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AA5B" w14:textId="6DA92560" w:rsidR="00963AA6" w:rsidRPr="007F0677" w:rsidRDefault="007F0677" w:rsidP="007F0677">
      <w:pPr>
        <w:pStyle w:val="UKADTitle"/>
        <w:rPr>
          <w:sz w:val="40"/>
          <w:szCs w:val="40"/>
        </w:rPr>
      </w:pPr>
      <w:r w:rsidRPr="007F0677">
        <w:rPr>
          <w:sz w:val="40"/>
          <w:szCs w:val="40"/>
        </w:rPr>
        <w:t>UK ANTI-DOPING CONFLICTS OF INTEREST</w:t>
      </w:r>
    </w:p>
    <w:p w14:paraId="12A47FC2" w14:textId="77777777" w:rsidR="001D770D" w:rsidRDefault="001D770D" w:rsidP="007F0677">
      <w:pPr>
        <w:rPr>
          <w:rFonts w:ascii="Segoe UI" w:hAnsi="Segoe UI" w:cs="Segoe UI"/>
          <w:sz w:val="21"/>
          <w:szCs w:val="21"/>
          <w:shd w:val="clear" w:color="auto" w:fill="FFFFFF"/>
        </w:rPr>
      </w:pPr>
    </w:p>
    <w:p w14:paraId="04F9C38F" w14:textId="401C242C" w:rsidR="006F2B7D" w:rsidRPr="005668BE" w:rsidRDefault="001D770D" w:rsidP="007F0677">
      <w:pPr>
        <w:rPr>
          <w:rFonts w:cs="Arial"/>
          <w:szCs w:val="23"/>
        </w:rPr>
      </w:pPr>
      <w:r w:rsidRPr="005668BE">
        <w:rPr>
          <w:rFonts w:cs="Arial"/>
          <w:szCs w:val="23"/>
          <w:shd w:val="clear" w:color="auto" w:fill="FFFFFF"/>
        </w:rPr>
        <w:t>It is essential that UKAD maintains the highest standard of integrity and reputation and fulfils the requirements of the 2021 World Anti-Doping Code. One aspect of this is that employees, Board and Committee members, DCP, National Trainers and other associates must declare any outside interests that they, or members of their immediate family and household, may have that could conflict with, have the potential to conflict with, or could be perceived to conflict with the interests of UKAD.</w:t>
      </w:r>
    </w:p>
    <w:p w14:paraId="52B2213D" w14:textId="16B1F4B5" w:rsidR="006F2B7D" w:rsidRPr="005668BE" w:rsidRDefault="006F2B7D" w:rsidP="007F0677">
      <w:pPr>
        <w:rPr>
          <w:rFonts w:cs="Arial"/>
          <w:szCs w:val="23"/>
        </w:rPr>
      </w:pPr>
    </w:p>
    <w:p w14:paraId="75DAD01B" w14:textId="77777777" w:rsidR="001D770D" w:rsidRPr="001D770D" w:rsidRDefault="001D770D" w:rsidP="001D770D">
      <w:pPr>
        <w:tabs>
          <w:tab w:val="clear" w:pos="227"/>
          <w:tab w:val="clear" w:pos="454"/>
          <w:tab w:val="clear" w:pos="680"/>
          <w:tab w:val="clear" w:pos="907"/>
          <w:tab w:val="clear" w:pos="1134"/>
          <w:tab w:val="clear" w:pos="1361"/>
        </w:tabs>
        <w:spacing w:line="240" w:lineRule="auto"/>
        <w:rPr>
          <w:rFonts w:eastAsia="Times New Roman" w:cs="Arial"/>
          <w:color w:val="auto"/>
          <w:szCs w:val="23"/>
          <w:lang w:eastAsia="en-GB"/>
        </w:rPr>
      </w:pPr>
      <w:r w:rsidRPr="001D770D">
        <w:rPr>
          <w:rFonts w:eastAsia="Times New Roman" w:cs="Arial"/>
          <w:b/>
          <w:bCs/>
          <w:color w:val="auto"/>
          <w:szCs w:val="23"/>
          <w:shd w:val="clear" w:color="auto" w:fill="FFFFFF"/>
          <w:lang w:eastAsia="en-GB"/>
        </w:rPr>
        <w:t>Examples of conflicts that should be declared:</w:t>
      </w:r>
    </w:p>
    <w:p w14:paraId="666E8D19"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Involvement in the participation or administration of a sport</w:t>
      </w:r>
    </w:p>
    <w:p w14:paraId="3A27EA80"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If you are related to, or involved in, the personal affairs of an athlete</w:t>
      </w:r>
    </w:p>
    <w:p w14:paraId="285BF1FD"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Involvement in the daily activities of a sport e.g. administration, coaching, training, officiating, competing, providing medical or other support activities</w:t>
      </w:r>
    </w:p>
    <w:p w14:paraId="6A5F474E"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Engagement in business with, having a financial interest in or a personal stake in a sport</w:t>
      </w:r>
    </w:p>
    <w:p w14:paraId="643F77B7"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Involvement in activities which could draw, or are likely to draw, personal and/or professional gain</w:t>
      </w:r>
    </w:p>
    <w:p w14:paraId="71E09566" w14:textId="77777777" w:rsidR="001D770D" w:rsidRPr="001D770D" w:rsidRDefault="001D770D" w:rsidP="001D770D">
      <w:pPr>
        <w:numPr>
          <w:ilvl w:val="0"/>
          <w:numId w:val="18"/>
        </w:numPr>
        <w:shd w:val="clear" w:color="auto" w:fill="FFFFFF"/>
        <w:tabs>
          <w:tab w:val="clear" w:pos="227"/>
          <w:tab w:val="clear" w:pos="454"/>
          <w:tab w:val="clear" w:pos="680"/>
          <w:tab w:val="clear" w:pos="907"/>
          <w:tab w:val="clear" w:pos="1134"/>
          <w:tab w:val="clear" w:pos="1361"/>
        </w:tabs>
        <w:spacing w:before="100" w:beforeAutospacing="1" w:after="100" w:afterAutospacing="1" w:line="240" w:lineRule="auto"/>
        <w:rPr>
          <w:rFonts w:eastAsia="Times New Roman" w:cs="Arial"/>
          <w:color w:val="auto"/>
          <w:szCs w:val="23"/>
          <w:lang w:eastAsia="en-GB"/>
        </w:rPr>
      </w:pPr>
      <w:r w:rsidRPr="001D770D">
        <w:rPr>
          <w:rFonts w:eastAsia="Times New Roman" w:cs="Arial"/>
          <w:color w:val="auto"/>
          <w:szCs w:val="23"/>
          <w:lang w:eastAsia="en-GB"/>
        </w:rPr>
        <w:t>Involvement in activities which could appear to have private or personal interests within a sport and/or with athlete(s)</w:t>
      </w:r>
    </w:p>
    <w:p w14:paraId="44058B89" w14:textId="23C6E10F" w:rsidR="006F2B7D" w:rsidRDefault="006F2B7D" w:rsidP="007F0677">
      <w:pPr>
        <w:rPr>
          <w:rFonts w:cs="Arial"/>
          <w:szCs w:val="23"/>
        </w:rPr>
      </w:pPr>
    </w:p>
    <w:p w14:paraId="1FB4D192" w14:textId="77777777" w:rsidR="006F2B7D" w:rsidRDefault="006F2B7D" w:rsidP="007F0677">
      <w:pPr>
        <w:rPr>
          <w:rFonts w:cs="Arial"/>
          <w:szCs w:val="23"/>
        </w:rPr>
      </w:pPr>
    </w:p>
    <w:p w14:paraId="693B0E9B" w14:textId="77777777" w:rsidR="007F0677" w:rsidRPr="007F0677" w:rsidRDefault="007F0677" w:rsidP="007F0677">
      <w:pPr>
        <w:rPr>
          <w:rFonts w:cs="Arial"/>
          <w:szCs w:val="23"/>
        </w:rPr>
      </w:pPr>
    </w:p>
    <w:p w14:paraId="02F3E567" w14:textId="77777777" w:rsidR="001D770D" w:rsidRDefault="001D770D" w:rsidP="007F0677">
      <w:pPr>
        <w:pStyle w:val="BodyText"/>
        <w:rPr>
          <w:rFonts w:ascii="Arial" w:hAnsi="Arial" w:cs="Arial"/>
          <w:sz w:val="23"/>
          <w:szCs w:val="23"/>
        </w:rPr>
      </w:pPr>
    </w:p>
    <w:p w14:paraId="5D795012" w14:textId="77777777" w:rsidR="001D770D" w:rsidRDefault="001D770D" w:rsidP="007F0677">
      <w:pPr>
        <w:pStyle w:val="BodyText"/>
        <w:rPr>
          <w:rFonts w:ascii="Arial" w:hAnsi="Arial" w:cs="Arial"/>
          <w:sz w:val="23"/>
          <w:szCs w:val="23"/>
        </w:rPr>
      </w:pPr>
    </w:p>
    <w:p w14:paraId="672035A3" w14:textId="77777777" w:rsidR="001D770D" w:rsidRDefault="001D770D" w:rsidP="007F0677">
      <w:pPr>
        <w:pStyle w:val="BodyText"/>
        <w:rPr>
          <w:rFonts w:ascii="Arial" w:hAnsi="Arial" w:cs="Arial"/>
          <w:sz w:val="23"/>
          <w:szCs w:val="23"/>
        </w:rPr>
      </w:pPr>
    </w:p>
    <w:p w14:paraId="4AE76EC0" w14:textId="77777777" w:rsidR="001D770D" w:rsidRDefault="001D770D" w:rsidP="007F0677">
      <w:pPr>
        <w:pStyle w:val="BodyText"/>
        <w:rPr>
          <w:rFonts w:ascii="Arial" w:hAnsi="Arial" w:cs="Arial"/>
          <w:sz w:val="23"/>
          <w:szCs w:val="23"/>
        </w:rPr>
      </w:pPr>
    </w:p>
    <w:p w14:paraId="62D08A28" w14:textId="77777777" w:rsidR="001D770D" w:rsidRDefault="001D770D" w:rsidP="007F0677">
      <w:pPr>
        <w:pStyle w:val="BodyText"/>
        <w:rPr>
          <w:rFonts w:ascii="Arial" w:hAnsi="Arial" w:cs="Arial"/>
          <w:sz w:val="23"/>
          <w:szCs w:val="23"/>
        </w:rPr>
      </w:pPr>
    </w:p>
    <w:p w14:paraId="43284C11" w14:textId="77777777" w:rsidR="001D770D" w:rsidRDefault="001D770D" w:rsidP="007F0677">
      <w:pPr>
        <w:pStyle w:val="BodyText"/>
        <w:rPr>
          <w:rFonts w:ascii="Arial" w:hAnsi="Arial" w:cs="Arial"/>
          <w:sz w:val="23"/>
          <w:szCs w:val="23"/>
        </w:rPr>
      </w:pPr>
    </w:p>
    <w:p w14:paraId="65CE790A" w14:textId="77777777" w:rsidR="001D770D" w:rsidRDefault="001D770D" w:rsidP="007F0677">
      <w:pPr>
        <w:pStyle w:val="BodyText"/>
        <w:rPr>
          <w:rFonts w:ascii="Arial" w:hAnsi="Arial" w:cs="Arial"/>
          <w:sz w:val="23"/>
          <w:szCs w:val="23"/>
        </w:rPr>
      </w:pPr>
    </w:p>
    <w:p w14:paraId="0FDE5D0E" w14:textId="77777777" w:rsidR="005668BE" w:rsidRDefault="005668BE" w:rsidP="007F0677">
      <w:pPr>
        <w:pStyle w:val="BodyText"/>
        <w:rPr>
          <w:rFonts w:ascii="Arial" w:hAnsi="Arial" w:cs="Arial"/>
          <w:sz w:val="23"/>
          <w:szCs w:val="23"/>
        </w:rPr>
      </w:pPr>
    </w:p>
    <w:p w14:paraId="23982F3C" w14:textId="0FDF9832" w:rsidR="00E4588A" w:rsidRDefault="007F0677" w:rsidP="007F0677">
      <w:pPr>
        <w:pStyle w:val="BodyText"/>
        <w:rPr>
          <w:rFonts w:ascii="Arial" w:hAnsi="Arial" w:cs="Arial"/>
          <w:sz w:val="23"/>
          <w:szCs w:val="23"/>
        </w:rPr>
      </w:pPr>
      <w:r w:rsidRPr="007F0677">
        <w:rPr>
          <w:rFonts w:ascii="Arial" w:hAnsi="Arial" w:cs="Arial"/>
          <w:sz w:val="23"/>
          <w:szCs w:val="23"/>
        </w:rPr>
        <w:lastRenderedPageBreak/>
        <w:t>Please provide full details of any memberships</w:t>
      </w:r>
      <w:r w:rsidR="00B5570B">
        <w:rPr>
          <w:rFonts w:ascii="Arial" w:hAnsi="Arial" w:cs="Arial"/>
          <w:sz w:val="23"/>
          <w:szCs w:val="23"/>
        </w:rPr>
        <w:t xml:space="preserve">, </w:t>
      </w:r>
      <w:r w:rsidRPr="007F0677">
        <w:rPr>
          <w:rFonts w:ascii="Arial" w:hAnsi="Arial" w:cs="Arial"/>
          <w:sz w:val="23"/>
          <w:szCs w:val="23"/>
        </w:rPr>
        <w:t>involvements,</w:t>
      </w:r>
      <w:r w:rsidR="00B5570B">
        <w:rPr>
          <w:rFonts w:ascii="Arial" w:hAnsi="Arial" w:cs="Arial"/>
          <w:sz w:val="23"/>
          <w:szCs w:val="23"/>
        </w:rPr>
        <w:t xml:space="preserve"> or anything </w:t>
      </w:r>
      <w:r w:rsidR="008641DB">
        <w:rPr>
          <w:rFonts w:ascii="Arial" w:hAnsi="Arial" w:cs="Arial"/>
          <w:sz w:val="23"/>
          <w:szCs w:val="23"/>
        </w:rPr>
        <w:t>in line with the</w:t>
      </w:r>
      <w:r w:rsidR="00D84C03">
        <w:rPr>
          <w:rFonts w:ascii="Arial" w:hAnsi="Arial" w:cs="Arial"/>
          <w:sz w:val="23"/>
          <w:szCs w:val="23"/>
        </w:rPr>
        <w:t xml:space="preserve"> list</w:t>
      </w:r>
      <w:r w:rsidR="008641DB">
        <w:rPr>
          <w:rFonts w:ascii="Arial" w:hAnsi="Arial" w:cs="Arial"/>
          <w:sz w:val="23"/>
          <w:szCs w:val="23"/>
        </w:rPr>
        <w:t xml:space="preserve"> above</w:t>
      </w:r>
      <w:r w:rsidRPr="007F0677">
        <w:rPr>
          <w:rFonts w:ascii="Arial" w:hAnsi="Arial" w:cs="Arial"/>
          <w:sz w:val="23"/>
          <w:szCs w:val="23"/>
        </w:rPr>
        <w:t xml:space="preserve"> which are current or have expired in the last five years.  If you have no conflict of interests to declare please </w:t>
      </w:r>
      <w:r w:rsidR="00D84C03">
        <w:rPr>
          <w:rFonts w:ascii="Arial" w:hAnsi="Arial" w:cs="Arial"/>
          <w:sz w:val="23"/>
          <w:szCs w:val="23"/>
        </w:rPr>
        <w:t>select</w:t>
      </w:r>
      <w:r w:rsidRPr="007F0677">
        <w:rPr>
          <w:rFonts w:ascii="Arial" w:hAnsi="Arial" w:cs="Arial"/>
          <w:sz w:val="23"/>
          <w:szCs w:val="23"/>
        </w:rPr>
        <w:t xml:space="preserve"> </w:t>
      </w:r>
      <w:r w:rsidR="00D84C03">
        <w:rPr>
          <w:rFonts w:ascii="Arial" w:hAnsi="Arial" w:cs="Arial"/>
          <w:sz w:val="23"/>
          <w:szCs w:val="23"/>
        </w:rPr>
        <w:t>this option</w:t>
      </w:r>
      <w:r w:rsidRPr="007F0677">
        <w:rPr>
          <w:rFonts w:ascii="Arial" w:hAnsi="Arial" w:cs="Arial"/>
          <w:sz w:val="23"/>
          <w:szCs w:val="23"/>
        </w:rPr>
        <w:t xml:space="preserve"> below.</w:t>
      </w:r>
      <w:r w:rsidR="008641DB">
        <w:rPr>
          <w:rFonts w:ascii="Arial" w:hAnsi="Arial" w:cs="Arial"/>
          <w:sz w:val="23"/>
          <w:szCs w:val="23"/>
        </w:rPr>
        <w:t xml:space="preserve"> </w:t>
      </w:r>
    </w:p>
    <w:p w14:paraId="0B2BE38D" w14:textId="77777777" w:rsidR="00E4588A" w:rsidRDefault="00E4588A" w:rsidP="007F0677">
      <w:pPr>
        <w:pStyle w:val="BodyText"/>
        <w:rPr>
          <w:rFonts w:ascii="Arial" w:hAnsi="Arial" w:cs="Arial"/>
          <w:sz w:val="23"/>
          <w:szCs w:val="23"/>
        </w:rPr>
      </w:pPr>
    </w:p>
    <w:p w14:paraId="19AC4ECA" w14:textId="4665F18F" w:rsidR="007F0677" w:rsidRPr="007F0677" w:rsidRDefault="008641DB" w:rsidP="007F0677">
      <w:pPr>
        <w:pStyle w:val="BodyText"/>
        <w:rPr>
          <w:rFonts w:ascii="Arial" w:hAnsi="Arial" w:cs="Arial"/>
          <w:sz w:val="23"/>
          <w:szCs w:val="23"/>
        </w:rPr>
      </w:pPr>
      <w:r>
        <w:rPr>
          <w:rFonts w:ascii="Arial" w:hAnsi="Arial" w:cs="Arial"/>
          <w:sz w:val="23"/>
          <w:szCs w:val="23"/>
        </w:rPr>
        <w:t>NB: If you are in doubt about whether something constitutes a conflict, please list this rather than omit</w:t>
      </w:r>
      <w:r w:rsidR="00ED3215">
        <w:rPr>
          <w:rFonts w:ascii="Arial" w:hAnsi="Arial" w:cs="Arial"/>
          <w:sz w:val="23"/>
          <w:szCs w:val="23"/>
        </w:rPr>
        <w:t xml:space="preserve"> it</w:t>
      </w:r>
      <w:r>
        <w:rPr>
          <w:rFonts w:ascii="Arial" w:hAnsi="Arial" w:cs="Arial"/>
          <w:sz w:val="23"/>
          <w:szCs w:val="23"/>
        </w:rPr>
        <w:t xml:space="preserve">, and we can determine whether or not this </w:t>
      </w:r>
      <w:r w:rsidR="00A16822">
        <w:rPr>
          <w:rFonts w:ascii="Arial" w:hAnsi="Arial" w:cs="Arial"/>
          <w:sz w:val="23"/>
          <w:szCs w:val="23"/>
        </w:rPr>
        <w:t>qualifies as a conflict of interest.</w:t>
      </w:r>
    </w:p>
    <w:p w14:paraId="0257663E" w14:textId="77777777" w:rsidR="007F0677" w:rsidRPr="007F0677" w:rsidRDefault="007F0677" w:rsidP="007F0677">
      <w:pPr>
        <w:pStyle w:val="BodyText"/>
        <w:rPr>
          <w:rFonts w:ascii="Arial" w:hAnsi="Arial" w:cs="Arial"/>
          <w:sz w:val="23"/>
          <w:szCs w:val="23"/>
        </w:rPr>
      </w:pPr>
    </w:p>
    <w:p w14:paraId="6DF9F73E" w14:textId="77777777" w:rsidR="007F0677" w:rsidRPr="007F0677" w:rsidRDefault="007F0677" w:rsidP="007F0677">
      <w:pPr>
        <w:rPr>
          <w:rFonts w:cs="Arial"/>
          <w:szCs w:val="23"/>
        </w:rPr>
      </w:pPr>
      <w:r w:rsidRPr="007F0677">
        <w:rPr>
          <w:rFonts w:cs="Arial"/>
          <w:szCs w:val="23"/>
        </w:rPr>
        <w:t>I currently have no con</w:t>
      </w:r>
      <w:r>
        <w:rPr>
          <w:rFonts w:cs="Arial"/>
          <w:szCs w:val="23"/>
        </w:rPr>
        <w:t xml:space="preserve">flict of interest to declare     </w:t>
      </w:r>
      <w:r w:rsidRPr="007F0677">
        <w:rPr>
          <w:rFonts w:cs="Arial"/>
          <w:szCs w:val="23"/>
        </w:rPr>
        <w:t xml:space="preserve"> ______  </w:t>
      </w:r>
    </w:p>
    <w:p w14:paraId="298EF180" w14:textId="77777777" w:rsidR="007F0677" w:rsidRPr="007F0677" w:rsidRDefault="007F0677" w:rsidP="007F0677">
      <w:pPr>
        <w:rPr>
          <w:rFonts w:cs="Arial"/>
          <w:szCs w:val="23"/>
        </w:rPr>
      </w:pPr>
    </w:p>
    <w:tbl>
      <w:tblPr>
        <w:tblW w:w="14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160"/>
        <w:gridCol w:w="2950"/>
        <w:gridCol w:w="4111"/>
        <w:gridCol w:w="5103"/>
      </w:tblGrid>
      <w:tr w:rsidR="007F0677" w:rsidRPr="007F0677" w14:paraId="2A6BEA64" w14:textId="77777777" w:rsidTr="007F0677">
        <w:tc>
          <w:tcPr>
            <w:tcW w:w="1384" w:type="dxa"/>
          </w:tcPr>
          <w:p w14:paraId="6BD37C29" w14:textId="77777777" w:rsidR="007F0677" w:rsidRPr="007F0677" w:rsidRDefault="007F0677" w:rsidP="003A5B7F">
            <w:pPr>
              <w:rPr>
                <w:rFonts w:cs="Arial"/>
                <w:szCs w:val="23"/>
              </w:rPr>
            </w:pPr>
            <w:r w:rsidRPr="007F0677">
              <w:rPr>
                <w:rFonts w:cs="Arial"/>
                <w:szCs w:val="23"/>
              </w:rPr>
              <w:t>Self or Immediate Family Member</w:t>
            </w:r>
          </w:p>
        </w:tc>
        <w:tc>
          <w:tcPr>
            <w:tcW w:w="1160" w:type="dxa"/>
          </w:tcPr>
          <w:p w14:paraId="2B4F27BB" w14:textId="77777777" w:rsidR="007F0677" w:rsidRPr="007F0677" w:rsidRDefault="007F0677" w:rsidP="003A5B7F">
            <w:pPr>
              <w:rPr>
                <w:rFonts w:cs="Arial"/>
                <w:szCs w:val="23"/>
              </w:rPr>
            </w:pPr>
            <w:r w:rsidRPr="007F0677">
              <w:rPr>
                <w:rFonts w:cs="Arial"/>
                <w:szCs w:val="23"/>
              </w:rPr>
              <w:t>Category * S/R/C</w:t>
            </w:r>
          </w:p>
        </w:tc>
        <w:tc>
          <w:tcPr>
            <w:tcW w:w="2950" w:type="dxa"/>
          </w:tcPr>
          <w:p w14:paraId="16B40E13" w14:textId="77777777" w:rsidR="007F0677" w:rsidRPr="007F0677" w:rsidRDefault="007F0677" w:rsidP="003A5B7F">
            <w:pPr>
              <w:rPr>
                <w:rFonts w:cs="Arial"/>
                <w:szCs w:val="23"/>
              </w:rPr>
            </w:pPr>
            <w:r w:rsidRPr="007F0677">
              <w:rPr>
                <w:rFonts w:cs="Arial"/>
                <w:szCs w:val="23"/>
              </w:rPr>
              <w:t>Name or Organisation</w:t>
            </w:r>
          </w:p>
        </w:tc>
        <w:tc>
          <w:tcPr>
            <w:tcW w:w="4111" w:type="dxa"/>
          </w:tcPr>
          <w:p w14:paraId="148C99EA" w14:textId="77777777" w:rsidR="007F0677" w:rsidRPr="007F0677" w:rsidRDefault="007F0677" w:rsidP="003A5B7F">
            <w:pPr>
              <w:rPr>
                <w:rFonts w:cs="Arial"/>
                <w:szCs w:val="23"/>
              </w:rPr>
            </w:pPr>
            <w:r w:rsidRPr="007F0677">
              <w:rPr>
                <w:rFonts w:cs="Arial"/>
                <w:szCs w:val="23"/>
              </w:rPr>
              <w:t>Nature of involvement</w:t>
            </w:r>
          </w:p>
        </w:tc>
        <w:tc>
          <w:tcPr>
            <w:tcW w:w="5103" w:type="dxa"/>
          </w:tcPr>
          <w:p w14:paraId="70F96385" w14:textId="77777777" w:rsidR="007F0677" w:rsidRPr="007F0677" w:rsidRDefault="007F0677" w:rsidP="003A5B7F">
            <w:pPr>
              <w:rPr>
                <w:rFonts w:cs="Arial"/>
                <w:szCs w:val="23"/>
              </w:rPr>
            </w:pPr>
            <w:r w:rsidRPr="007F0677">
              <w:rPr>
                <w:rFonts w:cs="Arial"/>
                <w:szCs w:val="23"/>
              </w:rPr>
              <w:t>Current or Expired</w:t>
            </w:r>
          </w:p>
        </w:tc>
      </w:tr>
      <w:tr w:rsidR="007F0677" w:rsidRPr="007F0677" w14:paraId="3B61AE01" w14:textId="77777777" w:rsidTr="007F0677">
        <w:trPr>
          <w:trHeight w:val="720"/>
        </w:trPr>
        <w:tc>
          <w:tcPr>
            <w:tcW w:w="1384" w:type="dxa"/>
            <w:tcBorders>
              <w:bottom w:val="single" w:sz="4" w:space="0" w:color="auto"/>
            </w:tcBorders>
          </w:tcPr>
          <w:p w14:paraId="090BC896" w14:textId="77777777" w:rsidR="007F0677" w:rsidRPr="007F0677" w:rsidRDefault="007F0677" w:rsidP="003A5B7F">
            <w:pPr>
              <w:rPr>
                <w:rFonts w:cs="Arial"/>
                <w:szCs w:val="23"/>
              </w:rPr>
            </w:pPr>
          </w:p>
          <w:p w14:paraId="241AD632" w14:textId="77777777" w:rsidR="007F0677" w:rsidRPr="007F0677" w:rsidRDefault="007F0677" w:rsidP="003A5B7F">
            <w:pPr>
              <w:rPr>
                <w:rFonts w:cs="Arial"/>
                <w:szCs w:val="23"/>
              </w:rPr>
            </w:pPr>
          </w:p>
          <w:p w14:paraId="3497FC61" w14:textId="77777777" w:rsidR="007F0677" w:rsidRPr="007F0677" w:rsidRDefault="007F0677" w:rsidP="003A5B7F">
            <w:pPr>
              <w:rPr>
                <w:rFonts w:cs="Arial"/>
                <w:szCs w:val="23"/>
              </w:rPr>
            </w:pPr>
          </w:p>
        </w:tc>
        <w:tc>
          <w:tcPr>
            <w:tcW w:w="1160" w:type="dxa"/>
            <w:tcBorders>
              <w:bottom w:val="single" w:sz="4" w:space="0" w:color="auto"/>
            </w:tcBorders>
          </w:tcPr>
          <w:p w14:paraId="45B9E244" w14:textId="77777777" w:rsidR="007F0677" w:rsidRPr="007F0677" w:rsidRDefault="007F0677" w:rsidP="003A5B7F">
            <w:pPr>
              <w:rPr>
                <w:rFonts w:cs="Arial"/>
                <w:szCs w:val="23"/>
              </w:rPr>
            </w:pPr>
          </w:p>
        </w:tc>
        <w:tc>
          <w:tcPr>
            <w:tcW w:w="2950" w:type="dxa"/>
            <w:tcBorders>
              <w:bottom w:val="single" w:sz="4" w:space="0" w:color="auto"/>
            </w:tcBorders>
          </w:tcPr>
          <w:p w14:paraId="072A1A0E" w14:textId="77777777" w:rsidR="007F0677" w:rsidRPr="007F0677" w:rsidRDefault="007F0677" w:rsidP="003A5B7F">
            <w:pPr>
              <w:rPr>
                <w:rFonts w:cs="Arial"/>
                <w:szCs w:val="23"/>
              </w:rPr>
            </w:pPr>
          </w:p>
        </w:tc>
        <w:tc>
          <w:tcPr>
            <w:tcW w:w="4111" w:type="dxa"/>
            <w:tcBorders>
              <w:bottom w:val="single" w:sz="4" w:space="0" w:color="auto"/>
            </w:tcBorders>
          </w:tcPr>
          <w:p w14:paraId="75364C45" w14:textId="77777777" w:rsidR="007F0677" w:rsidRPr="007F0677" w:rsidRDefault="007F0677" w:rsidP="003A5B7F">
            <w:pPr>
              <w:rPr>
                <w:rFonts w:cs="Arial"/>
                <w:szCs w:val="23"/>
              </w:rPr>
            </w:pPr>
          </w:p>
        </w:tc>
        <w:tc>
          <w:tcPr>
            <w:tcW w:w="5103" w:type="dxa"/>
            <w:tcBorders>
              <w:bottom w:val="single" w:sz="4" w:space="0" w:color="auto"/>
            </w:tcBorders>
          </w:tcPr>
          <w:p w14:paraId="3F18F451" w14:textId="77777777" w:rsidR="007F0677" w:rsidRPr="007F0677" w:rsidRDefault="007F0677" w:rsidP="003A5B7F">
            <w:pPr>
              <w:rPr>
                <w:rFonts w:cs="Arial"/>
                <w:szCs w:val="23"/>
              </w:rPr>
            </w:pPr>
          </w:p>
        </w:tc>
      </w:tr>
      <w:tr w:rsidR="007F0677" w:rsidRPr="007F0677" w14:paraId="20DA09C5" w14:textId="77777777" w:rsidTr="007F0677">
        <w:trPr>
          <w:trHeight w:val="780"/>
        </w:trPr>
        <w:tc>
          <w:tcPr>
            <w:tcW w:w="1384" w:type="dxa"/>
            <w:tcBorders>
              <w:top w:val="single" w:sz="4" w:space="0" w:color="auto"/>
              <w:bottom w:val="single" w:sz="4" w:space="0" w:color="auto"/>
            </w:tcBorders>
          </w:tcPr>
          <w:p w14:paraId="2D5D2964" w14:textId="77777777" w:rsidR="007F0677" w:rsidRPr="007F0677" w:rsidRDefault="007F0677" w:rsidP="003A5B7F">
            <w:pPr>
              <w:rPr>
                <w:rFonts w:cs="Arial"/>
                <w:szCs w:val="23"/>
              </w:rPr>
            </w:pPr>
          </w:p>
          <w:p w14:paraId="6A09B0AD" w14:textId="77777777" w:rsidR="007F0677" w:rsidRPr="007F0677" w:rsidRDefault="007F0677" w:rsidP="003A5B7F">
            <w:pPr>
              <w:rPr>
                <w:rFonts w:cs="Arial"/>
                <w:szCs w:val="23"/>
              </w:rPr>
            </w:pPr>
          </w:p>
          <w:p w14:paraId="10CBC467" w14:textId="77777777" w:rsidR="007F0677" w:rsidRPr="007F0677" w:rsidRDefault="007F0677" w:rsidP="003A5B7F">
            <w:pPr>
              <w:rPr>
                <w:rFonts w:cs="Arial"/>
                <w:szCs w:val="23"/>
              </w:rPr>
            </w:pPr>
          </w:p>
        </w:tc>
        <w:tc>
          <w:tcPr>
            <w:tcW w:w="1160" w:type="dxa"/>
            <w:tcBorders>
              <w:top w:val="single" w:sz="4" w:space="0" w:color="auto"/>
              <w:bottom w:val="single" w:sz="4" w:space="0" w:color="auto"/>
            </w:tcBorders>
          </w:tcPr>
          <w:p w14:paraId="743A57F1" w14:textId="77777777" w:rsidR="007F0677" w:rsidRPr="007F0677" w:rsidRDefault="007F0677" w:rsidP="003A5B7F">
            <w:pPr>
              <w:rPr>
                <w:rFonts w:cs="Arial"/>
                <w:szCs w:val="23"/>
              </w:rPr>
            </w:pPr>
          </w:p>
        </w:tc>
        <w:tc>
          <w:tcPr>
            <w:tcW w:w="2950" w:type="dxa"/>
            <w:tcBorders>
              <w:top w:val="single" w:sz="4" w:space="0" w:color="auto"/>
              <w:bottom w:val="single" w:sz="4" w:space="0" w:color="auto"/>
            </w:tcBorders>
          </w:tcPr>
          <w:p w14:paraId="7D4C9F0D" w14:textId="77777777" w:rsidR="007F0677" w:rsidRPr="007F0677" w:rsidRDefault="007F0677" w:rsidP="003A5B7F">
            <w:pPr>
              <w:rPr>
                <w:rFonts w:cs="Arial"/>
                <w:szCs w:val="23"/>
              </w:rPr>
            </w:pPr>
          </w:p>
        </w:tc>
        <w:tc>
          <w:tcPr>
            <w:tcW w:w="4111" w:type="dxa"/>
            <w:tcBorders>
              <w:top w:val="single" w:sz="4" w:space="0" w:color="auto"/>
              <w:bottom w:val="single" w:sz="4" w:space="0" w:color="auto"/>
            </w:tcBorders>
          </w:tcPr>
          <w:p w14:paraId="7F7EA224" w14:textId="77777777" w:rsidR="007F0677" w:rsidRPr="007F0677" w:rsidRDefault="007F0677" w:rsidP="003A5B7F">
            <w:pPr>
              <w:rPr>
                <w:rFonts w:cs="Arial"/>
                <w:szCs w:val="23"/>
              </w:rPr>
            </w:pPr>
          </w:p>
        </w:tc>
        <w:tc>
          <w:tcPr>
            <w:tcW w:w="5103" w:type="dxa"/>
            <w:tcBorders>
              <w:top w:val="single" w:sz="4" w:space="0" w:color="auto"/>
              <w:bottom w:val="single" w:sz="4" w:space="0" w:color="auto"/>
            </w:tcBorders>
          </w:tcPr>
          <w:p w14:paraId="381F38FD" w14:textId="77777777" w:rsidR="007F0677" w:rsidRPr="007F0677" w:rsidRDefault="007F0677" w:rsidP="003A5B7F">
            <w:pPr>
              <w:rPr>
                <w:rFonts w:cs="Arial"/>
                <w:szCs w:val="23"/>
              </w:rPr>
            </w:pPr>
          </w:p>
        </w:tc>
      </w:tr>
      <w:tr w:rsidR="001D770D" w:rsidRPr="007F0677" w14:paraId="6291B470" w14:textId="77777777" w:rsidTr="00E4588A">
        <w:trPr>
          <w:trHeight w:val="942"/>
        </w:trPr>
        <w:tc>
          <w:tcPr>
            <w:tcW w:w="1384" w:type="dxa"/>
            <w:tcBorders>
              <w:top w:val="single" w:sz="4" w:space="0" w:color="auto"/>
              <w:bottom w:val="single" w:sz="4" w:space="0" w:color="auto"/>
            </w:tcBorders>
          </w:tcPr>
          <w:p w14:paraId="73003F66" w14:textId="77777777" w:rsidR="001D770D" w:rsidRPr="007F0677" w:rsidRDefault="001D770D" w:rsidP="003A5B7F">
            <w:pPr>
              <w:rPr>
                <w:rFonts w:cs="Arial"/>
                <w:szCs w:val="23"/>
              </w:rPr>
            </w:pPr>
          </w:p>
        </w:tc>
        <w:tc>
          <w:tcPr>
            <w:tcW w:w="1160" w:type="dxa"/>
            <w:tcBorders>
              <w:top w:val="single" w:sz="4" w:space="0" w:color="auto"/>
              <w:bottom w:val="single" w:sz="4" w:space="0" w:color="auto"/>
            </w:tcBorders>
          </w:tcPr>
          <w:p w14:paraId="6B8D28F5" w14:textId="77777777" w:rsidR="001D770D" w:rsidRPr="007F0677" w:rsidRDefault="001D770D" w:rsidP="003A5B7F">
            <w:pPr>
              <w:rPr>
                <w:rFonts w:cs="Arial"/>
                <w:szCs w:val="23"/>
              </w:rPr>
            </w:pPr>
          </w:p>
        </w:tc>
        <w:tc>
          <w:tcPr>
            <w:tcW w:w="2950" w:type="dxa"/>
            <w:tcBorders>
              <w:top w:val="single" w:sz="4" w:space="0" w:color="auto"/>
              <w:bottom w:val="single" w:sz="4" w:space="0" w:color="auto"/>
            </w:tcBorders>
          </w:tcPr>
          <w:p w14:paraId="2169376A" w14:textId="77777777" w:rsidR="001D770D" w:rsidRPr="007F0677" w:rsidRDefault="001D770D" w:rsidP="003A5B7F">
            <w:pPr>
              <w:rPr>
                <w:rFonts w:cs="Arial"/>
                <w:szCs w:val="23"/>
              </w:rPr>
            </w:pPr>
          </w:p>
        </w:tc>
        <w:tc>
          <w:tcPr>
            <w:tcW w:w="4111" w:type="dxa"/>
            <w:tcBorders>
              <w:top w:val="single" w:sz="4" w:space="0" w:color="auto"/>
              <w:bottom w:val="single" w:sz="4" w:space="0" w:color="auto"/>
            </w:tcBorders>
          </w:tcPr>
          <w:p w14:paraId="5C7FB373" w14:textId="77777777" w:rsidR="001D770D" w:rsidRPr="007F0677" w:rsidRDefault="001D770D" w:rsidP="003A5B7F">
            <w:pPr>
              <w:rPr>
                <w:rFonts w:cs="Arial"/>
                <w:szCs w:val="23"/>
              </w:rPr>
            </w:pPr>
          </w:p>
        </w:tc>
        <w:tc>
          <w:tcPr>
            <w:tcW w:w="5103" w:type="dxa"/>
            <w:tcBorders>
              <w:top w:val="single" w:sz="4" w:space="0" w:color="auto"/>
              <w:bottom w:val="single" w:sz="4" w:space="0" w:color="auto"/>
            </w:tcBorders>
          </w:tcPr>
          <w:p w14:paraId="2A1429BB" w14:textId="77777777" w:rsidR="001D770D" w:rsidRPr="007F0677" w:rsidRDefault="001D770D" w:rsidP="003A5B7F">
            <w:pPr>
              <w:rPr>
                <w:rFonts w:cs="Arial"/>
                <w:szCs w:val="23"/>
              </w:rPr>
            </w:pPr>
          </w:p>
        </w:tc>
      </w:tr>
    </w:tbl>
    <w:p w14:paraId="67B58575" w14:textId="77777777" w:rsidR="007F0677" w:rsidRDefault="007F0677" w:rsidP="007F0677">
      <w:pPr>
        <w:rPr>
          <w:rFonts w:cs="Arial"/>
          <w:szCs w:val="23"/>
        </w:rPr>
      </w:pPr>
    </w:p>
    <w:p w14:paraId="39CDD0DE" w14:textId="77777777" w:rsidR="007F0677" w:rsidRDefault="007F0677" w:rsidP="007F0677">
      <w:pPr>
        <w:rPr>
          <w:rFonts w:cs="Arial"/>
          <w:szCs w:val="23"/>
        </w:rPr>
      </w:pPr>
    </w:p>
    <w:p w14:paraId="7D0AD6B9" w14:textId="77777777" w:rsidR="00963AA6" w:rsidRPr="007F0677" w:rsidRDefault="00963AA6" w:rsidP="007F0677">
      <w:pPr>
        <w:rPr>
          <w:rFonts w:cs="Arial"/>
          <w:szCs w:val="23"/>
        </w:rPr>
      </w:pPr>
    </w:p>
    <w:p w14:paraId="1EF798EE" w14:textId="77777777" w:rsidR="007F0677" w:rsidRDefault="007F0677" w:rsidP="007F0677">
      <w:pPr>
        <w:rPr>
          <w:rFonts w:cs="Arial"/>
          <w:szCs w:val="23"/>
        </w:rPr>
      </w:pPr>
      <w:r w:rsidRPr="007F0677">
        <w:rPr>
          <w:rFonts w:cs="Arial"/>
          <w:szCs w:val="23"/>
        </w:rPr>
        <w:t>* Categories</w:t>
      </w:r>
    </w:p>
    <w:p w14:paraId="1BB2969D" w14:textId="77777777" w:rsidR="007F0677" w:rsidRPr="007F0677" w:rsidRDefault="007F0677" w:rsidP="007F0677">
      <w:pPr>
        <w:rPr>
          <w:rFonts w:cs="Arial"/>
          <w:szCs w:val="23"/>
        </w:rPr>
      </w:pPr>
    </w:p>
    <w:p w14:paraId="2D48C8B2" w14:textId="77777777" w:rsidR="007F0677" w:rsidRDefault="007F0677" w:rsidP="007F0677">
      <w:pPr>
        <w:rPr>
          <w:rFonts w:cs="Arial"/>
          <w:szCs w:val="23"/>
        </w:rPr>
      </w:pPr>
      <w:r w:rsidRPr="007F0677">
        <w:rPr>
          <w:rFonts w:cs="Arial"/>
          <w:szCs w:val="23"/>
        </w:rPr>
        <w:t>S - MEMBERSHIP OF, OR INVOLVEMENT WITH SPORTS CLUBS AND GOVERNING BODIES OF SPORT</w:t>
      </w:r>
    </w:p>
    <w:p w14:paraId="5C482F53" w14:textId="77777777" w:rsidR="007F0677" w:rsidRPr="007F0677" w:rsidRDefault="007F0677" w:rsidP="007F0677">
      <w:pPr>
        <w:rPr>
          <w:rFonts w:cs="Arial"/>
          <w:szCs w:val="23"/>
        </w:rPr>
      </w:pPr>
    </w:p>
    <w:p w14:paraId="4FF53022" w14:textId="77777777" w:rsidR="00963AA6" w:rsidRDefault="007F0677" w:rsidP="007F0677">
      <w:pPr>
        <w:rPr>
          <w:rFonts w:cs="Arial"/>
          <w:szCs w:val="23"/>
        </w:rPr>
      </w:pPr>
      <w:r w:rsidRPr="007F0677">
        <w:rPr>
          <w:rFonts w:cs="Arial"/>
          <w:szCs w:val="23"/>
        </w:rPr>
        <w:t xml:space="preserve">R - MEMBERSHIP OF OR INVOLVEMENT WITH OTHER RELATED ORGANISATIONS </w:t>
      </w:r>
    </w:p>
    <w:p w14:paraId="584C7B1D" w14:textId="0C44565B" w:rsidR="007F0677" w:rsidRDefault="007F0677" w:rsidP="007F0677">
      <w:pPr>
        <w:rPr>
          <w:rFonts w:cs="Arial"/>
          <w:szCs w:val="23"/>
        </w:rPr>
      </w:pPr>
      <w:r w:rsidRPr="007F0677">
        <w:rPr>
          <w:rFonts w:cs="Arial"/>
          <w:szCs w:val="23"/>
        </w:rPr>
        <w:t>This category includes any organisation which might be eligible to apply to the United Kingdom Sports Council for Lottery or Exchequer funding such as schools, schools organisations, community associations, local authorities, youth organisation.</w:t>
      </w:r>
    </w:p>
    <w:p w14:paraId="091BD9F6" w14:textId="77777777" w:rsidR="007F0677" w:rsidRPr="007F0677" w:rsidRDefault="007F0677" w:rsidP="007F0677">
      <w:pPr>
        <w:rPr>
          <w:rFonts w:cs="Arial"/>
          <w:szCs w:val="23"/>
        </w:rPr>
      </w:pPr>
    </w:p>
    <w:p w14:paraId="3182EE85" w14:textId="77777777" w:rsidR="00963AA6" w:rsidRDefault="007F0677" w:rsidP="007F0677">
      <w:pPr>
        <w:rPr>
          <w:rFonts w:cs="Arial"/>
          <w:szCs w:val="23"/>
        </w:rPr>
      </w:pPr>
      <w:r w:rsidRPr="007F0677">
        <w:rPr>
          <w:rFonts w:cs="Arial"/>
          <w:szCs w:val="23"/>
        </w:rPr>
        <w:t xml:space="preserve">C - COMMERCIAL INTERESTS </w:t>
      </w:r>
    </w:p>
    <w:p w14:paraId="0C855E5B" w14:textId="07054367" w:rsidR="007F0677" w:rsidRPr="007F0677" w:rsidRDefault="007F0677" w:rsidP="007F0677">
      <w:pPr>
        <w:rPr>
          <w:rFonts w:cs="Arial"/>
          <w:szCs w:val="23"/>
        </w:rPr>
      </w:pPr>
      <w:r w:rsidRPr="007F0677">
        <w:rPr>
          <w:rFonts w:cs="Arial"/>
          <w:szCs w:val="23"/>
        </w:rPr>
        <w:t>These would include commercial interests in companies owning, operating or providing sports facilities or services.  Please provide details of any involvements that are current or have occurred in the last five years.</w:t>
      </w:r>
    </w:p>
    <w:p w14:paraId="73816E12" w14:textId="77777777" w:rsidR="007F0677" w:rsidRPr="007F0677" w:rsidRDefault="007F0677" w:rsidP="007F0677">
      <w:pPr>
        <w:rPr>
          <w:rFonts w:cs="Arial"/>
          <w:szCs w:val="23"/>
        </w:rPr>
      </w:pPr>
    </w:p>
    <w:p w14:paraId="47689E67" w14:textId="77777777" w:rsidR="007F0677" w:rsidRPr="007F0677" w:rsidRDefault="007F0677" w:rsidP="007F0677">
      <w:pPr>
        <w:rPr>
          <w:rFonts w:cs="Arial"/>
          <w:szCs w:val="23"/>
        </w:rPr>
      </w:pPr>
      <w:r w:rsidRPr="007F0677">
        <w:rPr>
          <w:rFonts w:cs="Arial"/>
          <w:szCs w:val="23"/>
        </w:rPr>
        <w:t>DECLARATION</w:t>
      </w:r>
    </w:p>
    <w:p w14:paraId="1391A49F" w14:textId="77777777" w:rsidR="007F0677" w:rsidRPr="007F0677" w:rsidRDefault="007F0677" w:rsidP="007F0677">
      <w:pPr>
        <w:rPr>
          <w:rFonts w:cs="Arial"/>
          <w:szCs w:val="23"/>
        </w:rPr>
      </w:pPr>
      <w:r w:rsidRPr="007F0677">
        <w:rPr>
          <w:rFonts w:cs="Arial"/>
          <w:szCs w:val="23"/>
        </w:rPr>
        <w:t xml:space="preserve">I confirm that to the best of my knowledge and belief the information given above is correct and complete.  Please note that if you give any information that is false, or if you withhold any information UK Anti-Doping may withdraw any offer of employment that has been made or, if already appointed, you may be dismissed. </w:t>
      </w:r>
    </w:p>
    <w:p w14:paraId="55651B03" w14:textId="77777777" w:rsidR="007F0677" w:rsidRPr="007F0677" w:rsidRDefault="007F0677" w:rsidP="007F0677">
      <w:pPr>
        <w:rPr>
          <w:rFonts w:cs="Arial"/>
          <w:szCs w:val="23"/>
        </w:rPr>
      </w:pPr>
    </w:p>
    <w:p w14:paraId="22CA2539" w14:textId="77777777" w:rsidR="007F0677" w:rsidRPr="007F0677" w:rsidRDefault="007F0677" w:rsidP="007F0677">
      <w:pPr>
        <w:rPr>
          <w:rFonts w:cs="Arial"/>
          <w:szCs w:val="23"/>
        </w:rPr>
      </w:pPr>
      <w:r w:rsidRPr="007F0677">
        <w:rPr>
          <w:rFonts w:cs="Arial"/>
          <w:szCs w:val="23"/>
        </w:rPr>
        <w:t>I undertake to update the record if and when any changes take place.</w:t>
      </w:r>
    </w:p>
    <w:p w14:paraId="4002BB19" w14:textId="77777777" w:rsidR="007F0677" w:rsidRPr="007F0677" w:rsidRDefault="007F0677" w:rsidP="007F0677">
      <w:pPr>
        <w:rPr>
          <w:rFonts w:cs="Arial"/>
          <w:szCs w:val="23"/>
        </w:rPr>
      </w:pPr>
    </w:p>
    <w:p w14:paraId="43D07B2F" w14:textId="7BCF0123" w:rsidR="007F0677" w:rsidRPr="007F0677" w:rsidRDefault="007F0677" w:rsidP="007F0677">
      <w:pPr>
        <w:rPr>
          <w:rFonts w:cs="Arial"/>
          <w:szCs w:val="23"/>
        </w:rPr>
      </w:pPr>
      <w:r w:rsidRPr="007F0677">
        <w:rPr>
          <w:rFonts w:cs="Arial"/>
          <w:szCs w:val="23"/>
        </w:rPr>
        <w:t>Signature</w:t>
      </w:r>
      <w:r w:rsidR="001D770D">
        <w:rPr>
          <w:rFonts w:cs="Arial"/>
          <w:szCs w:val="23"/>
        </w:rPr>
        <w:t xml:space="preserve"> </w:t>
      </w:r>
      <w:r w:rsidRPr="007F0677">
        <w:rPr>
          <w:rFonts w:cs="Arial"/>
          <w:szCs w:val="23"/>
        </w:rPr>
        <w:t xml:space="preserve">________________________ </w:t>
      </w:r>
    </w:p>
    <w:p w14:paraId="30129065" w14:textId="77777777" w:rsidR="007F0677" w:rsidRPr="007F0677" w:rsidRDefault="007F0677" w:rsidP="007F0677">
      <w:pPr>
        <w:rPr>
          <w:rFonts w:cs="Arial"/>
          <w:szCs w:val="23"/>
        </w:rPr>
      </w:pPr>
    </w:p>
    <w:p w14:paraId="6017561D" w14:textId="2EE4CE65" w:rsidR="00963AA6" w:rsidRDefault="00E414F4" w:rsidP="007F0677">
      <w:pPr>
        <w:rPr>
          <w:rFonts w:cs="Arial"/>
          <w:szCs w:val="23"/>
        </w:rPr>
      </w:pPr>
      <w:r>
        <w:rPr>
          <w:rFonts w:cs="Arial"/>
          <w:szCs w:val="23"/>
        </w:rPr>
        <w:t>Full name</w:t>
      </w:r>
      <w:r w:rsidR="007F0677" w:rsidRPr="007F0677">
        <w:rPr>
          <w:rFonts w:cs="Arial"/>
          <w:szCs w:val="23"/>
        </w:rPr>
        <w:t xml:space="preserve"> ________________________  </w:t>
      </w:r>
    </w:p>
    <w:p w14:paraId="7F934619" w14:textId="77777777" w:rsidR="00963AA6" w:rsidRDefault="00963AA6" w:rsidP="007F0677">
      <w:pPr>
        <w:rPr>
          <w:rFonts w:cs="Arial"/>
          <w:szCs w:val="23"/>
        </w:rPr>
      </w:pPr>
    </w:p>
    <w:p w14:paraId="533A2FC2" w14:textId="390B2674" w:rsidR="007F0677" w:rsidRDefault="007F0677" w:rsidP="007F0677">
      <w:pPr>
        <w:rPr>
          <w:rFonts w:cs="Arial"/>
          <w:szCs w:val="23"/>
        </w:rPr>
      </w:pPr>
      <w:r w:rsidRPr="007F0677">
        <w:rPr>
          <w:rFonts w:cs="Arial"/>
          <w:szCs w:val="23"/>
        </w:rPr>
        <w:t>Date</w:t>
      </w:r>
      <w:r w:rsidR="001D770D">
        <w:rPr>
          <w:rFonts w:cs="Arial"/>
          <w:szCs w:val="23"/>
        </w:rPr>
        <w:t xml:space="preserve">  </w:t>
      </w:r>
      <w:r w:rsidRPr="007F0677">
        <w:rPr>
          <w:rFonts w:cs="Arial"/>
          <w:szCs w:val="23"/>
        </w:rPr>
        <w:t>_________</w:t>
      </w:r>
    </w:p>
    <w:p w14:paraId="7A4700BC" w14:textId="77777777" w:rsidR="007F0677" w:rsidRPr="007F0677" w:rsidRDefault="007F0677" w:rsidP="007F0677">
      <w:pPr>
        <w:rPr>
          <w:rFonts w:cs="Arial"/>
          <w:szCs w:val="23"/>
        </w:rPr>
      </w:pPr>
    </w:p>
    <w:p w14:paraId="2B7753E8" w14:textId="1CB3FD28" w:rsidR="000A2123" w:rsidRPr="007F0677" w:rsidRDefault="007F0677" w:rsidP="007F0677">
      <w:pPr>
        <w:rPr>
          <w:rFonts w:cs="Arial"/>
          <w:szCs w:val="23"/>
        </w:rPr>
      </w:pPr>
      <w:r w:rsidRPr="007F0677">
        <w:rPr>
          <w:rFonts w:cs="Arial"/>
          <w:szCs w:val="23"/>
        </w:rPr>
        <w:t xml:space="preserve">Please return completed form via email to </w:t>
      </w:r>
      <w:hyperlink r:id="rId11" w:history="1">
        <w:r w:rsidR="00E414F4" w:rsidRPr="00523BEC">
          <w:rPr>
            <w:rStyle w:val="Hyperlink"/>
            <w:rFonts w:cs="Arial"/>
            <w:szCs w:val="23"/>
          </w:rPr>
          <w:t>recruitment@ukad.org.uk</w:t>
        </w:r>
      </w:hyperlink>
    </w:p>
    <w:sectPr w:rsidR="000A2123" w:rsidRPr="007F0677" w:rsidSect="006F5AB4">
      <w:headerReference w:type="default" r:id="rId12"/>
      <w:footerReference w:type="default" r:id="rId13"/>
      <w:headerReference w:type="first" r:id="rId14"/>
      <w:footerReference w:type="first" r:id="rId15"/>
      <w:pgSz w:w="16838" w:h="11906" w:orient="landscape"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0C6CF" w14:textId="77777777" w:rsidR="00D317B6" w:rsidRDefault="00D317B6" w:rsidP="007527D2">
      <w:pPr>
        <w:spacing w:line="240" w:lineRule="auto"/>
      </w:pPr>
      <w:r>
        <w:separator/>
      </w:r>
    </w:p>
  </w:endnote>
  <w:endnote w:type="continuationSeparator" w:id="0">
    <w:p w14:paraId="1617DCC7" w14:textId="77777777" w:rsidR="00D317B6" w:rsidRDefault="00D317B6"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66F9" w14:textId="240AA12F" w:rsidR="00FA7D06" w:rsidRPr="00D26CF5" w:rsidRDefault="00C810CA" w:rsidP="00D26CF5">
    <w:pPr>
      <w:pStyle w:val="UKADFooterLandscape"/>
      <w:tabs>
        <w:tab w:val="right" w:pos="8816"/>
      </w:tabs>
    </w:pPr>
    <w:r>
      <w:rPr>
        <w:noProof/>
        <w:color w:val="auto"/>
      </w:rPr>
      <mc:AlternateContent>
        <mc:Choice Requires="wps">
          <w:drawing>
            <wp:anchor distT="0" distB="0" distL="114300" distR="114300" simplePos="0" relativeHeight="251671552" behindDoc="0" locked="0" layoutInCell="0" allowOverlap="1" wp14:anchorId="46D652DA" wp14:editId="59906DB7">
              <wp:simplePos x="0" y="0"/>
              <wp:positionH relativeFrom="page">
                <wp:posOffset>0</wp:posOffset>
              </wp:positionH>
              <wp:positionV relativeFrom="page">
                <wp:posOffset>7103110</wp:posOffset>
              </wp:positionV>
              <wp:extent cx="10692130" cy="266700"/>
              <wp:effectExtent l="0" t="0" r="0" b="0"/>
              <wp:wrapNone/>
              <wp:docPr id="21" name="MSIPCMecaf4973909bd90b3f5d6749" descr="{&quot;HashCode&quot;:-176717661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B64B92" w14:textId="4681D027" w:rsidR="00C810CA" w:rsidRPr="00C810CA" w:rsidRDefault="00C810CA" w:rsidP="00C810CA">
                          <w:pPr>
                            <w:rPr>
                              <w:rFonts w:cs="Arial"/>
                              <w:color w:val="000000"/>
                              <w:sz w:val="20"/>
                            </w:rPr>
                          </w:pPr>
                          <w:r w:rsidRPr="00C810CA">
                            <w:rPr>
                              <w:rFonts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D652DA" id="_x0000_t202" coordsize="21600,21600" o:spt="202" path="m,l,21600r21600,l21600,xe">
              <v:stroke joinstyle="miter"/>
              <v:path gradientshapeok="t" o:connecttype="rect"/>
            </v:shapetype>
            <v:shape id="MSIPCMecaf4973909bd90b3f5d6749" o:spid="_x0000_s1026" type="#_x0000_t202" alt="{&quot;HashCode&quot;:-1767176617,&quot;Height&quot;:595.0,&quot;Width&quot;:841.0,&quot;Placement&quot;:&quot;Footer&quot;,&quot;Index&quot;:&quot;Primary&quot;,&quot;Section&quot;:1,&quot;Top&quot;:0.0,&quot;Left&quot;:0.0}" style="position:absolute;margin-left:0;margin-top:559.3pt;width:841.9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" o:allowincell="f" filled="f" stroked="f" strokeweight=".5pt">
              <v:textbox inset="20pt,0,,0">
                <w:txbxContent>
                  <w:p w14:paraId="24B64B92" w14:textId="4681D027" w:rsidR="00C810CA" w:rsidRPr="00C810CA" w:rsidRDefault="00C810CA" w:rsidP="00C810CA">
                    <w:pPr>
                      <w:rPr>
                        <w:rFonts w:cs="Arial"/>
                        <w:color w:val="000000"/>
                        <w:sz w:val="20"/>
                      </w:rPr>
                    </w:pPr>
                    <w:r w:rsidRPr="00C810CA">
                      <w:rPr>
                        <w:rFonts w:cs="Arial"/>
                        <w:color w:val="000000"/>
                        <w:sz w:val="20"/>
                      </w:rPr>
                      <w:t>UKAD: OFFICIAL</w:t>
                    </w:r>
                  </w:p>
                </w:txbxContent>
              </v:textbox>
              <w10:wrap anchorx="page" anchory="page"/>
            </v:shape>
          </w:pict>
        </mc:Fallback>
      </mc:AlternateContent>
    </w:r>
    <w:sdt>
      <w:sdtPr>
        <w:rPr>
          <w:color w:val="auto"/>
        </w:rPr>
        <w:id w:val="6598225"/>
        <w:docPartObj>
          <w:docPartGallery w:val="Page Numbers (Bottom of Page)"/>
          <w:docPartUnique/>
        </w:docPartObj>
      </w:sdtPr>
      <w:sdtEndPr/>
      <w:sdtContent>
        <w:sdt>
          <w:sdtPr>
            <w:rPr>
              <w:color w:val="auto"/>
            </w:rPr>
            <w:id w:val="6598226"/>
            <w:docPartObj>
              <w:docPartGallery w:val="Page Numbers (Top of Page)"/>
              <w:docPartUnique/>
            </w:docPartObj>
          </w:sdtPr>
          <w:sdtEndPr/>
          <w:sdtContent>
            <w:sdt>
              <w:sdtPr>
                <w:rPr>
                  <w:color w:val="auto"/>
                </w:rPr>
                <w:id w:val="5559270"/>
                <w:docPartObj>
                  <w:docPartGallery w:val="Page Numbers (Bottom of Page)"/>
                  <w:docPartUnique/>
                </w:docPartObj>
              </w:sdtPr>
              <w:sdtEndPr/>
              <w:sdtContent>
                <w:sdt>
                  <w:sdtPr>
                    <w:rPr>
                      <w:color w:val="auto"/>
                    </w:rPr>
                    <w:id w:val="5559271"/>
                    <w:docPartObj>
                      <w:docPartGallery w:val="Page Numbers (Top of Page)"/>
                      <w:docPartUnique/>
                    </w:docPartObj>
                  </w:sdtPr>
                  <w:sdtEndPr/>
                  <w:sdtContent>
                    <w:r w:rsidR="008735B1">
                      <w:rPr>
                        <w:rStyle w:val="UKADFooterProtectiveMarking"/>
                      </w:rPr>
                      <w:tab/>
                    </w:r>
                    <w:r w:rsidR="007F0677">
                      <w:t>QAP14-31 October 2016</w:t>
                    </w:r>
                    <w:r w:rsidR="008735B1">
                      <w:tab/>
                    </w:r>
                    <w:r w:rsidR="008735B1">
                      <w:tab/>
                    </w:r>
                    <w:r w:rsidR="008735B1" w:rsidRPr="00270FCA">
                      <w:t xml:space="preserve">Page </w:t>
                    </w:r>
                    <w:r w:rsidR="00D722D0">
                      <w:fldChar w:fldCharType="begin"/>
                    </w:r>
                    <w:r w:rsidR="00D722D0">
                      <w:instrText xml:space="preserve"> PAGE </w:instrText>
                    </w:r>
                    <w:r w:rsidR="00D722D0">
                      <w:fldChar w:fldCharType="separate"/>
                    </w:r>
                    <w:r w:rsidR="00963AA6">
                      <w:rPr>
                        <w:noProof/>
                      </w:rPr>
                      <w:t>1</w:t>
                    </w:r>
                    <w:r w:rsidR="00D722D0">
                      <w:rPr>
                        <w:noProof/>
                      </w:rPr>
                      <w:fldChar w:fldCharType="end"/>
                    </w:r>
                    <w:r w:rsidR="008735B1" w:rsidRPr="00270FCA">
                      <w:t xml:space="preserve"> of </w:t>
                    </w:r>
                    <w:r w:rsidR="005668BE">
                      <w:fldChar w:fldCharType="begin"/>
                    </w:r>
                    <w:r w:rsidR="005668BE">
                      <w:instrText xml:space="preserve"> NUMPAGES  </w:instrText>
                    </w:r>
                    <w:r w:rsidR="005668BE">
                      <w:fldChar w:fldCharType="separate"/>
                    </w:r>
                    <w:r w:rsidR="00963AA6">
                      <w:rPr>
                        <w:noProof/>
                      </w:rPr>
                      <w:t>2</w:t>
                    </w:r>
                    <w:r w:rsidR="005668BE">
                      <w:rPr>
                        <w:noProof/>
                      </w:rPr>
                      <w:fldChar w:fldCharType="end"/>
                    </w:r>
                  </w:sdtContent>
                </w:sdt>
              </w:sdtContent>
            </w:sdt>
            <w:r w:rsidR="008735B1">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2D6C" w14:textId="77777777" w:rsidR="00713373" w:rsidRPr="0010530E" w:rsidRDefault="005668BE" w:rsidP="0010530E">
    <w:pPr>
      <w:pStyle w:val="UKADFooterLandscape"/>
      <w:tabs>
        <w:tab w:val="right" w:pos="8816"/>
      </w:tabs>
    </w:pPr>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3553A1" w:rsidRPr="003553A1">
          <w:rPr>
            <w:rStyle w:val="UKADFooterProtectiveMarking"/>
          </w:rPr>
          <w:t>Official</w:t>
        </w:r>
      </w:sdtContent>
    </w:sdt>
    <w:r w:rsidR="004548F1" w:rsidRPr="004548F1">
      <w:rPr>
        <w:rStyle w:val="UKADFooterProtectiveMarking"/>
      </w:rPr>
      <w:t xml:space="preserve"> </w:t>
    </w: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r w:rsidR="00D26CF5">
              <w:rPr>
                <w:rStyle w:val="UKADFooterProtectiveMarking"/>
              </w:rPr>
              <w:tab/>
            </w:r>
            <w:r w:rsidR="00D7647D">
              <w:t>Date</w:t>
            </w:r>
            <w:r w:rsidR="00D26CF5">
              <w:tab/>
            </w:r>
            <w:r w:rsidR="00D26CF5">
              <w:tab/>
            </w:r>
            <w:r w:rsidR="00713373" w:rsidRPr="00270FCA">
              <w:t xml:space="preserve">Page </w:t>
            </w:r>
            <w:r w:rsidR="00D722D0">
              <w:fldChar w:fldCharType="begin"/>
            </w:r>
            <w:r w:rsidR="00D722D0">
              <w:instrText xml:space="preserve"> PAGE </w:instrText>
            </w:r>
            <w:r w:rsidR="00D722D0">
              <w:fldChar w:fldCharType="separate"/>
            </w:r>
            <w:r w:rsidR="006F5AB4">
              <w:rPr>
                <w:noProof/>
              </w:rPr>
              <w:t>1</w:t>
            </w:r>
            <w:r w:rsidR="00D722D0">
              <w:rPr>
                <w:noProof/>
              </w:rPr>
              <w:fldChar w:fldCharType="end"/>
            </w:r>
            <w:r w:rsidR="00713373" w:rsidRPr="00270FCA">
              <w:t xml:space="preserve"> of </w:t>
            </w:r>
            <w:r>
              <w:fldChar w:fldCharType="begin"/>
            </w:r>
            <w:r>
              <w:instrText xml:space="preserve"> NUMPAGES  </w:instrText>
            </w:r>
            <w:r>
              <w:fldChar w:fldCharType="separate"/>
            </w:r>
            <w:r w:rsidR="00DD4396">
              <w:rPr>
                <w:noProof/>
              </w:rPr>
              <w:t>2</w:t>
            </w:r>
            <w:r>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678B" w14:textId="77777777" w:rsidR="00D317B6" w:rsidRDefault="00D317B6" w:rsidP="007527D2">
      <w:pPr>
        <w:spacing w:line="240" w:lineRule="auto"/>
      </w:pPr>
      <w:r>
        <w:separator/>
      </w:r>
    </w:p>
  </w:footnote>
  <w:footnote w:type="continuationSeparator" w:id="0">
    <w:p w14:paraId="437F1B22" w14:textId="77777777" w:rsidR="00D317B6" w:rsidRDefault="00D317B6"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166B" w14:textId="77777777" w:rsidR="006F5AB4" w:rsidRDefault="006F5AB4" w:rsidP="002F3643">
    <w:pPr>
      <w:pStyle w:val="UKADDate"/>
    </w:pPr>
    <w:r>
      <w:rPr>
        <w:noProof/>
        <w:lang w:eastAsia="en-GB"/>
      </w:rPr>
      <w:drawing>
        <wp:anchor distT="0" distB="0" distL="114300" distR="114300" simplePos="0" relativeHeight="251670528" behindDoc="0" locked="0" layoutInCell="1" allowOverlap="1" wp14:anchorId="2742AD5F" wp14:editId="43CBF2DC">
          <wp:simplePos x="0" y="0"/>
          <wp:positionH relativeFrom="column">
            <wp:posOffset>-600710</wp:posOffset>
          </wp:positionH>
          <wp:positionV relativeFrom="paragraph">
            <wp:posOffset>-441960</wp:posOffset>
          </wp:positionV>
          <wp:extent cx="1656000" cy="70981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810"/>
                  </a:xfrm>
                  <a:prstGeom prst="rect">
                    <a:avLst/>
                  </a:prstGeom>
                </pic:spPr>
              </pic:pic>
            </a:graphicData>
          </a:graphic>
        </wp:anchor>
      </w:drawing>
    </w:r>
  </w:p>
  <w:p w14:paraId="469D367F" w14:textId="77777777" w:rsidR="006F5AB4" w:rsidRDefault="006F5AB4" w:rsidP="002F3643">
    <w:pPr>
      <w:pStyle w:val="UKADDate"/>
    </w:pPr>
  </w:p>
  <w:p w14:paraId="18407CAF" w14:textId="77777777" w:rsidR="007527D2" w:rsidRPr="002F3643" w:rsidRDefault="007527D2" w:rsidP="002F3643">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3B70" w14:textId="77777777" w:rsidR="00B8254E" w:rsidRDefault="006F5AB4" w:rsidP="004B74CF">
    <w:r>
      <w:rPr>
        <w:noProof/>
        <w:lang w:eastAsia="en-GB"/>
      </w:rPr>
      <w:drawing>
        <wp:anchor distT="0" distB="0" distL="114300" distR="114300" simplePos="0" relativeHeight="251669504" behindDoc="1" locked="0" layoutInCell="1" allowOverlap="1" wp14:anchorId="6D27855E" wp14:editId="5EA5C8B5">
          <wp:simplePos x="0" y="0"/>
          <wp:positionH relativeFrom="column">
            <wp:posOffset>-600710</wp:posOffset>
          </wp:positionH>
          <wp:positionV relativeFrom="paragraph">
            <wp:posOffset>-340995</wp:posOffset>
          </wp:positionV>
          <wp:extent cx="1656000" cy="709810"/>
          <wp:effectExtent l="0" t="0" r="0" b="0"/>
          <wp:wrapTight wrapText="bothSides">
            <wp:wrapPolygon edited="0">
              <wp:start x="0" y="0"/>
              <wp:lineTo x="0" y="20885"/>
              <wp:lineTo x="21376" y="208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810"/>
                  </a:xfrm>
                  <a:prstGeom prst="rect">
                    <a:avLst/>
                  </a:prstGeom>
                </pic:spPr>
              </pic:pic>
            </a:graphicData>
          </a:graphic>
          <wp14:sizeRelH relativeFrom="page">
            <wp14:pctWidth>0</wp14:pctWidth>
          </wp14:sizeRelH>
          <wp14:sizeRelV relativeFrom="page">
            <wp14:pctHeight>0</wp14:pctHeight>
          </wp14:sizeRelV>
        </wp:anchor>
      </w:drawing>
    </w:r>
  </w:p>
  <w:p w14:paraId="21ACF176" w14:textId="77777777" w:rsidR="00B8254E" w:rsidRDefault="00B8254E" w:rsidP="004B74CF"/>
  <w:p w14:paraId="02B7F112" w14:textId="77777777" w:rsidR="00B8254E" w:rsidRDefault="00B8254E" w:rsidP="004B74CF"/>
  <w:p w14:paraId="65A7F1AA" w14:textId="77777777" w:rsidR="00B8254E" w:rsidRDefault="00B8254E" w:rsidP="004B74CF"/>
  <w:p w14:paraId="76EEF474" w14:textId="77777777" w:rsidR="00B8254E" w:rsidRDefault="00B8254E" w:rsidP="004B74CF"/>
  <w:p w14:paraId="4824F3FC" w14:textId="77777777" w:rsidR="00B8254E" w:rsidRDefault="00B8254E" w:rsidP="004B74CF"/>
  <w:p w14:paraId="4CB0EF7A" w14:textId="77777777" w:rsidR="00BE43B3" w:rsidRPr="00BE43B3" w:rsidRDefault="006F5AB4" w:rsidP="004B74CF">
    <w:r>
      <w:rPr>
        <w:noProof/>
        <w:lang w:eastAsia="en-GB"/>
      </w:rPr>
      <w:drawing>
        <wp:inline distT="0" distB="0" distL="0" distR="0" wp14:anchorId="4A5FF664" wp14:editId="63CEED90">
          <wp:extent cx="7559040" cy="3240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240024"/>
                  </a:xfrm>
                  <a:prstGeom prst="rect">
                    <a:avLst/>
                  </a:prstGeom>
                </pic:spPr>
              </pic:pic>
            </a:graphicData>
          </a:graphic>
        </wp:inline>
      </w:drawing>
    </w:r>
    <w:r w:rsidR="00D722D0">
      <w:rPr>
        <w:noProof/>
        <w:lang w:eastAsia="en-GB"/>
      </w:rPr>
      <mc:AlternateContent>
        <mc:Choice Requires="wpg">
          <w:drawing>
            <wp:anchor distT="0" distB="0" distL="114300" distR="114300" simplePos="0" relativeHeight="251660288" behindDoc="0" locked="1" layoutInCell="1" allowOverlap="1" wp14:anchorId="77733A4F" wp14:editId="759A91CE">
              <wp:simplePos x="0" y="0"/>
              <wp:positionH relativeFrom="page">
                <wp:posOffset>453390</wp:posOffset>
              </wp:positionH>
              <wp:positionV relativeFrom="page">
                <wp:posOffset>676275</wp:posOffset>
              </wp:positionV>
              <wp:extent cx="1360170" cy="404495"/>
              <wp:effectExtent l="5715" t="0" r="5715"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404495"/>
                        <a:chOff x="1455" y="1987"/>
                        <a:chExt cx="2135" cy="635"/>
                      </a:xfrm>
                    </wpg:grpSpPr>
                    <wps:wsp>
                      <wps:cNvPr id="5" name="Freeform 3"/>
                      <wps:cNvSpPr>
                        <a:spLocks noEditPoints="1"/>
                      </wps:cNvSpPr>
                      <wps:spPr bwMode="auto">
                        <a:xfrm>
                          <a:off x="2525" y="2507"/>
                          <a:ext cx="76" cy="114"/>
                        </a:xfrm>
                        <a:custGeom>
                          <a:avLst/>
                          <a:gdLst>
                            <a:gd name="T0" fmla="*/ 31 w 62"/>
                            <a:gd name="T1" fmla="*/ 9 h 93"/>
                            <a:gd name="T2" fmla="*/ 10 w 62"/>
                            <a:gd name="T3" fmla="*/ 34 h 93"/>
                            <a:gd name="T4" fmla="*/ 31 w 62"/>
                            <a:gd name="T5" fmla="*/ 59 h 93"/>
                            <a:gd name="T6" fmla="*/ 51 w 62"/>
                            <a:gd name="T7" fmla="*/ 34 h 93"/>
                            <a:gd name="T8" fmla="*/ 31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1" y="9"/>
                              </a:moveTo>
                              <a:cubicBezTo>
                                <a:pt x="16" y="9"/>
                                <a:pt x="10" y="22"/>
                                <a:pt x="10" y="34"/>
                              </a:cubicBezTo>
                              <a:cubicBezTo>
                                <a:pt x="10" y="47"/>
                                <a:pt x="16" y="59"/>
                                <a:pt x="31" y="59"/>
                              </a:cubicBezTo>
                              <a:cubicBezTo>
                                <a:pt x="46" y="59"/>
                                <a:pt x="51" y="47"/>
                                <a:pt x="51" y="34"/>
                              </a:cubicBezTo>
                              <a:cubicBezTo>
                                <a:pt x="51" y="21"/>
                                <a:pt x="45" y="9"/>
                                <a:pt x="31" y="9"/>
                              </a:cubicBezTo>
                              <a:moveTo>
                                <a:pt x="0" y="1"/>
                              </a:moveTo>
                              <a:cubicBezTo>
                                <a:pt x="11" y="1"/>
                                <a:pt x="11" y="1"/>
                                <a:pt x="11" y="1"/>
                              </a:cubicBezTo>
                              <a:cubicBezTo>
                                <a:pt x="11" y="10"/>
                                <a:pt x="11" y="10"/>
                                <a:pt x="11" y="10"/>
                              </a:cubicBezTo>
                              <a:cubicBezTo>
                                <a:pt x="11" y="10"/>
                                <a:pt x="11" y="10"/>
                                <a:pt x="11" y="10"/>
                              </a:cubicBezTo>
                              <a:cubicBezTo>
                                <a:pt x="15" y="3"/>
                                <a:pt x="23" y="0"/>
                                <a:pt x="32" y="0"/>
                              </a:cubicBezTo>
                              <a:cubicBezTo>
                                <a:pt x="52" y="0"/>
                                <a:pt x="62" y="16"/>
                                <a:pt x="62" y="35"/>
                              </a:cubicBezTo>
                              <a:cubicBezTo>
                                <a:pt x="62" y="53"/>
                                <a:pt x="53" y="69"/>
                                <a:pt x="32" y="69"/>
                              </a:cubicBezTo>
                              <a:cubicBezTo>
                                <a:pt x="26"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614" y="2506"/>
                          <a:ext cx="42" cy="83"/>
                        </a:xfrm>
                        <a:custGeom>
                          <a:avLst/>
                          <a:gdLst>
                            <a:gd name="T0" fmla="*/ 0 w 35"/>
                            <a:gd name="T1" fmla="*/ 2 h 68"/>
                            <a:gd name="T2" fmla="*/ 11 w 35"/>
                            <a:gd name="T3" fmla="*/ 2 h 68"/>
                            <a:gd name="T4" fmla="*/ 11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1" y="2"/>
                                <a:pt x="11" y="2"/>
                                <a:pt x="11" y="2"/>
                              </a:cubicBezTo>
                              <a:cubicBezTo>
                                <a:pt x="11" y="16"/>
                                <a:pt x="11" y="16"/>
                                <a:pt x="11" y="16"/>
                              </a:cubicBezTo>
                              <a:cubicBezTo>
                                <a:pt x="11" y="16"/>
                                <a:pt x="11" y="16"/>
                                <a:pt x="11" y="16"/>
                              </a:cubicBezTo>
                              <a:cubicBezTo>
                                <a:pt x="16" y="6"/>
                                <a:pt x="23" y="0"/>
                                <a:pt x="35" y="1"/>
                              </a:cubicBezTo>
                              <a:cubicBezTo>
                                <a:pt x="35" y="12"/>
                                <a:pt x="35" y="12"/>
                                <a:pt x="35" y="12"/>
                              </a:cubicBezTo>
                              <a:cubicBezTo>
                                <a:pt x="18"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58" y="2507"/>
                          <a:ext cx="79" cy="85"/>
                        </a:xfrm>
                        <a:custGeom>
                          <a:avLst/>
                          <a:gdLst>
                            <a:gd name="T0" fmla="*/ 33 w 65"/>
                            <a:gd name="T1" fmla="*/ 59 h 69"/>
                            <a:gd name="T2" fmla="*/ 53 w 65"/>
                            <a:gd name="T3" fmla="*/ 35 h 69"/>
                            <a:gd name="T4" fmla="*/ 33 w 65"/>
                            <a:gd name="T5" fmla="*/ 9 h 69"/>
                            <a:gd name="T6" fmla="*/ 12 w 65"/>
                            <a:gd name="T7" fmla="*/ 35 h 69"/>
                            <a:gd name="T8" fmla="*/ 33 w 65"/>
                            <a:gd name="T9" fmla="*/ 59 h 69"/>
                            <a:gd name="T10" fmla="*/ 33 w 65"/>
                            <a:gd name="T11" fmla="*/ 0 h 69"/>
                            <a:gd name="T12" fmla="*/ 65 w 65"/>
                            <a:gd name="T13" fmla="*/ 35 h 69"/>
                            <a:gd name="T14" fmla="*/ 33 w 65"/>
                            <a:gd name="T15" fmla="*/ 69 h 69"/>
                            <a:gd name="T16" fmla="*/ 0 w 65"/>
                            <a:gd name="T17" fmla="*/ 35 h 69"/>
                            <a:gd name="T18" fmla="*/ 33 w 65"/>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9">
                              <a:moveTo>
                                <a:pt x="33" y="59"/>
                              </a:moveTo>
                              <a:cubicBezTo>
                                <a:pt x="44" y="59"/>
                                <a:pt x="53" y="50"/>
                                <a:pt x="53" y="35"/>
                              </a:cubicBezTo>
                              <a:cubicBezTo>
                                <a:pt x="53" y="18"/>
                                <a:pt x="44" y="9"/>
                                <a:pt x="33" y="9"/>
                              </a:cubicBezTo>
                              <a:cubicBezTo>
                                <a:pt x="21" y="9"/>
                                <a:pt x="12" y="18"/>
                                <a:pt x="12" y="35"/>
                              </a:cubicBezTo>
                              <a:cubicBezTo>
                                <a:pt x="12" y="50"/>
                                <a:pt x="21" y="59"/>
                                <a:pt x="33" y="59"/>
                              </a:cubicBezTo>
                              <a:moveTo>
                                <a:pt x="33" y="0"/>
                              </a:moveTo>
                              <a:cubicBezTo>
                                <a:pt x="54" y="0"/>
                                <a:pt x="65" y="15"/>
                                <a:pt x="65" y="35"/>
                              </a:cubicBezTo>
                              <a:cubicBezTo>
                                <a:pt x="65" y="54"/>
                                <a:pt x="54" y="69"/>
                                <a:pt x="33" y="69"/>
                              </a:cubicBezTo>
                              <a:cubicBezTo>
                                <a:pt x="12" y="69"/>
                                <a:pt x="0" y="54"/>
                                <a:pt x="0" y="35"/>
                              </a:cubicBezTo>
                              <a:cubicBezTo>
                                <a:pt x="0" y="15"/>
                                <a:pt x="12" y="0"/>
                                <a:pt x="33"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741"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6"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2791" y="2507"/>
                          <a:ext cx="77" cy="85"/>
                        </a:xfrm>
                        <a:custGeom>
                          <a:avLst/>
                          <a:gdLst>
                            <a:gd name="T0" fmla="*/ 50 w 62"/>
                            <a:gd name="T1" fmla="*/ 28 h 69"/>
                            <a:gd name="T2" fmla="*/ 30 w 62"/>
                            <a:gd name="T3" fmla="*/ 9 h 69"/>
                            <a:gd name="T4" fmla="*/ 12 w 62"/>
                            <a:gd name="T5" fmla="*/ 28 h 69"/>
                            <a:gd name="T6" fmla="*/ 50 w 62"/>
                            <a:gd name="T7" fmla="*/ 28 h 69"/>
                            <a:gd name="T8" fmla="*/ 60 w 62"/>
                            <a:gd name="T9" fmla="*/ 47 h 69"/>
                            <a:gd name="T10" fmla="*/ 32 w 62"/>
                            <a:gd name="T11" fmla="*/ 69 h 69"/>
                            <a:gd name="T12" fmla="*/ 0 w 62"/>
                            <a:gd name="T13" fmla="*/ 34 h 69"/>
                            <a:gd name="T14" fmla="*/ 31 w 62"/>
                            <a:gd name="T15" fmla="*/ 0 h 69"/>
                            <a:gd name="T16" fmla="*/ 61 w 62"/>
                            <a:gd name="T17" fmla="*/ 38 h 69"/>
                            <a:gd name="T18" fmla="*/ 12 w 62"/>
                            <a:gd name="T19" fmla="*/ 38 h 69"/>
                            <a:gd name="T20" fmla="*/ 32 w 62"/>
                            <a:gd name="T21" fmla="*/ 59 h 69"/>
                            <a:gd name="T22" fmla="*/ 49 w 62"/>
                            <a:gd name="T23" fmla="*/ 47 h 69"/>
                            <a:gd name="T24" fmla="*/ 60 w 62"/>
                            <a:gd name="T25"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 h="69">
                              <a:moveTo>
                                <a:pt x="50" y="28"/>
                              </a:moveTo>
                              <a:cubicBezTo>
                                <a:pt x="49" y="18"/>
                                <a:pt x="41" y="9"/>
                                <a:pt x="30" y="9"/>
                              </a:cubicBezTo>
                              <a:cubicBezTo>
                                <a:pt x="19" y="9"/>
                                <a:pt x="12" y="18"/>
                                <a:pt x="12" y="28"/>
                              </a:cubicBezTo>
                              <a:cubicBezTo>
                                <a:pt x="50" y="28"/>
                                <a:pt x="50" y="28"/>
                                <a:pt x="50" y="28"/>
                              </a:cubicBezTo>
                              <a:close/>
                              <a:moveTo>
                                <a:pt x="60" y="47"/>
                              </a:moveTo>
                              <a:cubicBezTo>
                                <a:pt x="57" y="61"/>
                                <a:pt x="47" y="69"/>
                                <a:pt x="32" y="69"/>
                              </a:cubicBezTo>
                              <a:cubicBezTo>
                                <a:pt x="11" y="69"/>
                                <a:pt x="1" y="54"/>
                                <a:pt x="0" y="34"/>
                              </a:cubicBezTo>
                              <a:cubicBezTo>
                                <a:pt x="0" y="14"/>
                                <a:pt x="13" y="0"/>
                                <a:pt x="31" y="0"/>
                              </a:cubicBezTo>
                              <a:cubicBezTo>
                                <a:pt x="55" y="0"/>
                                <a:pt x="62" y="22"/>
                                <a:pt x="61" y="38"/>
                              </a:cubicBezTo>
                              <a:cubicBezTo>
                                <a:pt x="12" y="38"/>
                                <a:pt x="12" y="38"/>
                                <a:pt x="12" y="38"/>
                              </a:cubicBezTo>
                              <a:cubicBezTo>
                                <a:pt x="11" y="49"/>
                                <a:pt x="18" y="59"/>
                                <a:pt x="32" y="59"/>
                              </a:cubicBezTo>
                              <a:cubicBezTo>
                                <a:pt x="41" y="59"/>
                                <a:pt x="47" y="55"/>
                                <a:pt x="49" y="47"/>
                              </a:cubicBezTo>
                              <a:cubicBezTo>
                                <a:pt x="60" y="47"/>
                                <a:pt x="60" y="47"/>
                                <a:pt x="60"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2875" y="2507"/>
                          <a:ext cx="74" cy="85"/>
                        </a:xfrm>
                        <a:custGeom>
                          <a:avLst/>
                          <a:gdLst>
                            <a:gd name="T0" fmla="*/ 48 w 60"/>
                            <a:gd name="T1" fmla="*/ 23 h 69"/>
                            <a:gd name="T2" fmla="*/ 32 w 60"/>
                            <a:gd name="T3" fmla="*/ 9 h 69"/>
                            <a:gd name="T4" fmla="*/ 11 w 60"/>
                            <a:gd name="T5" fmla="*/ 35 h 69"/>
                            <a:gd name="T6" fmla="*/ 31 w 60"/>
                            <a:gd name="T7" fmla="*/ 59 h 69"/>
                            <a:gd name="T8" fmla="*/ 49 w 60"/>
                            <a:gd name="T9" fmla="*/ 43 h 69"/>
                            <a:gd name="T10" fmla="*/ 60 w 60"/>
                            <a:gd name="T11" fmla="*/ 43 h 69"/>
                            <a:gd name="T12" fmla="*/ 31 w 60"/>
                            <a:gd name="T13" fmla="*/ 69 h 69"/>
                            <a:gd name="T14" fmla="*/ 0 w 60"/>
                            <a:gd name="T15" fmla="*/ 35 h 69"/>
                            <a:gd name="T16" fmla="*/ 31 w 60"/>
                            <a:gd name="T17" fmla="*/ 0 h 69"/>
                            <a:gd name="T18" fmla="*/ 60 w 60"/>
                            <a:gd name="T19" fmla="*/ 23 h 69"/>
                            <a:gd name="T20" fmla="*/ 48 w 60"/>
                            <a:gd name="T21" fmla="*/ 2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9">
                              <a:moveTo>
                                <a:pt x="48" y="23"/>
                              </a:moveTo>
                              <a:cubicBezTo>
                                <a:pt x="47" y="14"/>
                                <a:pt x="41" y="9"/>
                                <a:pt x="32" y="9"/>
                              </a:cubicBezTo>
                              <a:cubicBezTo>
                                <a:pt x="16" y="9"/>
                                <a:pt x="11" y="22"/>
                                <a:pt x="11" y="35"/>
                              </a:cubicBezTo>
                              <a:cubicBezTo>
                                <a:pt x="11" y="47"/>
                                <a:pt x="17" y="59"/>
                                <a:pt x="31" y="59"/>
                              </a:cubicBezTo>
                              <a:cubicBezTo>
                                <a:pt x="41" y="59"/>
                                <a:pt x="48" y="53"/>
                                <a:pt x="49" y="43"/>
                              </a:cubicBezTo>
                              <a:cubicBezTo>
                                <a:pt x="60" y="43"/>
                                <a:pt x="60" y="43"/>
                                <a:pt x="60" y="43"/>
                              </a:cubicBezTo>
                              <a:cubicBezTo>
                                <a:pt x="58" y="59"/>
                                <a:pt x="48" y="69"/>
                                <a:pt x="31" y="69"/>
                              </a:cubicBezTo>
                              <a:cubicBezTo>
                                <a:pt x="11" y="69"/>
                                <a:pt x="0" y="55"/>
                                <a:pt x="0" y="35"/>
                              </a:cubicBezTo>
                              <a:cubicBezTo>
                                <a:pt x="0" y="15"/>
                                <a:pt x="10" y="0"/>
                                <a:pt x="31" y="0"/>
                              </a:cubicBezTo>
                              <a:cubicBezTo>
                                <a:pt x="46" y="0"/>
                                <a:pt x="58" y="7"/>
                                <a:pt x="60" y="23"/>
                              </a:cubicBezTo>
                              <a:cubicBezTo>
                                <a:pt x="48" y="23"/>
                                <a:pt x="48" y="23"/>
                                <a:pt x="48" y="23"/>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952" y="2485"/>
                          <a:ext cx="43" cy="104"/>
                        </a:xfrm>
                        <a:custGeom>
                          <a:avLst/>
                          <a:gdLst>
                            <a:gd name="T0" fmla="*/ 22 w 35"/>
                            <a:gd name="T1" fmla="*/ 19 h 85"/>
                            <a:gd name="T2" fmla="*/ 35 w 35"/>
                            <a:gd name="T3" fmla="*/ 19 h 85"/>
                            <a:gd name="T4" fmla="*/ 35 w 35"/>
                            <a:gd name="T5" fmla="*/ 29 h 85"/>
                            <a:gd name="T6" fmla="*/ 22 w 35"/>
                            <a:gd name="T7" fmla="*/ 29 h 85"/>
                            <a:gd name="T8" fmla="*/ 22 w 35"/>
                            <a:gd name="T9" fmla="*/ 70 h 85"/>
                            <a:gd name="T10" fmla="*/ 30 w 35"/>
                            <a:gd name="T11" fmla="*/ 76 h 85"/>
                            <a:gd name="T12" fmla="*/ 35 w 35"/>
                            <a:gd name="T13" fmla="*/ 76 h 85"/>
                            <a:gd name="T14" fmla="*/ 35 w 35"/>
                            <a:gd name="T15" fmla="*/ 85 h 85"/>
                            <a:gd name="T16" fmla="*/ 27 w 35"/>
                            <a:gd name="T17" fmla="*/ 85 h 85"/>
                            <a:gd name="T18" fmla="*/ 11 w 35"/>
                            <a:gd name="T19" fmla="*/ 71 h 85"/>
                            <a:gd name="T20" fmla="*/ 11 w 35"/>
                            <a:gd name="T21" fmla="*/ 29 h 85"/>
                            <a:gd name="T22" fmla="*/ 0 w 35"/>
                            <a:gd name="T23" fmla="*/ 29 h 85"/>
                            <a:gd name="T24" fmla="*/ 0 w 35"/>
                            <a:gd name="T25" fmla="*/ 19 h 85"/>
                            <a:gd name="T26" fmla="*/ 11 w 35"/>
                            <a:gd name="T27" fmla="*/ 19 h 85"/>
                            <a:gd name="T28" fmla="*/ 11 w 35"/>
                            <a:gd name="T29" fmla="*/ 0 h 85"/>
                            <a:gd name="T30" fmla="*/ 22 w 35"/>
                            <a:gd name="T31" fmla="*/ 0 h 85"/>
                            <a:gd name="T32" fmla="*/ 22 w 35"/>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85">
                              <a:moveTo>
                                <a:pt x="22" y="19"/>
                              </a:moveTo>
                              <a:cubicBezTo>
                                <a:pt x="35" y="19"/>
                                <a:pt x="35" y="19"/>
                                <a:pt x="35" y="19"/>
                              </a:cubicBezTo>
                              <a:cubicBezTo>
                                <a:pt x="35" y="29"/>
                                <a:pt x="35" y="29"/>
                                <a:pt x="35" y="29"/>
                              </a:cubicBezTo>
                              <a:cubicBezTo>
                                <a:pt x="22" y="29"/>
                                <a:pt x="22" y="29"/>
                                <a:pt x="22" y="29"/>
                              </a:cubicBezTo>
                              <a:cubicBezTo>
                                <a:pt x="22" y="70"/>
                                <a:pt x="22" y="70"/>
                                <a:pt x="22" y="70"/>
                              </a:cubicBezTo>
                              <a:cubicBezTo>
                                <a:pt x="22" y="75"/>
                                <a:pt x="23" y="76"/>
                                <a:pt x="30" y="76"/>
                              </a:cubicBezTo>
                              <a:cubicBezTo>
                                <a:pt x="35" y="76"/>
                                <a:pt x="35" y="76"/>
                                <a:pt x="35" y="76"/>
                              </a:cubicBezTo>
                              <a:cubicBezTo>
                                <a:pt x="35" y="85"/>
                                <a:pt x="35" y="85"/>
                                <a:pt x="35" y="85"/>
                              </a:cubicBezTo>
                              <a:cubicBezTo>
                                <a:pt x="27" y="85"/>
                                <a:pt x="27" y="85"/>
                                <a:pt x="27" y="85"/>
                              </a:cubicBezTo>
                              <a:cubicBezTo>
                                <a:pt x="15" y="85"/>
                                <a:pt x="11" y="83"/>
                                <a:pt x="11" y="71"/>
                              </a:cubicBezTo>
                              <a:cubicBezTo>
                                <a:pt x="11" y="29"/>
                                <a:pt x="11" y="29"/>
                                <a:pt x="11" y="29"/>
                              </a:cubicBezTo>
                              <a:cubicBezTo>
                                <a:pt x="0" y="29"/>
                                <a:pt x="0" y="29"/>
                                <a:pt x="0" y="29"/>
                              </a:cubicBezTo>
                              <a:cubicBezTo>
                                <a:pt x="0" y="19"/>
                                <a:pt x="0" y="19"/>
                                <a:pt x="0" y="19"/>
                              </a:cubicBezTo>
                              <a:cubicBezTo>
                                <a:pt x="11" y="19"/>
                                <a:pt x="11" y="19"/>
                                <a:pt x="11" y="19"/>
                              </a:cubicBezTo>
                              <a:cubicBezTo>
                                <a:pt x="11" y="0"/>
                                <a:pt x="11" y="0"/>
                                <a:pt x="11"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EditPoints="1"/>
                      </wps:cNvSpPr>
                      <wps:spPr bwMode="auto">
                        <a:xfrm>
                          <a:off x="3009" y="2477"/>
                          <a:ext cx="13" cy="112"/>
                        </a:xfrm>
                        <a:custGeom>
                          <a:avLst/>
                          <a:gdLst>
                            <a:gd name="T0" fmla="*/ 0 w 13"/>
                            <a:gd name="T1" fmla="*/ 112 h 112"/>
                            <a:gd name="T2" fmla="*/ 13 w 13"/>
                            <a:gd name="T3" fmla="*/ 112 h 112"/>
                            <a:gd name="T4" fmla="*/ 13 w 13"/>
                            <a:gd name="T5" fmla="*/ 31 h 112"/>
                            <a:gd name="T6" fmla="*/ 0 w 13"/>
                            <a:gd name="T7" fmla="*/ 31 h 112"/>
                            <a:gd name="T8" fmla="*/ 0 w 13"/>
                            <a:gd name="T9" fmla="*/ 112 h 112"/>
                            <a:gd name="T10" fmla="*/ 0 w 13"/>
                            <a:gd name="T11" fmla="*/ 112 h 112"/>
                            <a:gd name="T12" fmla="*/ 0 w 13"/>
                            <a:gd name="T13" fmla="*/ 17 h 112"/>
                            <a:gd name="T14" fmla="*/ 13 w 13"/>
                            <a:gd name="T15" fmla="*/ 17 h 112"/>
                            <a:gd name="T16" fmla="*/ 13 w 13"/>
                            <a:gd name="T17" fmla="*/ 0 h 112"/>
                            <a:gd name="T18" fmla="*/ 0 w 13"/>
                            <a:gd name="T19" fmla="*/ 0 h 112"/>
                            <a:gd name="T20" fmla="*/ 0 w 13"/>
                            <a:gd name="T21" fmla="*/ 17 h 112"/>
                            <a:gd name="T22" fmla="*/ 0 w 13"/>
                            <a:gd name="T23" fmla="*/ 1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 h="112">
                              <a:moveTo>
                                <a:pt x="0" y="112"/>
                              </a:moveTo>
                              <a:lnTo>
                                <a:pt x="13" y="112"/>
                              </a:lnTo>
                              <a:lnTo>
                                <a:pt x="13" y="31"/>
                              </a:lnTo>
                              <a:lnTo>
                                <a:pt x="0" y="31"/>
                              </a:lnTo>
                              <a:lnTo>
                                <a:pt x="0" y="112"/>
                              </a:lnTo>
                              <a:close/>
                              <a:moveTo>
                                <a:pt x="0" y="17"/>
                              </a:moveTo>
                              <a:lnTo>
                                <a:pt x="13" y="17"/>
                              </a:lnTo>
                              <a:lnTo>
                                <a:pt x="13" y="0"/>
                              </a:lnTo>
                              <a:lnTo>
                                <a:pt x="0" y="0"/>
                              </a:lnTo>
                              <a:lnTo>
                                <a:pt x="0" y="17"/>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036" y="2507"/>
                          <a:ext cx="66" cy="82"/>
                        </a:xfrm>
                        <a:custGeom>
                          <a:avLst/>
                          <a:gdLst>
                            <a:gd name="T0" fmla="*/ 0 w 54"/>
                            <a:gd name="T1" fmla="*/ 1 h 67"/>
                            <a:gd name="T2" fmla="*/ 10 w 54"/>
                            <a:gd name="T3" fmla="*/ 1 h 67"/>
                            <a:gd name="T4" fmla="*/ 10 w 54"/>
                            <a:gd name="T5" fmla="*/ 12 h 67"/>
                            <a:gd name="T6" fmla="*/ 10 w 54"/>
                            <a:gd name="T7" fmla="*/ 12 h 67"/>
                            <a:gd name="T8" fmla="*/ 32 w 54"/>
                            <a:gd name="T9" fmla="*/ 0 h 67"/>
                            <a:gd name="T10" fmla="*/ 54 w 54"/>
                            <a:gd name="T11" fmla="*/ 24 h 67"/>
                            <a:gd name="T12" fmla="*/ 54 w 54"/>
                            <a:gd name="T13" fmla="*/ 67 h 67"/>
                            <a:gd name="T14" fmla="*/ 43 w 54"/>
                            <a:gd name="T15" fmla="*/ 67 h 67"/>
                            <a:gd name="T16" fmla="*/ 43 w 54"/>
                            <a:gd name="T17" fmla="*/ 23 h 67"/>
                            <a:gd name="T18" fmla="*/ 30 w 54"/>
                            <a:gd name="T19" fmla="*/ 9 h 67"/>
                            <a:gd name="T20" fmla="*/ 10 w 54"/>
                            <a:gd name="T21" fmla="*/ 30 h 67"/>
                            <a:gd name="T22" fmla="*/ 10 w 54"/>
                            <a:gd name="T23" fmla="*/ 67 h 67"/>
                            <a:gd name="T24" fmla="*/ 0 w 54"/>
                            <a:gd name="T25" fmla="*/ 67 h 67"/>
                            <a:gd name="T26" fmla="*/ 0 w 54"/>
                            <a:gd name="T27"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67">
                              <a:moveTo>
                                <a:pt x="0" y="1"/>
                              </a:moveTo>
                              <a:cubicBezTo>
                                <a:pt x="10" y="1"/>
                                <a:pt x="10" y="1"/>
                                <a:pt x="10" y="1"/>
                              </a:cubicBezTo>
                              <a:cubicBezTo>
                                <a:pt x="10" y="12"/>
                                <a:pt x="10" y="12"/>
                                <a:pt x="10" y="12"/>
                              </a:cubicBezTo>
                              <a:cubicBezTo>
                                <a:pt x="10" y="12"/>
                                <a:pt x="10" y="12"/>
                                <a:pt x="10" y="12"/>
                              </a:cubicBezTo>
                              <a:cubicBezTo>
                                <a:pt x="15" y="4"/>
                                <a:pt x="22" y="0"/>
                                <a:pt x="32" y="0"/>
                              </a:cubicBezTo>
                              <a:cubicBezTo>
                                <a:pt x="49" y="0"/>
                                <a:pt x="54" y="10"/>
                                <a:pt x="54" y="24"/>
                              </a:cubicBezTo>
                              <a:cubicBezTo>
                                <a:pt x="54" y="67"/>
                                <a:pt x="54" y="67"/>
                                <a:pt x="54" y="67"/>
                              </a:cubicBezTo>
                              <a:cubicBezTo>
                                <a:pt x="43" y="67"/>
                                <a:pt x="43" y="67"/>
                                <a:pt x="43" y="67"/>
                              </a:cubicBezTo>
                              <a:cubicBezTo>
                                <a:pt x="43" y="23"/>
                                <a:pt x="43" y="23"/>
                                <a:pt x="43" y="23"/>
                              </a:cubicBezTo>
                              <a:cubicBezTo>
                                <a:pt x="43" y="15"/>
                                <a:pt x="38" y="9"/>
                                <a:pt x="30" y="9"/>
                              </a:cubicBezTo>
                              <a:cubicBezTo>
                                <a:pt x="17" y="9"/>
                                <a:pt x="10" y="18"/>
                                <a:pt x="10" y="30"/>
                              </a:cubicBezTo>
                              <a:cubicBezTo>
                                <a:pt x="10" y="67"/>
                                <a:pt x="10" y="67"/>
                                <a:pt x="10" y="67"/>
                              </a:cubicBezTo>
                              <a:cubicBezTo>
                                <a:pt x="0" y="67"/>
                                <a:pt x="0" y="67"/>
                                <a:pt x="0" y="67"/>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3113" y="2507"/>
                          <a:ext cx="75" cy="115"/>
                        </a:xfrm>
                        <a:custGeom>
                          <a:avLst/>
                          <a:gdLst>
                            <a:gd name="T0" fmla="*/ 50 w 61"/>
                            <a:gd name="T1" fmla="*/ 33 h 94"/>
                            <a:gd name="T2" fmla="*/ 31 w 61"/>
                            <a:gd name="T3" fmla="*/ 9 h 94"/>
                            <a:gd name="T4" fmla="*/ 12 w 61"/>
                            <a:gd name="T5" fmla="*/ 33 h 94"/>
                            <a:gd name="T6" fmla="*/ 30 w 61"/>
                            <a:gd name="T7" fmla="*/ 59 h 94"/>
                            <a:gd name="T8" fmla="*/ 50 w 61"/>
                            <a:gd name="T9" fmla="*/ 33 h 94"/>
                            <a:gd name="T10" fmla="*/ 61 w 61"/>
                            <a:gd name="T11" fmla="*/ 62 h 94"/>
                            <a:gd name="T12" fmla="*/ 30 w 61"/>
                            <a:gd name="T13" fmla="*/ 94 h 94"/>
                            <a:gd name="T14" fmla="*/ 3 w 61"/>
                            <a:gd name="T15" fmla="*/ 75 h 94"/>
                            <a:gd name="T16" fmla="*/ 14 w 61"/>
                            <a:gd name="T17" fmla="*/ 75 h 94"/>
                            <a:gd name="T18" fmla="*/ 31 w 61"/>
                            <a:gd name="T19" fmla="*/ 86 h 94"/>
                            <a:gd name="T20" fmla="*/ 51 w 61"/>
                            <a:gd name="T21" fmla="*/ 61 h 94"/>
                            <a:gd name="T22" fmla="*/ 51 w 61"/>
                            <a:gd name="T23" fmla="*/ 56 h 94"/>
                            <a:gd name="T24" fmla="*/ 50 w 61"/>
                            <a:gd name="T25" fmla="*/ 56 h 94"/>
                            <a:gd name="T26" fmla="*/ 30 w 61"/>
                            <a:gd name="T27" fmla="*/ 68 h 94"/>
                            <a:gd name="T28" fmla="*/ 0 w 61"/>
                            <a:gd name="T29" fmla="*/ 35 h 94"/>
                            <a:gd name="T30" fmla="*/ 31 w 61"/>
                            <a:gd name="T31" fmla="*/ 0 h 94"/>
                            <a:gd name="T32" fmla="*/ 50 w 61"/>
                            <a:gd name="T33" fmla="*/ 11 h 94"/>
                            <a:gd name="T34" fmla="*/ 51 w 61"/>
                            <a:gd name="T35" fmla="*/ 11 h 94"/>
                            <a:gd name="T36" fmla="*/ 51 w 61"/>
                            <a:gd name="T37" fmla="*/ 1 h 94"/>
                            <a:gd name="T38" fmla="*/ 61 w 61"/>
                            <a:gd name="T39" fmla="*/ 1 h 94"/>
                            <a:gd name="T40" fmla="*/ 61 w 61"/>
                            <a:gd name="T41"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1" h="94">
                              <a:moveTo>
                                <a:pt x="50" y="33"/>
                              </a:moveTo>
                              <a:cubicBezTo>
                                <a:pt x="50" y="21"/>
                                <a:pt x="45" y="9"/>
                                <a:pt x="31" y="9"/>
                              </a:cubicBezTo>
                              <a:cubicBezTo>
                                <a:pt x="17" y="9"/>
                                <a:pt x="12" y="21"/>
                                <a:pt x="12" y="33"/>
                              </a:cubicBezTo>
                              <a:cubicBezTo>
                                <a:pt x="12" y="45"/>
                                <a:pt x="16" y="59"/>
                                <a:pt x="30" y="59"/>
                              </a:cubicBezTo>
                              <a:cubicBezTo>
                                <a:pt x="45" y="59"/>
                                <a:pt x="50" y="46"/>
                                <a:pt x="50" y="33"/>
                              </a:cubicBezTo>
                              <a:moveTo>
                                <a:pt x="61" y="62"/>
                              </a:moveTo>
                              <a:cubicBezTo>
                                <a:pt x="61" y="83"/>
                                <a:pt x="51" y="94"/>
                                <a:pt x="30" y="94"/>
                              </a:cubicBezTo>
                              <a:cubicBezTo>
                                <a:pt x="18" y="94"/>
                                <a:pt x="3" y="89"/>
                                <a:pt x="3" y="75"/>
                              </a:cubicBezTo>
                              <a:cubicBezTo>
                                <a:pt x="14" y="75"/>
                                <a:pt x="14" y="75"/>
                                <a:pt x="14" y="75"/>
                              </a:cubicBezTo>
                              <a:cubicBezTo>
                                <a:pt x="14" y="83"/>
                                <a:pt x="24" y="86"/>
                                <a:pt x="31" y="86"/>
                              </a:cubicBezTo>
                              <a:cubicBezTo>
                                <a:pt x="45" y="86"/>
                                <a:pt x="51" y="75"/>
                                <a:pt x="51" y="61"/>
                              </a:cubicBezTo>
                              <a:cubicBezTo>
                                <a:pt x="51" y="56"/>
                                <a:pt x="51" y="56"/>
                                <a:pt x="51" y="56"/>
                              </a:cubicBezTo>
                              <a:cubicBezTo>
                                <a:pt x="50" y="56"/>
                                <a:pt x="50" y="56"/>
                                <a:pt x="50" y="56"/>
                              </a:cubicBezTo>
                              <a:cubicBezTo>
                                <a:pt x="47" y="64"/>
                                <a:pt x="38" y="68"/>
                                <a:pt x="30" y="68"/>
                              </a:cubicBezTo>
                              <a:cubicBezTo>
                                <a:pt x="10" y="68"/>
                                <a:pt x="0" y="53"/>
                                <a:pt x="0" y="35"/>
                              </a:cubicBezTo>
                              <a:cubicBezTo>
                                <a:pt x="0" y="19"/>
                                <a:pt x="8" y="0"/>
                                <a:pt x="31" y="0"/>
                              </a:cubicBezTo>
                              <a:cubicBezTo>
                                <a:pt x="39" y="0"/>
                                <a:pt x="46" y="4"/>
                                <a:pt x="50" y="11"/>
                              </a:cubicBezTo>
                              <a:cubicBezTo>
                                <a:pt x="51" y="11"/>
                                <a:pt x="51" y="11"/>
                                <a:pt x="51" y="11"/>
                              </a:cubicBezTo>
                              <a:cubicBezTo>
                                <a:pt x="51" y="1"/>
                                <a:pt x="51" y="1"/>
                                <a:pt x="51" y="1"/>
                              </a:cubicBezTo>
                              <a:cubicBezTo>
                                <a:pt x="61" y="1"/>
                                <a:pt x="61" y="1"/>
                                <a:pt x="61" y="1"/>
                              </a:cubicBezTo>
                              <a:cubicBezTo>
                                <a:pt x="61" y="62"/>
                                <a:pt x="61" y="62"/>
                                <a:pt x="61" y="6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239" y="2507"/>
                          <a:ext cx="69" cy="85"/>
                        </a:xfrm>
                        <a:custGeom>
                          <a:avLst/>
                          <a:gdLst>
                            <a:gd name="T0" fmla="*/ 11 w 56"/>
                            <a:gd name="T1" fmla="*/ 47 h 69"/>
                            <a:gd name="T2" fmla="*/ 28 w 56"/>
                            <a:gd name="T3" fmla="*/ 59 h 69"/>
                            <a:gd name="T4" fmla="*/ 44 w 56"/>
                            <a:gd name="T5" fmla="*/ 50 h 69"/>
                            <a:gd name="T6" fmla="*/ 23 w 56"/>
                            <a:gd name="T7" fmla="*/ 37 h 69"/>
                            <a:gd name="T8" fmla="*/ 1 w 56"/>
                            <a:gd name="T9" fmla="*/ 19 h 69"/>
                            <a:gd name="T10" fmla="*/ 26 w 56"/>
                            <a:gd name="T11" fmla="*/ 0 h 69"/>
                            <a:gd name="T12" fmla="*/ 53 w 56"/>
                            <a:gd name="T13" fmla="*/ 21 h 69"/>
                            <a:gd name="T14" fmla="*/ 42 w 56"/>
                            <a:gd name="T15" fmla="*/ 21 h 69"/>
                            <a:gd name="T16" fmla="*/ 27 w 56"/>
                            <a:gd name="T17" fmla="*/ 9 h 69"/>
                            <a:gd name="T18" fmla="*/ 13 w 56"/>
                            <a:gd name="T19" fmla="*/ 18 h 69"/>
                            <a:gd name="T20" fmla="*/ 34 w 56"/>
                            <a:gd name="T21" fmla="*/ 29 h 69"/>
                            <a:gd name="T22" fmla="*/ 56 w 56"/>
                            <a:gd name="T23" fmla="*/ 48 h 69"/>
                            <a:gd name="T24" fmla="*/ 28 w 56"/>
                            <a:gd name="T25" fmla="*/ 69 h 69"/>
                            <a:gd name="T26" fmla="*/ 0 w 56"/>
                            <a:gd name="T27" fmla="*/ 47 h 69"/>
                            <a:gd name="T28" fmla="*/ 11 w 56"/>
                            <a:gd name="T29" fmla="*/ 4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69">
                              <a:moveTo>
                                <a:pt x="11" y="47"/>
                              </a:moveTo>
                              <a:cubicBezTo>
                                <a:pt x="11" y="56"/>
                                <a:pt x="19" y="59"/>
                                <a:pt x="28" y="59"/>
                              </a:cubicBezTo>
                              <a:cubicBezTo>
                                <a:pt x="35" y="59"/>
                                <a:pt x="44" y="58"/>
                                <a:pt x="44" y="50"/>
                              </a:cubicBezTo>
                              <a:cubicBezTo>
                                <a:pt x="44" y="41"/>
                                <a:pt x="34" y="40"/>
                                <a:pt x="23" y="37"/>
                              </a:cubicBezTo>
                              <a:cubicBezTo>
                                <a:pt x="12" y="35"/>
                                <a:pt x="1" y="31"/>
                                <a:pt x="1" y="19"/>
                              </a:cubicBezTo>
                              <a:cubicBezTo>
                                <a:pt x="1" y="5"/>
                                <a:pt x="14" y="0"/>
                                <a:pt x="26" y="0"/>
                              </a:cubicBezTo>
                              <a:cubicBezTo>
                                <a:pt x="40" y="0"/>
                                <a:pt x="52" y="4"/>
                                <a:pt x="53" y="21"/>
                              </a:cubicBezTo>
                              <a:cubicBezTo>
                                <a:pt x="42" y="21"/>
                                <a:pt x="42" y="21"/>
                                <a:pt x="42" y="21"/>
                              </a:cubicBezTo>
                              <a:cubicBezTo>
                                <a:pt x="41" y="12"/>
                                <a:pt x="34" y="9"/>
                                <a:pt x="27" y="9"/>
                              </a:cubicBezTo>
                              <a:cubicBezTo>
                                <a:pt x="20" y="9"/>
                                <a:pt x="13" y="11"/>
                                <a:pt x="13" y="18"/>
                              </a:cubicBezTo>
                              <a:cubicBezTo>
                                <a:pt x="13" y="26"/>
                                <a:pt x="24" y="27"/>
                                <a:pt x="34" y="29"/>
                              </a:cubicBezTo>
                              <a:cubicBezTo>
                                <a:pt x="45" y="32"/>
                                <a:pt x="56" y="35"/>
                                <a:pt x="56" y="48"/>
                              </a:cubicBezTo>
                              <a:cubicBezTo>
                                <a:pt x="56" y="64"/>
                                <a:pt x="41" y="69"/>
                                <a:pt x="28" y="69"/>
                              </a:cubicBezTo>
                              <a:cubicBezTo>
                                <a:pt x="13" y="69"/>
                                <a:pt x="0" y="63"/>
                                <a:pt x="0" y="47"/>
                              </a:cubicBezTo>
                              <a:cubicBezTo>
                                <a:pt x="11" y="47"/>
                                <a:pt x="11" y="47"/>
                                <a:pt x="11" y="47"/>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EditPoints="1"/>
                      </wps:cNvSpPr>
                      <wps:spPr bwMode="auto">
                        <a:xfrm>
                          <a:off x="3319" y="2507"/>
                          <a:ext cx="76" cy="114"/>
                        </a:xfrm>
                        <a:custGeom>
                          <a:avLst/>
                          <a:gdLst>
                            <a:gd name="T0" fmla="*/ 30 w 62"/>
                            <a:gd name="T1" fmla="*/ 9 h 93"/>
                            <a:gd name="T2" fmla="*/ 10 w 62"/>
                            <a:gd name="T3" fmla="*/ 34 h 93"/>
                            <a:gd name="T4" fmla="*/ 31 w 62"/>
                            <a:gd name="T5" fmla="*/ 59 h 93"/>
                            <a:gd name="T6" fmla="*/ 51 w 62"/>
                            <a:gd name="T7" fmla="*/ 34 h 93"/>
                            <a:gd name="T8" fmla="*/ 30 w 62"/>
                            <a:gd name="T9" fmla="*/ 9 h 93"/>
                            <a:gd name="T10" fmla="*/ 0 w 62"/>
                            <a:gd name="T11" fmla="*/ 1 h 93"/>
                            <a:gd name="T12" fmla="*/ 11 w 62"/>
                            <a:gd name="T13" fmla="*/ 1 h 93"/>
                            <a:gd name="T14" fmla="*/ 11 w 62"/>
                            <a:gd name="T15" fmla="*/ 10 h 93"/>
                            <a:gd name="T16" fmla="*/ 11 w 62"/>
                            <a:gd name="T17" fmla="*/ 10 h 93"/>
                            <a:gd name="T18" fmla="*/ 32 w 62"/>
                            <a:gd name="T19" fmla="*/ 0 h 93"/>
                            <a:gd name="T20" fmla="*/ 62 w 62"/>
                            <a:gd name="T21" fmla="*/ 35 h 93"/>
                            <a:gd name="T22" fmla="*/ 32 w 62"/>
                            <a:gd name="T23" fmla="*/ 69 h 93"/>
                            <a:gd name="T24" fmla="*/ 11 w 62"/>
                            <a:gd name="T25" fmla="*/ 59 h 93"/>
                            <a:gd name="T26" fmla="*/ 11 w 62"/>
                            <a:gd name="T27" fmla="*/ 59 h 93"/>
                            <a:gd name="T28" fmla="*/ 11 w 62"/>
                            <a:gd name="T29" fmla="*/ 93 h 93"/>
                            <a:gd name="T30" fmla="*/ 0 w 62"/>
                            <a:gd name="T31" fmla="*/ 93 h 93"/>
                            <a:gd name="T32" fmla="*/ 0 w 62"/>
                            <a:gd name="T33"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93">
                              <a:moveTo>
                                <a:pt x="30" y="9"/>
                              </a:moveTo>
                              <a:cubicBezTo>
                                <a:pt x="16" y="9"/>
                                <a:pt x="10" y="22"/>
                                <a:pt x="10" y="34"/>
                              </a:cubicBezTo>
                              <a:cubicBezTo>
                                <a:pt x="10" y="47"/>
                                <a:pt x="16" y="59"/>
                                <a:pt x="31" y="59"/>
                              </a:cubicBezTo>
                              <a:cubicBezTo>
                                <a:pt x="46" y="59"/>
                                <a:pt x="51" y="47"/>
                                <a:pt x="51" y="34"/>
                              </a:cubicBezTo>
                              <a:cubicBezTo>
                                <a:pt x="51" y="21"/>
                                <a:pt x="44" y="9"/>
                                <a:pt x="30" y="9"/>
                              </a:cubicBezTo>
                              <a:moveTo>
                                <a:pt x="0" y="1"/>
                              </a:moveTo>
                              <a:cubicBezTo>
                                <a:pt x="11" y="1"/>
                                <a:pt x="11" y="1"/>
                                <a:pt x="11" y="1"/>
                              </a:cubicBezTo>
                              <a:cubicBezTo>
                                <a:pt x="11" y="10"/>
                                <a:pt x="11" y="10"/>
                                <a:pt x="11" y="10"/>
                              </a:cubicBezTo>
                              <a:cubicBezTo>
                                <a:pt x="11" y="10"/>
                                <a:pt x="11" y="10"/>
                                <a:pt x="11" y="10"/>
                              </a:cubicBezTo>
                              <a:cubicBezTo>
                                <a:pt x="14" y="3"/>
                                <a:pt x="23" y="0"/>
                                <a:pt x="32" y="0"/>
                              </a:cubicBezTo>
                              <a:cubicBezTo>
                                <a:pt x="52" y="0"/>
                                <a:pt x="62" y="16"/>
                                <a:pt x="62" y="35"/>
                              </a:cubicBezTo>
                              <a:cubicBezTo>
                                <a:pt x="62" y="53"/>
                                <a:pt x="52" y="69"/>
                                <a:pt x="32" y="69"/>
                              </a:cubicBezTo>
                              <a:cubicBezTo>
                                <a:pt x="25" y="69"/>
                                <a:pt x="16" y="66"/>
                                <a:pt x="11" y="59"/>
                              </a:cubicBezTo>
                              <a:cubicBezTo>
                                <a:pt x="11" y="59"/>
                                <a:pt x="11" y="59"/>
                                <a:pt x="11" y="59"/>
                              </a:cubicBezTo>
                              <a:cubicBezTo>
                                <a:pt x="11" y="93"/>
                                <a:pt x="11" y="93"/>
                                <a:pt x="11" y="93"/>
                              </a:cubicBezTo>
                              <a:cubicBezTo>
                                <a:pt x="0" y="93"/>
                                <a:pt x="0" y="93"/>
                                <a:pt x="0" y="93"/>
                              </a:cubicBezTo>
                              <a:cubicBezTo>
                                <a:pt x="0" y="1"/>
                                <a:pt x="0" y="1"/>
                                <a:pt x="0" y="1"/>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noEditPoints="1"/>
                      </wps:cNvSpPr>
                      <wps:spPr bwMode="auto">
                        <a:xfrm>
                          <a:off x="3404" y="2507"/>
                          <a:ext cx="78" cy="85"/>
                        </a:xfrm>
                        <a:custGeom>
                          <a:avLst/>
                          <a:gdLst>
                            <a:gd name="T0" fmla="*/ 32 w 64"/>
                            <a:gd name="T1" fmla="*/ 59 h 69"/>
                            <a:gd name="T2" fmla="*/ 53 w 64"/>
                            <a:gd name="T3" fmla="*/ 35 h 69"/>
                            <a:gd name="T4" fmla="*/ 32 w 64"/>
                            <a:gd name="T5" fmla="*/ 9 h 69"/>
                            <a:gd name="T6" fmla="*/ 12 w 64"/>
                            <a:gd name="T7" fmla="*/ 35 h 69"/>
                            <a:gd name="T8" fmla="*/ 32 w 64"/>
                            <a:gd name="T9" fmla="*/ 59 h 69"/>
                            <a:gd name="T10" fmla="*/ 32 w 64"/>
                            <a:gd name="T11" fmla="*/ 0 h 69"/>
                            <a:gd name="T12" fmla="*/ 64 w 64"/>
                            <a:gd name="T13" fmla="*/ 35 h 69"/>
                            <a:gd name="T14" fmla="*/ 32 w 64"/>
                            <a:gd name="T15" fmla="*/ 69 h 69"/>
                            <a:gd name="T16" fmla="*/ 0 w 64"/>
                            <a:gd name="T17" fmla="*/ 35 h 69"/>
                            <a:gd name="T18" fmla="*/ 32 w 64"/>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9">
                              <a:moveTo>
                                <a:pt x="32" y="59"/>
                              </a:moveTo>
                              <a:cubicBezTo>
                                <a:pt x="44" y="59"/>
                                <a:pt x="53" y="50"/>
                                <a:pt x="53" y="35"/>
                              </a:cubicBezTo>
                              <a:cubicBezTo>
                                <a:pt x="53" y="18"/>
                                <a:pt x="44" y="9"/>
                                <a:pt x="32" y="9"/>
                              </a:cubicBezTo>
                              <a:cubicBezTo>
                                <a:pt x="21" y="9"/>
                                <a:pt x="12" y="18"/>
                                <a:pt x="12" y="35"/>
                              </a:cubicBezTo>
                              <a:cubicBezTo>
                                <a:pt x="12" y="50"/>
                                <a:pt x="21" y="59"/>
                                <a:pt x="32" y="59"/>
                              </a:cubicBezTo>
                              <a:moveTo>
                                <a:pt x="32" y="0"/>
                              </a:moveTo>
                              <a:cubicBezTo>
                                <a:pt x="53" y="0"/>
                                <a:pt x="64" y="15"/>
                                <a:pt x="64" y="35"/>
                              </a:cubicBezTo>
                              <a:cubicBezTo>
                                <a:pt x="64" y="54"/>
                                <a:pt x="53" y="69"/>
                                <a:pt x="32" y="69"/>
                              </a:cubicBezTo>
                              <a:cubicBezTo>
                                <a:pt x="11" y="69"/>
                                <a:pt x="0" y="54"/>
                                <a:pt x="0" y="35"/>
                              </a:cubicBezTo>
                              <a:cubicBezTo>
                                <a:pt x="0" y="15"/>
                                <a:pt x="11" y="0"/>
                                <a:pt x="32"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3495" y="2506"/>
                          <a:ext cx="43" cy="83"/>
                        </a:xfrm>
                        <a:custGeom>
                          <a:avLst/>
                          <a:gdLst>
                            <a:gd name="T0" fmla="*/ 0 w 35"/>
                            <a:gd name="T1" fmla="*/ 2 h 68"/>
                            <a:gd name="T2" fmla="*/ 10 w 35"/>
                            <a:gd name="T3" fmla="*/ 2 h 68"/>
                            <a:gd name="T4" fmla="*/ 10 w 35"/>
                            <a:gd name="T5" fmla="*/ 16 h 68"/>
                            <a:gd name="T6" fmla="*/ 11 w 35"/>
                            <a:gd name="T7" fmla="*/ 16 h 68"/>
                            <a:gd name="T8" fmla="*/ 35 w 35"/>
                            <a:gd name="T9" fmla="*/ 1 h 68"/>
                            <a:gd name="T10" fmla="*/ 35 w 35"/>
                            <a:gd name="T11" fmla="*/ 12 h 68"/>
                            <a:gd name="T12" fmla="*/ 11 w 35"/>
                            <a:gd name="T13" fmla="*/ 39 h 68"/>
                            <a:gd name="T14" fmla="*/ 11 w 35"/>
                            <a:gd name="T15" fmla="*/ 68 h 68"/>
                            <a:gd name="T16" fmla="*/ 0 w 35"/>
                            <a:gd name="T17" fmla="*/ 68 h 68"/>
                            <a:gd name="T18" fmla="*/ 0 w 35"/>
                            <a:gd name="T19" fmla="*/ 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68">
                              <a:moveTo>
                                <a:pt x="0" y="2"/>
                              </a:moveTo>
                              <a:cubicBezTo>
                                <a:pt x="10" y="2"/>
                                <a:pt x="10" y="2"/>
                                <a:pt x="10" y="2"/>
                              </a:cubicBezTo>
                              <a:cubicBezTo>
                                <a:pt x="10" y="16"/>
                                <a:pt x="10" y="16"/>
                                <a:pt x="10" y="16"/>
                              </a:cubicBezTo>
                              <a:cubicBezTo>
                                <a:pt x="11" y="16"/>
                                <a:pt x="11" y="16"/>
                                <a:pt x="11" y="16"/>
                              </a:cubicBezTo>
                              <a:cubicBezTo>
                                <a:pt x="16" y="6"/>
                                <a:pt x="23" y="0"/>
                                <a:pt x="35" y="1"/>
                              </a:cubicBezTo>
                              <a:cubicBezTo>
                                <a:pt x="35" y="12"/>
                                <a:pt x="35" y="12"/>
                                <a:pt x="35" y="12"/>
                              </a:cubicBezTo>
                              <a:cubicBezTo>
                                <a:pt x="17" y="12"/>
                                <a:pt x="11" y="22"/>
                                <a:pt x="11" y="39"/>
                              </a:cubicBezTo>
                              <a:cubicBezTo>
                                <a:pt x="11" y="68"/>
                                <a:pt x="11" y="68"/>
                                <a:pt x="11" y="68"/>
                              </a:cubicBezTo>
                              <a:cubicBezTo>
                                <a:pt x="0" y="68"/>
                                <a:pt x="0" y="68"/>
                                <a:pt x="0" y="68"/>
                              </a:cubicBezTo>
                              <a:cubicBezTo>
                                <a:pt x="0" y="2"/>
                                <a:pt x="0" y="2"/>
                                <a:pt x="0" y="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3546" y="2485"/>
                          <a:ext cx="44" cy="104"/>
                        </a:xfrm>
                        <a:custGeom>
                          <a:avLst/>
                          <a:gdLst>
                            <a:gd name="T0" fmla="*/ 22 w 36"/>
                            <a:gd name="T1" fmla="*/ 19 h 85"/>
                            <a:gd name="T2" fmla="*/ 36 w 36"/>
                            <a:gd name="T3" fmla="*/ 19 h 85"/>
                            <a:gd name="T4" fmla="*/ 36 w 36"/>
                            <a:gd name="T5" fmla="*/ 29 h 85"/>
                            <a:gd name="T6" fmla="*/ 22 w 36"/>
                            <a:gd name="T7" fmla="*/ 29 h 85"/>
                            <a:gd name="T8" fmla="*/ 22 w 36"/>
                            <a:gd name="T9" fmla="*/ 70 h 85"/>
                            <a:gd name="T10" fmla="*/ 31 w 36"/>
                            <a:gd name="T11" fmla="*/ 76 h 85"/>
                            <a:gd name="T12" fmla="*/ 36 w 36"/>
                            <a:gd name="T13" fmla="*/ 76 h 85"/>
                            <a:gd name="T14" fmla="*/ 36 w 36"/>
                            <a:gd name="T15" fmla="*/ 85 h 85"/>
                            <a:gd name="T16" fmla="*/ 27 w 36"/>
                            <a:gd name="T17" fmla="*/ 85 h 85"/>
                            <a:gd name="T18" fmla="*/ 12 w 36"/>
                            <a:gd name="T19" fmla="*/ 71 h 85"/>
                            <a:gd name="T20" fmla="*/ 12 w 36"/>
                            <a:gd name="T21" fmla="*/ 29 h 85"/>
                            <a:gd name="T22" fmla="*/ 0 w 36"/>
                            <a:gd name="T23" fmla="*/ 29 h 85"/>
                            <a:gd name="T24" fmla="*/ 0 w 36"/>
                            <a:gd name="T25" fmla="*/ 19 h 85"/>
                            <a:gd name="T26" fmla="*/ 12 w 36"/>
                            <a:gd name="T27" fmla="*/ 19 h 85"/>
                            <a:gd name="T28" fmla="*/ 12 w 36"/>
                            <a:gd name="T29" fmla="*/ 0 h 85"/>
                            <a:gd name="T30" fmla="*/ 22 w 36"/>
                            <a:gd name="T31" fmla="*/ 0 h 85"/>
                            <a:gd name="T32" fmla="*/ 22 w 36"/>
                            <a:gd name="T33" fmla="*/ 1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85">
                              <a:moveTo>
                                <a:pt x="22" y="19"/>
                              </a:moveTo>
                              <a:cubicBezTo>
                                <a:pt x="36" y="19"/>
                                <a:pt x="36" y="19"/>
                                <a:pt x="36" y="19"/>
                              </a:cubicBezTo>
                              <a:cubicBezTo>
                                <a:pt x="36" y="29"/>
                                <a:pt x="36" y="29"/>
                                <a:pt x="36" y="29"/>
                              </a:cubicBezTo>
                              <a:cubicBezTo>
                                <a:pt x="22" y="29"/>
                                <a:pt x="22" y="29"/>
                                <a:pt x="22" y="29"/>
                              </a:cubicBezTo>
                              <a:cubicBezTo>
                                <a:pt x="22" y="70"/>
                                <a:pt x="22" y="70"/>
                                <a:pt x="22" y="70"/>
                              </a:cubicBezTo>
                              <a:cubicBezTo>
                                <a:pt x="22" y="75"/>
                                <a:pt x="24" y="76"/>
                                <a:pt x="31" y="76"/>
                              </a:cubicBezTo>
                              <a:cubicBezTo>
                                <a:pt x="36" y="76"/>
                                <a:pt x="36" y="76"/>
                                <a:pt x="36" y="76"/>
                              </a:cubicBezTo>
                              <a:cubicBezTo>
                                <a:pt x="36" y="85"/>
                                <a:pt x="36" y="85"/>
                                <a:pt x="36" y="85"/>
                              </a:cubicBezTo>
                              <a:cubicBezTo>
                                <a:pt x="27" y="85"/>
                                <a:pt x="27" y="85"/>
                                <a:pt x="27" y="85"/>
                              </a:cubicBezTo>
                              <a:cubicBezTo>
                                <a:pt x="16" y="85"/>
                                <a:pt x="12" y="83"/>
                                <a:pt x="12" y="71"/>
                              </a:cubicBezTo>
                              <a:cubicBezTo>
                                <a:pt x="12" y="29"/>
                                <a:pt x="12" y="29"/>
                                <a:pt x="12" y="29"/>
                              </a:cubicBezTo>
                              <a:cubicBezTo>
                                <a:pt x="0" y="29"/>
                                <a:pt x="0" y="29"/>
                                <a:pt x="0" y="29"/>
                              </a:cubicBezTo>
                              <a:cubicBezTo>
                                <a:pt x="0" y="19"/>
                                <a:pt x="0" y="19"/>
                                <a:pt x="0" y="19"/>
                              </a:cubicBezTo>
                              <a:cubicBezTo>
                                <a:pt x="12" y="19"/>
                                <a:pt x="12" y="19"/>
                                <a:pt x="12" y="19"/>
                              </a:cubicBezTo>
                              <a:cubicBezTo>
                                <a:pt x="12" y="0"/>
                                <a:pt x="12" y="0"/>
                                <a:pt x="12" y="0"/>
                              </a:cubicBezTo>
                              <a:cubicBezTo>
                                <a:pt x="22" y="0"/>
                                <a:pt x="22" y="0"/>
                                <a:pt x="22" y="0"/>
                              </a:cubicBezTo>
                              <a:cubicBezTo>
                                <a:pt x="22" y="19"/>
                                <a:pt x="22" y="19"/>
                                <a:pt x="22" y="19"/>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1455" y="1987"/>
                          <a:ext cx="2135" cy="440"/>
                        </a:xfrm>
                        <a:custGeom>
                          <a:avLst/>
                          <a:gdLst>
                            <a:gd name="T0" fmla="*/ 362 w 1740"/>
                            <a:gd name="T1" fmla="*/ 74 h 358"/>
                            <a:gd name="T2" fmla="*/ 348 w 1740"/>
                            <a:gd name="T3" fmla="*/ 277 h 358"/>
                            <a:gd name="T4" fmla="*/ 328 w 1740"/>
                            <a:gd name="T5" fmla="*/ 298 h 358"/>
                            <a:gd name="T6" fmla="*/ 65 w 1740"/>
                            <a:gd name="T7" fmla="*/ 292 h 358"/>
                            <a:gd name="T8" fmla="*/ 59 w 1740"/>
                            <a:gd name="T9" fmla="*/ 88 h 358"/>
                            <a:gd name="T10" fmla="*/ 14 w 1740"/>
                            <a:gd name="T11" fmla="*/ 74 h 358"/>
                            <a:gd name="T12" fmla="*/ 0 w 1740"/>
                            <a:gd name="T13" fmla="*/ 278 h 358"/>
                            <a:gd name="T14" fmla="*/ 79 w 1740"/>
                            <a:gd name="T15" fmla="*/ 358 h 358"/>
                            <a:gd name="T16" fmla="*/ 384 w 1740"/>
                            <a:gd name="T17" fmla="*/ 334 h 358"/>
                            <a:gd name="T18" fmla="*/ 407 w 1740"/>
                            <a:gd name="T19" fmla="*/ 88 h 358"/>
                            <a:gd name="T20" fmla="*/ 575 w 1740"/>
                            <a:gd name="T21" fmla="*/ 210 h 358"/>
                            <a:gd name="T22" fmla="*/ 836 w 1740"/>
                            <a:gd name="T23" fmla="*/ 83 h 358"/>
                            <a:gd name="T24" fmla="*/ 766 w 1740"/>
                            <a:gd name="T25" fmla="*/ 74 h 358"/>
                            <a:gd name="T26" fmla="*/ 537 w 1740"/>
                            <a:gd name="T27" fmla="*/ 172 h 358"/>
                            <a:gd name="T28" fmla="*/ 526 w 1740"/>
                            <a:gd name="T29" fmla="*/ 87 h 358"/>
                            <a:gd name="T30" fmla="*/ 480 w 1740"/>
                            <a:gd name="T31" fmla="*/ 74 h 358"/>
                            <a:gd name="T32" fmla="*/ 466 w 1740"/>
                            <a:gd name="T33" fmla="*/ 344 h 358"/>
                            <a:gd name="T34" fmla="*/ 512 w 1740"/>
                            <a:gd name="T35" fmla="*/ 358 h 358"/>
                            <a:gd name="T36" fmla="*/ 526 w 1740"/>
                            <a:gd name="T37" fmla="*/ 253 h 358"/>
                            <a:gd name="T38" fmla="*/ 734 w 1740"/>
                            <a:gd name="T39" fmla="*/ 351 h 358"/>
                            <a:gd name="T40" fmla="*/ 825 w 1740"/>
                            <a:gd name="T41" fmla="*/ 358 h 358"/>
                            <a:gd name="T42" fmla="*/ 830 w 1740"/>
                            <a:gd name="T43" fmla="*/ 341 h 358"/>
                            <a:gd name="T44" fmla="*/ 571 w 1740"/>
                            <a:gd name="T45" fmla="*/ 216 h 358"/>
                            <a:gd name="T46" fmla="*/ 1214 w 1740"/>
                            <a:gd name="T47" fmla="*/ 278 h 358"/>
                            <a:gd name="T48" fmla="*/ 1194 w 1740"/>
                            <a:gd name="T49" fmla="*/ 298 h 358"/>
                            <a:gd name="T50" fmla="*/ 931 w 1740"/>
                            <a:gd name="T51" fmla="*/ 292 h 358"/>
                            <a:gd name="T52" fmla="*/ 925 w 1740"/>
                            <a:gd name="T53" fmla="*/ 253 h 358"/>
                            <a:gd name="T54" fmla="*/ 945 w 1740"/>
                            <a:gd name="T55" fmla="*/ 234 h 358"/>
                            <a:gd name="T56" fmla="*/ 1214 w 1740"/>
                            <a:gd name="T57" fmla="*/ 240 h 358"/>
                            <a:gd name="T58" fmla="*/ 1194 w 1740"/>
                            <a:gd name="T59" fmla="*/ 74 h 358"/>
                            <a:gd name="T60" fmla="*/ 871 w 1740"/>
                            <a:gd name="T61" fmla="*/ 88 h 358"/>
                            <a:gd name="T62" fmla="*/ 885 w 1740"/>
                            <a:gd name="T63" fmla="*/ 134 h 358"/>
                            <a:gd name="T64" fmla="*/ 1208 w 1740"/>
                            <a:gd name="T65" fmla="*/ 140 h 358"/>
                            <a:gd name="T66" fmla="*/ 1214 w 1740"/>
                            <a:gd name="T67" fmla="*/ 167 h 358"/>
                            <a:gd name="T68" fmla="*/ 946 w 1740"/>
                            <a:gd name="T69" fmla="*/ 174 h 358"/>
                            <a:gd name="T70" fmla="*/ 866 w 1740"/>
                            <a:gd name="T71" fmla="*/ 253 h 358"/>
                            <a:gd name="T72" fmla="*/ 889 w 1740"/>
                            <a:gd name="T73" fmla="*/ 334 h 358"/>
                            <a:gd name="T74" fmla="*/ 1194 w 1740"/>
                            <a:gd name="T75" fmla="*/ 358 h 358"/>
                            <a:gd name="T76" fmla="*/ 1273 w 1740"/>
                            <a:gd name="T77" fmla="*/ 278 h 358"/>
                            <a:gd name="T78" fmla="*/ 1250 w 1740"/>
                            <a:gd name="T79" fmla="*/ 97 h 358"/>
                            <a:gd name="T80" fmla="*/ 1681 w 1740"/>
                            <a:gd name="T81" fmla="*/ 277 h 358"/>
                            <a:gd name="T82" fmla="*/ 1661 w 1740"/>
                            <a:gd name="T83" fmla="*/ 298 h 358"/>
                            <a:gd name="T84" fmla="*/ 1398 w 1740"/>
                            <a:gd name="T85" fmla="*/ 292 h 358"/>
                            <a:gd name="T86" fmla="*/ 1392 w 1740"/>
                            <a:gd name="T87" fmla="*/ 154 h 358"/>
                            <a:gd name="T88" fmla="*/ 1412 w 1740"/>
                            <a:gd name="T89" fmla="*/ 134 h 358"/>
                            <a:gd name="T90" fmla="*/ 1681 w 1740"/>
                            <a:gd name="T91" fmla="*/ 141 h 358"/>
                            <a:gd name="T92" fmla="*/ 1726 w 1740"/>
                            <a:gd name="T93" fmla="*/ 0 h 358"/>
                            <a:gd name="T94" fmla="*/ 1681 w 1740"/>
                            <a:gd name="T95" fmla="*/ 14 h 358"/>
                            <a:gd name="T96" fmla="*/ 1674 w 1740"/>
                            <a:gd name="T97" fmla="*/ 74 h 358"/>
                            <a:gd name="T98" fmla="*/ 1356 w 1740"/>
                            <a:gd name="T99" fmla="*/ 97 h 358"/>
                            <a:gd name="T100" fmla="*/ 1333 w 1740"/>
                            <a:gd name="T101" fmla="*/ 278 h 358"/>
                            <a:gd name="T102" fmla="*/ 1412 w 1740"/>
                            <a:gd name="T103" fmla="*/ 358 h 358"/>
                            <a:gd name="T104" fmla="*/ 1717 w 1740"/>
                            <a:gd name="T105" fmla="*/ 334 h 358"/>
                            <a:gd name="T106" fmla="*/ 1740 w 1740"/>
                            <a:gd name="T107" fmla="*/ 1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0" h="358">
                              <a:moveTo>
                                <a:pt x="393" y="74"/>
                              </a:moveTo>
                              <a:cubicBezTo>
                                <a:pt x="362" y="74"/>
                                <a:pt x="362" y="74"/>
                                <a:pt x="362" y="74"/>
                              </a:cubicBezTo>
                              <a:cubicBezTo>
                                <a:pt x="352" y="74"/>
                                <a:pt x="348" y="79"/>
                                <a:pt x="348" y="88"/>
                              </a:cubicBezTo>
                              <a:cubicBezTo>
                                <a:pt x="348" y="277"/>
                                <a:pt x="348" y="277"/>
                                <a:pt x="348" y="277"/>
                              </a:cubicBezTo>
                              <a:cubicBezTo>
                                <a:pt x="348" y="283"/>
                                <a:pt x="346" y="288"/>
                                <a:pt x="342" y="292"/>
                              </a:cubicBezTo>
                              <a:cubicBezTo>
                                <a:pt x="338" y="296"/>
                                <a:pt x="333" y="298"/>
                                <a:pt x="328" y="298"/>
                              </a:cubicBezTo>
                              <a:cubicBezTo>
                                <a:pt x="79" y="298"/>
                                <a:pt x="79" y="298"/>
                                <a:pt x="79" y="298"/>
                              </a:cubicBezTo>
                              <a:cubicBezTo>
                                <a:pt x="74" y="298"/>
                                <a:pt x="69" y="296"/>
                                <a:pt x="65" y="292"/>
                              </a:cubicBezTo>
                              <a:cubicBezTo>
                                <a:pt x="61" y="288"/>
                                <a:pt x="59" y="283"/>
                                <a:pt x="59" y="277"/>
                              </a:cubicBezTo>
                              <a:cubicBezTo>
                                <a:pt x="59" y="88"/>
                                <a:pt x="59" y="88"/>
                                <a:pt x="59" y="88"/>
                              </a:cubicBezTo>
                              <a:cubicBezTo>
                                <a:pt x="59" y="79"/>
                                <a:pt x="55" y="74"/>
                                <a:pt x="45" y="74"/>
                              </a:cubicBezTo>
                              <a:cubicBezTo>
                                <a:pt x="14" y="74"/>
                                <a:pt x="14" y="74"/>
                                <a:pt x="14" y="74"/>
                              </a:cubicBezTo>
                              <a:cubicBezTo>
                                <a:pt x="5" y="74"/>
                                <a:pt x="0" y="79"/>
                                <a:pt x="0" y="88"/>
                              </a:cubicBezTo>
                              <a:cubicBezTo>
                                <a:pt x="0" y="278"/>
                                <a:pt x="0" y="278"/>
                                <a:pt x="0" y="278"/>
                              </a:cubicBezTo>
                              <a:cubicBezTo>
                                <a:pt x="0" y="300"/>
                                <a:pt x="8" y="319"/>
                                <a:pt x="23" y="334"/>
                              </a:cubicBezTo>
                              <a:cubicBezTo>
                                <a:pt x="39" y="350"/>
                                <a:pt x="57" y="358"/>
                                <a:pt x="79" y="358"/>
                              </a:cubicBezTo>
                              <a:cubicBezTo>
                                <a:pt x="328" y="358"/>
                                <a:pt x="328" y="358"/>
                                <a:pt x="328" y="358"/>
                              </a:cubicBezTo>
                              <a:cubicBezTo>
                                <a:pt x="350" y="358"/>
                                <a:pt x="368" y="350"/>
                                <a:pt x="384" y="334"/>
                              </a:cubicBezTo>
                              <a:cubicBezTo>
                                <a:pt x="399" y="319"/>
                                <a:pt x="407" y="300"/>
                                <a:pt x="407" y="278"/>
                              </a:cubicBezTo>
                              <a:cubicBezTo>
                                <a:pt x="407" y="88"/>
                                <a:pt x="407" y="88"/>
                                <a:pt x="407" y="88"/>
                              </a:cubicBezTo>
                              <a:cubicBezTo>
                                <a:pt x="407" y="79"/>
                                <a:pt x="402" y="74"/>
                                <a:pt x="393" y="74"/>
                              </a:cubicBezTo>
                              <a:moveTo>
                                <a:pt x="575" y="210"/>
                              </a:moveTo>
                              <a:cubicBezTo>
                                <a:pt x="830" y="91"/>
                                <a:pt x="830" y="91"/>
                                <a:pt x="830" y="91"/>
                              </a:cubicBezTo>
                              <a:cubicBezTo>
                                <a:pt x="834" y="89"/>
                                <a:pt x="836" y="87"/>
                                <a:pt x="836" y="83"/>
                              </a:cubicBezTo>
                              <a:cubicBezTo>
                                <a:pt x="836" y="77"/>
                                <a:pt x="832" y="74"/>
                                <a:pt x="825" y="74"/>
                              </a:cubicBezTo>
                              <a:cubicBezTo>
                                <a:pt x="766" y="74"/>
                                <a:pt x="766" y="74"/>
                                <a:pt x="766" y="74"/>
                              </a:cubicBezTo>
                              <a:cubicBezTo>
                                <a:pt x="754" y="74"/>
                                <a:pt x="744" y="76"/>
                                <a:pt x="734" y="81"/>
                              </a:cubicBezTo>
                              <a:cubicBezTo>
                                <a:pt x="537" y="172"/>
                                <a:pt x="537" y="172"/>
                                <a:pt x="537" y="172"/>
                              </a:cubicBezTo>
                              <a:cubicBezTo>
                                <a:pt x="533" y="174"/>
                                <a:pt x="529" y="177"/>
                                <a:pt x="526" y="179"/>
                              </a:cubicBezTo>
                              <a:cubicBezTo>
                                <a:pt x="526" y="87"/>
                                <a:pt x="526" y="87"/>
                                <a:pt x="526" y="87"/>
                              </a:cubicBezTo>
                              <a:cubicBezTo>
                                <a:pt x="525" y="79"/>
                                <a:pt x="521" y="74"/>
                                <a:pt x="512" y="74"/>
                              </a:cubicBezTo>
                              <a:cubicBezTo>
                                <a:pt x="480" y="74"/>
                                <a:pt x="480" y="74"/>
                                <a:pt x="480" y="74"/>
                              </a:cubicBezTo>
                              <a:cubicBezTo>
                                <a:pt x="471" y="74"/>
                                <a:pt x="466" y="79"/>
                                <a:pt x="466" y="89"/>
                              </a:cubicBezTo>
                              <a:cubicBezTo>
                                <a:pt x="466" y="344"/>
                                <a:pt x="466" y="344"/>
                                <a:pt x="466" y="344"/>
                              </a:cubicBezTo>
                              <a:cubicBezTo>
                                <a:pt x="466" y="353"/>
                                <a:pt x="471" y="358"/>
                                <a:pt x="480" y="358"/>
                              </a:cubicBezTo>
                              <a:cubicBezTo>
                                <a:pt x="512" y="358"/>
                                <a:pt x="512" y="358"/>
                                <a:pt x="512" y="358"/>
                              </a:cubicBezTo>
                              <a:cubicBezTo>
                                <a:pt x="521" y="358"/>
                                <a:pt x="525" y="353"/>
                                <a:pt x="526" y="345"/>
                              </a:cubicBezTo>
                              <a:cubicBezTo>
                                <a:pt x="526" y="253"/>
                                <a:pt x="526" y="253"/>
                                <a:pt x="526" y="253"/>
                              </a:cubicBezTo>
                              <a:cubicBezTo>
                                <a:pt x="529" y="255"/>
                                <a:pt x="533" y="258"/>
                                <a:pt x="537" y="260"/>
                              </a:cubicBezTo>
                              <a:cubicBezTo>
                                <a:pt x="734" y="351"/>
                                <a:pt x="734" y="351"/>
                                <a:pt x="734" y="351"/>
                              </a:cubicBezTo>
                              <a:cubicBezTo>
                                <a:pt x="744" y="355"/>
                                <a:pt x="754" y="358"/>
                                <a:pt x="766" y="358"/>
                              </a:cubicBezTo>
                              <a:cubicBezTo>
                                <a:pt x="825" y="358"/>
                                <a:pt x="825" y="358"/>
                                <a:pt x="825" y="358"/>
                              </a:cubicBezTo>
                              <a:cubicBezTo>
                                <a:pt x="832" y="358"/>
                                <a:pt x="836" y="355"/>
                                <a:pt x="836" y="349"/>
                              </a:cubicBezTo>
                              <a:cubicBezTo>
                                <a:pt x="836" y="345"/>
                                <a:pt x="834" y="343"/>
                                <a:pt x="830" y="341"/>
                              </a:cubicBezTo>
                              <a:cubicBezTo>
                                <a:pt x="575" y="222"/>
                                <a:pt x="575" y="222"/>
                                <a:pt x="575" y="222"/>
                              </a:cubicBezTo>
                              <a:cubicBezTo>
                                <a:pt x="572" y="220"/>
                                <a:pt x="571" y="219"/>
                                <a:pt x="571" y="216"/>
                              </a:cubicBezTo>
                              <a:cubicBezTo>
                                <a:pt x="571" y="213"/>
                                <a:pt x="572" y="211"/>
                                <a:pt x="575" y="210"/>
                              </a:cubicBezTo>
                              <a:moveTo>
                                <a:pt x="1214" y="278"/>
                              </a:moveTo>
                              <a:cubicBezTo>
                                <a:pt x="1214" y="283"/>
                                <a:pt x="1212" y="288"/>
                                <a:pt x="1208" y="292"/>
                              </a:cubicBezTo>
                              <a:cubicBezTo>
                                <a:pt x="1204" y="296"/>
                                <a:pt x="1199" y="298"/>
                                <a:pt x="1194" y="298"/>
                              </a:cubicBezTo>
                              <a:cubicBezTo>
                                <a:pt x="945" y="298"/>
                                <a:pt x="945" y="298"/>
                                <a:pt x="945" y="298"/>
                              </a:cubicBezTo>
                              <a:cubicBezTo>
                                <a:pt x="940" y="298"/>
                                <a:pt x="935" y="296"/>
                                <a:pt x="931" y="292"/>
                              </a:cubicBezTo>
                              <a:cubicBezTo>
                                <a:pt x="927" y="288"/>
                                <a:pt x="925" y="283"/>
                                <a:pt x="925" y="278"/>
                              </a:cubicBezTo>
                              <a:cubicBezTo>
                                <a:pt x="925" y="253"/>
                                <a:pt x="925" y="253"/>
                                <a:pt x="925" y="253"/>
                              </a:cubicBezTo>
                              <a:cubicBezTo>
                                <a:pt x="925" y="248"/>
                                <a:pt x="927" y="243"/>
                                <a:pt x="931" y="239"/>
                              </a:cubicBezTo>
                              <a:cubicBezTo>
                                <a:pt x="935" y="235"/>
                                <a:pt x="940" y="234"/>
                                <a:pt x="945" y="234"/>
                              </a:cubicBezTo>
                              <a:cubicBezTo>
                                <a:pt x="1207" y="234"/>
                                <a:pt x="1207" y="234"/>
                                <a:pt x="1207" y="234"/>
                              </a:cubicBezTo>
                              <a:cubicBezTo>
                                <a:pt x="1212" y="234"/>
                                <a:pt x="1214" y="236"/>
                                <a:pt x="1214" y="240"/>
                              </a:cubicBezTo>
                              <a:cubicBezTo>
                                <a:pt x="1214" y="278"/>
                                <a:pt x="1214" y="278"/>
                                <a:pt x="1214" y="278"/>
                              </a:cubicBezTo>
                              <a:close/>
                              <a:moveTo>
                                <a:pt x="1194" y="74"/>
                              </a:moveTo>
                              <a:cubicBezTo>
                                <a:pt x="885" y="74"/>
                                <a:pt x="885" y="74"/>
                                <a:pt x="885" y="74"/>
                              </a:cubicBezTo>
                              <a:cubicBezTo>
                                <a:pt x="876" y="74"/>
                                <a:pt x="871" y="79"/>
                                <a:pt x="871" y="88"/>
                              </a:cubicBezTo>
                              <a:cubicBezTo>
                                <a:pt x="871" y="120"/>
                                <a:pt x="871" y="120"/>
                                <a:pt x="871" y="120"/>
                              </a:cubicBezTo>
                              <a:cubicBezTo>
                                <a:pt x="871" y="129"/>
                                <a:pt x="876" y="134"/>
                                <a:pt x="885" y="134"/>
                              </a:cubicBezTo>
                              <a:cubicBezTo>
                                <a:pt x="1194" y="134"/>
                                <a:pt x="1194" y="134"/>
                                <a:pt x="1194" y="134"/>
                              </a:cubicBezTo>
                              <a:cubicBezTo>
                                <a:pt x="1199" y="134"/>
                                <a:pt x="1204" y="136"/>
                                <a:pt x="1208" y="140"/>
                              </a:cubicBezTo>
                              <a:cubicBezTo>
                                <a:pt x="1212" y="144"/>
                                <a:pt x="1214" y="148"/>
                                <a:pt x="1214" y="154"/>
                              </a:cubicBezTo>
                              <a:cubicBezTo>
                                <a:pt x="1214" y="167"/>
                                <a:pt x="1214" y="167"/>
                                <a:pt x="1214" y="167"/>
                              </a:cubicBezTo>
                              <a:cubicBezTo>
                                <a:pt x="1214" y="171"/>
                                <a:pt x="1212" y="174"/>
                                <a:pt x="1207" y="174"/>
                              </a:cubicBezTo>
                              <a:cubicBezTo>
                                <a:pt x="946" y="174"/>
                                <a:pt x="946" y="174"/>
                                <a:pt x="946" y="174"/>
                              </a:cubicBezTo>
                              <a:cubicBezTo>
                                <a:pt x="923" y="174"/>
                                <a:pt x="905" y="181"/>
                                <a:pt x="889" y="197"/>
                              </a:cubicBezTo>
                              <a:cubicBezTo>
                                <a:pt x="873" y="213"/>
                                <a:pt x="866" y="232"/>
                                <a:pt x="866" y="253"/>
                              </a:cubicBezTo>
                              <a:cubicBezTo>
                                <a:pt x="866" y="278"/>
                                <a:pt x="866" y="278"/>
                                <a:pt x="866" y="278"/>
                              </a:cubicBezTo>
                              <a:cubicBezTo>
                                <a:pt x="866" y="300"/>
                                <a:pt x="873" y="319"/>
                                <a:pt x="889" y="334"/>
                              </a:cubicBezTo>
                              <a:cubicBezTo>
                                <a:pt x="904" y="350"/>
                                <a:pt x="923" y="358"/>
                                <a:pt x="945" y="358"/>
                              </a:cubicBezTo>
                              <a:cubicBezTo>
                                <a:pt x="1194" y="358"/>
                                <a:pt x="1194" y="358"/>
                                <a:pt x="1194" y="358"/>
                              </a:cubicBezTo>
                              <a:cubicBezTo>
                                <a:pt x="1215" y="358"/>
                                <a:pt x="1234" y="350"/>
                                <a:pt x="1250" y="334"/>
                              </a:cubicBezTo>
                              <a:cubicBezTo>
                                <a:pt x="1265" y="319"/>
                                <a:pt x="1273" y="300"/>
                                <a:pt x="1273" y="278"/>
                              </a:cubicBezTo>
                              <a:cubicBezTo>
                                <a:pt x="1273" y="153"/>
                                <a:pt x="1273" y="153"/>
                                <a:pt x="1273" y="153"/>
                              </a:cubicBezTo>
                              <a:cubicBezTo>
                                <a:pt x="1273" y="132"/>
                                <a:pt x="1265" y="113"/>
                                <a:pt x="1250" y="97"/>
                              </a:cubicBezTo>
                              <a:cubicBezTo>
                                <a:pt x="1234" y="82"/>
                                <a:pt x="1215" y="74"/>
                                <a:pt x="1194" y="74"/>
                              </a:cubicBezTo>
                              <a:moveTo>
                                <a:pt x="1681" y="277"/>
                              </a:moveTo>
                              <a:cubicBezTo>
                                <a:pt x="1681" y="283"/>
                                <a:pt x="1679" y="288"/>
                                <a:pt x="1675" y="292"/>
                              </a:cubicBezTo>
                              <a:cubicBezTo>
                                <a:pt x="1671" y="296"/>
                                <a:pt x="1666" y="298"/>
                                <a:pt x="1661" y="298"/>
                              </a:cubicBezTo>
                              <a:cubicBezTo>
                                <a:pt x="1412" y="298"/>
                                <a:pt x="1412" y="298"/>
                                <a:pt x="1412" y="298"/>
                              </a:cubicBezTo>
                              <a:cubicBezTo>
                                <a:pt x="1407" y="298"/>
                                <a:pt x="1402" y="296"/>
                                <a:pt x="1398" y="292"/>
                              </a:cubicBezTo>
                              <a:cubicBezTo>
                                <a:pt x="1394" y="288"/>
                                <a:pt x="1392" y="283"/>
                                <a:pt x="1392" y="277"/>
                              </a:cubicBezTo>
                              <a:cubicBezTo>
                                <a:pt x="1392" y="154"/>
                                <a:pt x="1392" y="154"/>
                                <a:pt x="1392" y="154"/>
                              </a:cubicBezTo>
                              <a:cubicBezTo>
                                <a:pt x="1392" y="148"/>
                                <a:pt x="1394" y="144"/>
                                <a:pt x="1398" y="140"/>
                              </a:cubicBezTo>
                              <a:cubicBezTo>
                                <a:pt x="1402" y="136"/>
                                <a:pt x="1407" y="134"/>
                                <a:pt x="1412" y="134"/>
                              </a:cubicBezTo>
                              <a:cubicBezTo>
                                <a:pt x="1674" y="134"/>
                                <a:pt x="1674" y="134"/>
                                <a:pt x="1674" y="134"/>
                              </a:cubicBezTo>
                              <a:cubicBezTo>
                                <a:pt x="1679" y="134"/>
                                <a:pt x="1681" y="136"/>
                                <a:pt x="1681" y="141"/>
                              </a:cubicBezTo>
                              <a:cubicBezTo>
                                <a:pt x="1681" y="277"/>
                                <a:pt x="1681" y="277"/>
                                <a:pt x="1681" y="277"/>
                              </a:cubicBezTo>
                              <a:close/>
                              <a:moveTo>
                                <a:pt x="1726" y="0"/>
                              </a:moveTo>
                              <a:cubicBezTo>
                                <a:pt x="1695" y="0"/>
                                <a:pt x="1695" y="0"/>
                                <a:pt x="1695" y="0"/>
                              </a:cubicBezTo>
                              <a:cubicBezTo>
                                <a:pt x="1685" y="0"/>
                                <a:pt x="1681" y="5"/>
                                <a:pt x="1681" y="14"/>
                              </a:cubicBezTo>
                              <a:cubicBezTo>
                                <a:pt x="1681" y="67"/>
                                <a:pt x="1681" y="67"/>
                                <a:pt x="1681" y="67"/>
                              </a:cubicBezTo>
                              <a:cubicBezTo>
                                <a:pt x="1681" y="72"/>
                                <a:pt x="1679" y="74"/>
                                <a:pt x="1674" y="74"/>
                              </a:cubicBezTo>
                              <a:cubicBezTo>
                                <a:pt x="1413" y="74"/>
                                <a:pt x="1413" y="74"/>
                                <a:pt x="1413" y="74"/>
                              </a:cubicBezTo>
                              <a:cubicBezTo>
                                <a:pt x="1390" y="74"/>
                                <a:pt x="1372" y="82"/>
                                <a:pt x="1356" y="97"/>
                              </a:cubicBezTo>
                              <a:cubicBezTo>
                                <a:pt x="1340" y="113"/>
                                <a:pt x="1333" y="132"/>
                                <a:pt x="1333" y="153"/>
                              </a:cubicBezTo>
                              <a:cubicBezTo>
                                <a:pt x="1333" y="278"/>
                                <a:pt x="1333" y="278"/>
                                <a:pt x="1333" y="278"/>
                              </a:cubicBezTo>
                              <a:cubicBezTo>
                                <a:pt x="1333" y="300"/>
                                <a:pt x="1340" y="319"/>
                                <a:pt x="1356" y="334"/>
                              </a:cubicBezTo>
                              <a:cubicBezTo>
                                <a:pt x="1371" y="350"/>
                                <a:pt x="1390" y="358"/>
                                <a:pt x="1412" y="358"/>
                              </a:cubicBezTo>
                              <a:cubicBezTo>
                                <a:pt x="1661" y="358"/>
                                <a:pt x="1661" y="358"/>
                                <a:pt x="1661" y="358"/>
                              </a:cubicBezTo>
                              <a:cubicBezTo>
                                <a:pt x="1682" y="358"/>
                                <a:pt x="1701" y="350"/>
                                <a:pt x="1717" y="334"/>
                              </a:cubicBezTo>
                              <a:cubicBezTo>
                                <a:pt x="1732" y="319"/>
                                <a:pt x="1740" y="300"/>
                                <a:pt x="1740" y="278"/>
                              </a:cubicBezTo>
                              <a:cubicBezTo>
                                <a:pt x="1740" y="14"/>
                                <a:pt x="1740" y="14"/>
                                <a:pt x="1740" y="14"/>
                              </a:cubicBezTo>
                              <a:cubicBezTo>
                                <a:pt x="1740" y="5"/>
                                <a:pt x="1735" y="0"/>
                                <a:pt x="1726" y="0"/>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C3B91" id="Group 2" o:spid="_x0000_s1026" style="position:absolute;margin-left:35.7pt;margin-top:53.25pt;width:107.1pt;height:31.85pt;z-index:251660288;mso-position-horizontal-relative:page;mso-position-vertical-relative:page" coordorigin="1455,1987" coordsize="21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">
              <v:shape id="Freeform 3" o:spid="_x0000_s1027" style="position:absolute;left:2525;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" path="m31,9c16,9,10,22,10,34v,13,6,25,21,25c46,59,51,47,51,34,51,21,45,9,31,9m,1v11,,11,,11,c11,10,11,10,11,10v,,,,,c15,3,23,,32,,52,,62,16,62,35v,18,-9,34,-30,34c26,69,16,66,11,59v,,,,,c11,93,11,93,11,93,,93,,93,,93,,1,,1,,1xe" fillcolor="#003b64 [3204]" stroked="f">
                <v:path arrowok="t" o:connecttype="custom" o:connectlocs="38,11;12,42;38,72;63,42;38,11;0,1;13,1;13,12;13,12;39,0;76,43;39,85;13,72;13,72;13,114;0,114;0,1" o:connectangles="0,0,0,0,0,0,0,0,0,0,0,0,0,0,0,0,0"/>
                <o:lock v:ext="edit" verticies="t"/>
              </v:shape>
              <v:shape id="Freeform 4" o:spid="_x0000_s1028" style="position:absolute;left:2614;top:2506;width:42;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" path="m,2v11,,11,,11,c11,16,11,16,11,16v,,,,,c16,6,23,,35,1v,11,,11,,11c18,12,11,22,11,39v,29,,29,,29c,68,,68,,68,,2,,2,,2xe" fillcolor="#003b64 [3204]" stroked="f">
                <v:path arrowok="t" o:connecttype="custom" o:connectlocs="0,2;13,2;13,20;13,20;42,1;42,15;13,48;13,83;0,83;0,2" o:connectangles="0,0,0,0,0,0,0,0,0,0"/>
              </v:shape>
              <v:shape id="Freeform 5" o:spid="_x0000_s1029" style="position:absolute;left:2658;top:2507;width:79;height:85;visibility:visible;mso-wrap-style:square;v-text-anchor:top" coordsize="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" path="m33,59v11,,20,-9,20,-24c53,18,44,9,33,9,21,9,12,18,12,35v,15,9,24,21,24m33,c54,,65,15,65,35,65,54,54,69,33,69,12,69,,54,,35,,15,12,,33,e" fillcolor="#003b64 [3204]" stroked="f">
                <v:path arrowok="t" o:connecttype="custom" o:connectlocs="40,73;64,43;40,11;15,43;40,73;40,0;79,43;40,85;0,43;40,0" o:connectangles="0,0,0,0,0,0,0,0,0,0"/>
                <o:lock v:ext="edit" verticies="t"/>
              </v:shape>
              <v:shape id="Freeform 6" o:spid="_x0000_s1030" style="position:absolute;left:2741;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" path="m22,19v13,,13,,13,c35,29,35,29,35,29v-13,,-13,,-13,c22,70,22,70,22,70v,5,1,6,8,6c35,76,35,76,35,76v,9,,9,,9c27,85,27,85,27,85,16,85,11,83,11,71v,-42,,-42,,-42c,29,,29,,29,,19,,19,,19v11,,11,,11,c11,,11,,11,,22,,22,,22,v,19,,19,,19xe" fillcolor="#003b64 [3204]" stroked="f">
                <v:path arrowok="t" o:connecttype="custom" o:connectlocs="27,23;43,23;43,35;27,35;27,86;37,93;43,93;43,104;33,104;14,87;14,35;0,35;0,23;14,23;14,0;27,0;27,23" o:connectangles="0,0,0,0,0,0,0,0,0,0,0,0,0,0,0,0,0"/>
              </v:shape>
              <v:shape id="Freeform 7" o:spid="_x0000_s1031" style="position:absolute;left:2791;top:2507;width:77;height:85;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" path="m50,28c49,18,41,9,30,9,19,9,12,18,12,28v38,,38,,38,xm60,47c57,61,47,69,32,69,11,69,1,54,,34,,14,13,,31,,55,,62,22,61,38v-49,,-49,,-49,c11,49,18,59,32,59v9,,15,-4,17,-12c60,47,60,47,60,47xe" fillcolor="#003b64 [3204]" stroked="f">
                <v:path arrowok="t" o:connecttype="custom" o:connectlocs="62,34;37,11;15,34;62,34;75,58;40,85;0,42;39,0;76,47;15,47;40,73;61,58;75,58" o:connectangles="0,0,0,0,0,0,0,0,0,0,0,0,0"/>
                <o:lock v:ext="edit" verticies="t"/>
              </v:shape>
              <v:shape id="Freeform 8" o:spid="_x0000_s1032" style="position:absolute;left:2875;top:2507;width:74;height:85;visibility:visible;mso-wrap-style:square;v-text-anchor:top" coordsize="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" path="m48,23c47,14,41,9,32,9,16,9,11,22,11,35v,12,6,24,20,24c41,59,48,53,49,43v11,,11,,11,c58,59,48,69,31,69,11,69,,55,,35,,15,10,,31,,46,,58,7,60,23v-12,,-12,,-12,xe" fillcolor="#003b64 [3204]" stroked="f">
                <v:path arrowok="t" o:connecttype="custom" o:connectlocs="59,28;39,11;14,43;38,73;60,53;74,53;38,85;0,43;38,0;74,28;59,28" o:connectangles="0,0,0,0,0,0,0,0,0,0,0"/>
              </v:shape>
              <v:shape id="Freeform 9" o:spid="_x0000_s1033" style="position:absolute;left:2952;top:2485;width:43;height:104;visibility:visible;mso-wrap-style:square;v-text-anchor:top" coordsize="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" path="m22,19v13,,13,,13,c35,29,35,29,35,29v-13,,-13,,-13,c22,70,22,70,22,70v,5,1,6,8,6c35,76,35,76,35,76v,9,,9,,9c27,85,27,85,27,85,15,85,11,83,11,71v,-42,,-42,,-42c,29,,29,,29,,19,,19,,19v11,,11,,11,c11,,11,,11,,22,,22,,22,v,19,,19,,19xe" fillcolor="#003b64 [3204]" stroked="f">
                <v:path arrowok="t" o:connecttype="custom" o:connectlocs="27,23;43,23;43,35;27,35;27,86;37,93;43,93;43,104;33,104;14,87;14,35;0,35;0,23;14,23;14,0;27,0;27,23" o:connectangles="0,0,0,0,0,0,0,0,0,0,0,0,0,0,0,0,0"/>
              </v:shape>
              <v:shape id="Freeform 10" o:spid="_x0000_s1034" style="position:absolute;left:3009;top:2477;width:13;height:112;visibility:visible;mso-wrap-style:square;v-text-anchor:top" coordsize="1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" path="m,112r13,l13,31,,31r,81xm,17r13,l13,,,,,17xe" fillcolor="#003b64 [3204]" stroked="f">
                <v:path arrowok="t" o:connecttype="custom" o:connectlocs="0,112;13,112;13,31;0,31;0,112;0,112;0,17;13,17;13,0;0,0;0,17;0,17" o:connectangles="0,0,0,0,0,0,0,0,0,0,0,0"/>
                <o:lock v:ext="edit" verticies="t"/>
              </v:shape>
              <v:shape id="Freeform 11" o:spid="_x0000_s1035" style="position:absolute;left:3036;top:2507;width:66;height:82;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" path="m,1v10,,10,,10,c10,12,10,12,10,12v,,,,,c15,4,22,,32,,49,,54,10,54,24v,43,,43,,43c43,67,43,67,43,67v,-44,,-44,,-44c43,15,38,9,30,9,17,9,10,18,10,30v,37,,37,,37c,67,,67,,67,,1,,1,,1xe" fillcolor="#003b64 [3204]" stroked="f">
                <v:path arrowok="t" o:connecttype="custom" o:connectlocs="0,1;12,1;12,15;12,15;39,0;66,29;66,82;53,82;53,28;37,11;12,37;12,82;0,82;0,1" o:connectangles="0,0,0,0,0,0,0,0,0,0,0,0,0,0"/>
              </v:shape>
              <v:shape id="Freeform 12" o:spid="_x0000_s1036" style="position:absolute;left:3113;top:2507;width:75;height:115;visibility:visible;mso-wrap-style:square;v-text-anchor:top" coordsize="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" path="m50,33c50,21,45,9,31,9,17,9,12,21,12,33v,12,4,26,18,26c45,59,50,46,50,33m61,62c61,83,51,94,30,94,18,94,3,89,3,75v11,,11,,11,c14,83,24,86,31,86,45,86,51,75,51,61v,-5,,-5,,-5c50,56,50,56,50,56,47,64,38,68,30,68,10,68,,53,,35,,19,8,,31,v8,,15,4,19,11c51,11,51,11,51,11,51,1,51,1,51,1v10,,10,,10,c61,62,61,62,61,62xe" fillcolor="#003b64 [3204]" stroked="f">
                <v:path arrowok="t" o:connecttype="custom" o:connectlocs="61,40;38,11;15,40;37,72;61,40;75,76;37,115;4,92;17,92;38,105;63,75;63,69;61,69;37,83;0,43;38,0;61,13;63,13;63,1;75,1;75,76" o:connectangles="0,0,0,0,0,0,0,0,0,0,0,0,0,0,0,0,0,0,0,0,0"/>
                <o:lock v:ext="edit" verticies="t"/>
              </v:shape>
              <v:shape id="Freeform 13" o:spid="_x0000_s1037" style="position:absolute;left:3239;top:2507;width:69;height:85;visibility:visible;mso-wrap-style:square;v-text-anchor:top" coordsize="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" path="m11,47v,9,8,12,17,12c35,59,44,58,44,50,44,41,34,40,23,37,12,35,1,31,1,19,1,5,14,,26,,40,,52,4,53,21v-11,,-11,,-11,c41,12,34,9,27,9v-7,,-14,2,-14,9c13,26,24,27,34,29v11,3,22,6,22,19c56,64,41,69,28,69,13,69,,63,,47v11,,11,,11,xe" fillcolor="#003b64 [3204]" stroked="f">
                <v:path arrowok="t" o:connecttype="custom" o:connectlocs="14,58;35,73;54,62;28,46;1,23;32,0;65,26;52,26;33,11;16,22;42,36;69,59;35,85;0,58;14,58" o:connectangles="0,0,0,0,0,0,0,0,0,0,0,0,0,0,0"/>
              </v:shape>
              <v:shape id="Freeform 14" o:spid="_x0000_s1038" style="position:absolute;left:3319;top:2507;width:76;height:114;visibility:visible;mso-wrap-style:square;v-text-anchor:top" coordsize="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" path="m30,9c16,9,10,22,10,34v,13,6,25,21,25c46,59,51,47,51,34,51,21,44,9,30,9m,1v11,,11,,11,c11,10,11,10,11,10v,,,,,c14,3,23,,32,,52,,62,16,62,35,62,53,52,69,32,69,25,69,16,66,11,59v,,,,,c11,93,11,93,11,93,,93,,93,,93,,1,,1,,1xe" fillcolor="#003b64 [3204]" stroked="f">
                <v:path arrowok="t" o:connecttype="custom" o:connectlocs="37,11;12,42;38,72;63,42;37,11;0,1;13,1;13,12;13,12;39,0;76,43;39,85;13,72;13,72;13,114;0,114;0,1" o:connectangles="0,0,0,0,0,0,0,0,0,0,0,0,0,0,0,0,0"/>
                <o:lock v:ext="edit" verticies="t"/>
              </v:shape>
              <v:shape id="Freeform 15" o:spid="_x0000_s1039" style="position:absolute;left:3404;top:2507;width:78;height:85;visibility:visible;mso-wrap-style:square;v-text-anchor:top" coordsize="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" path="m32,59v12,,21,-9,21,-24c53,18,44,9,32,9,21,9,12,18,12,35v,15,9,24,20,24m32,c53,,64,15,64,35,64,54,53,69,32,69,11,69,,54,,35,,15,11,,32,e" fillcolor="#003b64 [3204]" stroked="f">
                <v:path arrowok="t" o:connecttype="custom" o:connectlocs="39,73;65,43;39,11;15,43;39,73;39,0;78,43;39,85;0,43;39,0" o:connectangles="0,0,0,0,0,0,0,0,0,0"/>
                <o:lock v:ext="edit" verticies="t"/>
              </v:shape>
              <v:shape id="Freeform 16" o:spid="_x0000_s1040" style="position:absolute;left:3495;top:2506;width:43;height:83;visibility:visible;mso-wrap-style:square;v-text-anchor:top" coordsize="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" path="m,2v10,,10,,10,c10,16,10,16,10,16v1,,1,,1,c16,6,23,,35,1v,11,,11,,11c17,12,11,22,11,39v,29,,29,,29c,68,,68,,68,,2,,2,,2xe" fillcolor="#003b64 [3204]" stroked="f">
                <v:path arrowok="t" o:connecttype="custom" o:connectlocs="0,2;12,2;12,20;14,20;43,1;43,15;14,48;14,83;0,83;0,2" o:connectangles="0,0,0,0,0,0,0,0,0,0"/>
              </v:shape>
              <v:shape id="Freeform 17" o:spid="_x0000_s1041" style="position:absolute;left:3546;top:2485;width:44;height:104;visibility:visible;mso-wrap-style:square;v-text-anchor:top" coordsize="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" path="m22,19v14,,14,,14,c36,29,36,29,36,29v-14,,-14,,-14,c22,70,22,70,22,70v,5,2,6,9,6c36,76,36,76,36,76v,9,,9,,9c27,85,27,85,27,85,16,85,12,83,12,71v,-42,,-42,,-42c,29,,29,,29,,19,,19,,19v12,,12,,12,c12,,12,,12,,22,,22,,22,v,19,,19,,19xe" fillcolor="#003b64 [3204]" stroked="f">
                <v:path arrowok="t" o:connecttype="custom" o:connectlocs="27,23;44,23;44,35;27,35;27,86;38,93;44,93;44,104;33,104;15,87;15,35;0,35;0,23;15,23;15,0;27,0;27,23" o:connectangles="0,0,0,0,0,0,0,0,0,0,0,0,0,0,0,0,0"/>
              </v:shape>
              <v:shape id="Freeform 18" o:spid="_x0000_s1042" style="position:absolute;left:1455;top:1987;width:2135;height:440;visibility:visible;mso-wrap-style:square;v-text-anchor:top" coordsize="17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" path="m393,74v-31,,-31,,-31,c352,74,348,79,348,88v,189,,189,,189c348,283,346,288,342,292v-4,4,-9,6,-14,6c79,298,79,298,79,298v-5,,-10,-2,-14,-6c61,288,59,283,59,277,59,88,59,88,59,88,59,79,55,74,45,74v-31,,-31,,-31,c5,74,,79,,88,,278,,278,,278v,22,8,41,23,56c39,350,57,358,79,358v249,,249,,249,c350,358,368,350,384,334v15,-15,23,-34,23,-56c407,88,407,88,407,88v,-9,-5,-14,-14,-14m575,210c830,91,830,91,830,91v4,-2,6,-4,6,-8c836,77,832,74,825,74v-59,,-59,,-59,c754,74,744,76,734,81,537,172,537,172,537,172v-4,2,-8,5,-11,7c526,87,526,87,526,87,525,79,521,74,512,74v-32,,-32,,-32,c471,74,466,79,466,89v,255,,255,,255c466,353,471,358,480,358v32,,32,,32,c521,358,525,353,526,345v,-92,,-92,,-92c529,255,533,258,537,260v197,91,197,91,197,91c744,355,754,358,766,358v59,,59,,59,c832,358,836,355,836,349v,-4,-2,-6,-6,-8c575,222,575,222,575,222v-3,-2,-4,-3,-4,-6c571,213,572,211,575,210t639,68c1214,283,1212,288,1208,292v-4,4,-9,6,-14,6c945,298,945,298,945,298v-5,,-10,-2,-14,-6c927,288,925,283,925,278v,-25,,-25,,-25c925,248,927,243,931,239v4,-4,9,-5,14,-5c1207,234,1207,234,1207,234v5,,7,2,7,6c1214,278,1214,278,1214,278xm1194,74v-309,,-309,,-309,c876,74,871,79,871,88v,32,,32,,32c871,129,876,134,885,134v309,,309,,309,c1199,134,1204,136,1208,140v4,4,6,8,6,14c1214,167,1214,167,1214,167v,4,-2,7,-7,7c946,174,946,174,946,174v-23,,-41,7,-57,23c873,213,866,232,866,253v,25,,25,,25c866,300,873,319,889,334v15,16,34,24,56,24c1194,358,1194,358,1194,358v21,,40,-8,56,-24c1265,319,1273,300,1273,278v,-125,,-125,,-125c1273,132,1265,113,1250,97,1234,82,1215,74,1194,74t487,203c1681,283,1679,288,1675,292v-4,4,-9,6,-14,6c1412,298,1412,298,1412,298v-5,,-10,-2,-14,-6c1394,288,1392,283,1392,277v,-123,,-123,,-123c1392,148,1394,144,1398,140v4,-4,9,-6,14,-6c1674,134,1674,134,1674,134v5,,7,2,7,7c1681,277,1681,277,1681,277xm1726,v-31,,-31,,-31,c1685,,1681,5,1681,14v,53,,53,,53c1681,72,1679,74,1674,74v-261,,-261,,-261,c1390,74,1372,82,1356,97v-16,16,-23,35,-23,56c1333,278,1333,278,1333,278v,22,7,41,23,56c1371,350,1390,358,1412,358v249,,249,,249,c1682,358,1701,350,1717,334v15,-15,23,-34,23,-56c1740,14,1740,14,1740,14,1740,5,1735,,1726,e" fillcolor="#003b64 [3204]" stroked="f">
                <v:path arrowok="t" o:connecttype="custom" o:connectlocs="444,91;427,340;402,366;80,359;72,108;17,91;0,342;97,440;471,411;499,108;706,258;1026,102;940,91;659,211;645,107;589,91;572,423;628,440;645,311;901,431;1012,440;1018,419;701,265;1490,342;1465,366;1142,359;1135,311;1160,288;1490,295;1465,91;1069,108;1086,165;1482,172;1490,205;1161,214;1063,311;1091,411;1465,440;1562,342;1534,119;2063,340;2038,366;1715,359;1708,189;1733,165;2063,173;2118,0;2063,17;2054,91;1664,119;1636,342;1733,440;2107,411;2135,17" o:connectangles="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748"/>
    <w:multiLevelType w:val="multilevel"/>
    <w:tmpl w:val="28FCA59E"/>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1D1D15B9"/>
    <w:multiLevelType w:val="multilevel"/>
    <w:tmpl w:val="9390701C"/>
    <w:numStyleLink w:val="UKADBulletList"/>
  </w:abstractNum>
  <w:abstractNum w:abstractNumId="2"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 w15:restartNumberingAfterBreak="0">
    <w:nsid w:val="25B83EA0"/>
    <w:multiLevelType w:val="multilevel"/>
    <w:tmpl w:val="9390701C"/>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4" w15:restartNumberingAfterBreak="0">
    <w:nsid w:val="4448391F"/>
    <w:multiLevelType w:val="multilevel"/>
    <w:tmpl w:val="28FCA59E"/>
    <w:numStyleLink w:val="UKADNumberedList"/>
  </w:abstractNum>
  <w:abstractNum w:abstractNumId="5" w15:restartNumberingAfterBreak="0">
    <w:nsid w:val="477B027A"/>
    <w:multiLevelType w:val="multilevel"/>
    <w:tmpl w:val="9390701C"/>
    <w:numStyleLink w:val="UKADBulletList"/>
  </w:abstractNum>
  <w:abstractNum w:abstractNumId="6" w15:restartNumberingAfterBreak="0">
    <w:nsid w:val="4C96613B"/>
    <w:multiLevelType w:val="multilevel"/>
    <w:tmpl w:val="28FCA59E"/>
    <w:numStyleLink w:val="UKADNumberedList"/>
  </w:abstractNum>
  <w:abstractNum w:abstractNumId="7" w15:restartNumberingAfterBreak="0">
    <w:nsid w:val="55DE7C75"/>
    <w:multiLevelType w:val="multilevel"/>
    <w:tmpl w:val="28FCA59E"/>
    <w:numStyleLink w:val="UKADNumberedList"/>
  </w:abstractNum>
  <w:abstractNum w:abstractNumId="8" w15:restartNumberingAfterBreak="0">
    <w:nsid w:val="7C911B6C"/>
    <w:multiLevelType w:val="multilevel"/>
    <w:tmpl w:val="28FCA59E"/>
    <w:numStyleLink w:val="UKADNumberedList"/>
  </w:abstractNum>
  <w:abstractNum w:abstractNumId="9" w15:restartNumberingAfterBreak="0">
    <w:nsid w:val="7D033F1F"/>
    <w:multiLevelType w:val="multilevel"/>
    <w:tmpl w:val="8B7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lvlOverride w:ilvl="0"/>
  </w:num>
  <w:num w:numId="7">
    <w:abstractNumId w:val="8"/>
  </w:num>
  <w:num w:numId="8">
    <w:abstractNumId w:val="7"/>
  </w:num>
  <w:num w:numId="9">
    <w:abstractNumId w:val="2"/>
  </w:num>
  <w:num w:numId="10">
    <w:abstractNumId w:val="2"/>
  </w:num>
  <w:num w:numId="11">
    <w:abstractNumId w:val="2"/>
  </w:num>
  <w:num w:numId="12">
    <w:abstractNumId w:val="2"/>
  </w:num>
  <w:num w:numId="13">
    <w:abstractNumId w:val="2"/>
  </w:num>
  <w:num w:numId="14">
    <w:abstractNumId w:val="6"/>
  </w:num>
  <w:num w:numId="15">
    <w:abstractNumId w:val="6"/>
  </w:num>
  <w:num w:numId="16">
    <w:abstractNumId w:val="3"/>
  </w:num>
  <w:num w:numId="17">
    <w:abstractNumId w:val="0"/>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95"/>
  <w:displayHorizontalDrawingGridEvery w:val="2"/>
  <w:characterSpacingControl w:val="doNotCompress"/>
  <w:hdrShapeDefaults>
    <o:shapedefaults v:ext="edit" spidmax="1024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6"/>
    <w:rsid w:val="00017B92"/>
    <w:rsid w:val="0005267C"/>
    <w:rsid w:val="00070FD7"/>
    <w:rsid w:val="00075E91"/>
    <w:rsid w:val="000832B0"/>
    <w:rsid w:val="0009013F"/>
    <w:rsid w:val="00095BFA"/>
    <w:rsid w:val="000A2123"/>
    <w:rsid w:val="000A7D8D"/>
    <w:rsid w:val="000C58BB"/>
    <w:rsid w:val="000D0149"/>
    <w:rsid w:val="000F270C"/>
    <w:rsid w:val="0010530E"/>
    <w:rsid w:val="0011718C"/>
    <w:rsid w:val="001515D7"/>
    <w:rsid w:val="00166521"/>
    <w:rsid w:val="001711CE"/>
    <w:rsid w:val="00172B76"/>
    <w:rsid w:val="001A0050"/>
    <w:rsid w:val="001A14EC"/>
    <w:rsid w:val="001A329C"/>
    <w:rsid w:val="001A7020"/>
    <w:rsid w:val="001B077A"/>
    <w:rsid w:val="001B469B"/>
    <w:rsid w:val="001D770D"/>
    <w:rsid w:val="001F3033"/>
    <w:rsid w:val="001F50A0"/>
    <w:rsid w:val="0020013F"/>
    <w:rsid w:val="002066F4"/>
    <w:rsid w:val="00215F07"/>
    <w:rsid w:val="0021793A"/>
    <w:rsid w:val="00217AF8"/>
    <w:rsid w:val="002259E1"/>
    <w:rsid w:val="00233E1A"/>
    <w:rsid w:val="00261983"/>
    <w:rsid w:val="0026670A"/>
    <w:rsid w:val="00270FCA"/>
    <w:rsid w:val="00272ECA"/>
    <w:rsid w:val="00277B5D"/>
    <w:rsid w:val="00281027"/>
    <w:rsid w:val="00291816"/>
    <w:rsid w:val="00293F48"/>
    <w:rsid w:val="002A2AD7"/>
    <w:rsid w:val="002A5AEC"/>
    <w:rsid w:val="002B1E7A"/>
    <w:rsid w:val="002C47F8"/>
    <w:rsid w:val="002F3643"/>
    <w:rsid w:val="002F4A5F"/>
    <w:rsid w:val="002F681B"/>
    <w:rsid w:val="003011B2"/>
    <w:rsid w:val="00323776"/>
    <w:rsid w:val="00330553"/>
    <w:rsid w:val="003347C2"/>
    <w:rsid w:val="00336517"/>
    <w:rsid w:val="003515F4"/>
    <w:rsid w:val="00355055"/>
    <w:rsid w:val="003553A1"/>
    <w:rsid w:val="00355EE3"/>
    <w:rsid w:val="003655E8"/>
    <w:rsid w:val="003E1078"/>
    <w:rsid w:val="0040265C"/>
    <w:rsid w:val="00403435"/>
    <w:rsid w:val="00414F16"/>
    <w:rsid w:val="004548F1"/>
    <w:rsid w:val="00456921"/>
    <w:rsid w:val="004720A5"/>
    <w:rsid w:val="0048798C"/>
    <w:rsid w:val="004A19FC"/>
    <w:rsid w:val="004A438B"/>
    <w:rsid w:val="004B74CF"/>
    <w:rsid w:val="004C39FB"/>
    <w:rsid w:val="004F6284"/>
    <w:rsid w:val="004F6852"/>
    <w:rsid w:val="005075E4"/>
    <w:rsid w:val="005106CC"/>
    <w:rsid w:val="00515DF3"/>
    <w:rsid w:val="00530A4B"/>
    <w:rsid w:val="0054085D"/>
    <w:rsid w:val="005668BE"/>
    <w:rsid w:val="00580CDF"/>
    <w:rsid w:val="00592FEC"/>
    <w:rsid w:val="00596B23"/>
    <w:rsid w:val="005A7572"/>
    <w:rsid w:val="005B2E89"/>
    <w:rsid w:val="005B6B37"/>
    <w:rsid w:val="005F225C"/>
    <w:rsid w:val="005F40C1"/>
    <w:rsid w:val="00604D65"/>
    <w:rsid w:val="0061253D"/>
    <w:rsid w:val="00631ACA"/>
    <w:rsid w:val="006476DD"/>
    <w:rsid w:val="0065028A"/>
    <w:rsid w:val="00657514"/>
    <w:rsid w:val="00666B44"/>
    <w:rsid w:val="006802A8"/>
    <w:rsid w:val="00684576"/>
    <w:rsid w:val="006A039D"/>
    <w:rsid w:val="006A24A8"/>
    <w:rsid w:val="006A3551"/>
    <w:rsid w:val="006A5336"/>
    <w:rsid w:val="006A6CD3"/>
    <w:rsid w:val="006C24FA"/>
    <w:rsid w:val="006D06BB"/>
    <w:rsid w:val="006E4508"/>
    <w:rsid w:val="006F2B7D"/>
    <w:rsid w:val="006F5AB4"/>
    <w:rsid w:val="007000EA"/>
    <w:rsid w:val="00713373"/>
    <w:rsid w:val="00732DD8"/>
    <w:rsid w:val="0073671C"/>
    <w:rsid w:val="00740498"/>
    <w:rsid w:val="0075253F"/>
    <w:rsid w:val="007527D2"/>
    <w:rsid w:val="00762597"/>
    <w:rsid w:val="00793614"/>
    <w:rsid w:val="007A3EC3"/>
    <w:rsid w:val="007A7A56"/>
    <w:rsid w:val="007D631F"/>
    <w:rsid w:val="007F0677"/>
    <w:rsid w:val="007F4FD4"/>
    <w:rsid w:val="00806425"/>
    <w:rsid w:val="00815922"/>
    <w:rsid w:val="00821061"/>
    <w:rsid w:val="00821344"/>
    <w:rsid w:val="00827799"/>
    <w:rsid w:val="00842A31"/>
    <w:rsid w:val="00847B95"/>
    <w:rsid w:val="00852357"/>
    <w:rsid w:val="0085755D"/>
    <w:rsid w:val="008641DB"/>
    <w:rsid w:val="0086795D"/>
    <w:rsid w:val="008735B1"/>
    <w:rsid w:val="00881923"/>
    <w:rsid w:val="008878D4"/>
    <w:rsid w:val="008A0489"/>
    <w:rsid w:val="008B7003"/>
    <w:rsid w:val="008C2F5D"/>
    <w:rsid w:val="008C67CB"/>
    <w:rsid w:val="008F2091"/>
    <w:rsid w:val="00903FB4"/>
    <w:rsid w:val="00910ADC"/>
    <w:rsid w:val="009257BA"/>
    <w:rsid w:val="00927333"/>
    <w:rsid w:val="00930FC4"/>
    <w:rsid w:val="009357D7"/>
    <w:rsid w:val="00963AA6"/>
    <w:rsid w:val="00963D5D"/>
    <w:rsid w:val="009768FB"/>
    <w:rsid w:val="0098107C"/>
    <w:rsid w:val="00986579"/>
    <w:rsid w:val="009A2D5F"/>
    <w:rsid w:val="009B1DB1"/>
    <w:rsid w:val="009B34FB"/>
    <w:rsid w:val="009C06A8"/>
    <w:rsid w:val="009C5028"/>
    <w:rsid w:val="00A04180"/>
    <w:rsid w:val="00A16822"/>
    <w:rsid w:val="00A5227A"/>
    <w:rsid w:val="00A52521"/>
    <w:rsid w:val="00A6012B"/>
    <w:rsid w:val="00A60B1B"/>
    <w:rsid w:val="00A90695"/>
    <w:rsid w:val="00A93023"/>
    <w:rsid w:val="00AA4E02"/>
    <w:rsid w:val="00AE0D2E"/>
    <w:rsid w:val="00AF6CFD"/>
    <w:rsid w:val="00B43A9F"/>
    <w:rsid w:val="00B52AFF"/>
    <w:rsid w:val="00B5570B"/>
    <w:rsid w:val="00B66828"/>
    <w:rsid w:val="00B8254E"/>
    <w:rsid w:val="00B91400"/>
    <w:rsid w:val="00BA42B5"/>
    <w:rsid w:val="00BA678A"/>
    <w:rsid w:val="00BE43B3"/>
    <w:rsid w:val="00BE4DC9"/>
    <w:rsid w:val="00BF00F2"/>
    <w:rsid w:val="00BF7556"/>
    <w:rsid w:val="00C032EE"/>
    <w:rsid w:val="00C25F5B"/>
    <w:rsid w:val="00C366DE"/>
    <w:rsid w:val="00C44A57"/>
    <w:rsid w:val="00C534C9"/>
    <w:rsid w:val="00C67D8F"/>
    <w:rsid w:val="00C7096E"/>
    <w:rsid w:val="00C70BE3"/>
    <w:rsid w:val="00C72014"/>
    <w:rsid w:val="00C72B16"/>
    <w:rsid w:val="00C810CA"/>
    <w:rsid w:val="00C83FC3"/>
    <w:rsid w:val="00CB685A"/>
    <w:rsid w:val="00CC3B65"/>
    <w:rsid w:val="00CC6829"/>
    <w:rsid w:val="00CE7780"/>
    <w:rsid w:val="00D11109"/>
    <w:rsid w:val="00D1478B"/>
    <w:rsid w:val="00D14958"/>
    <w:rsid w:val="00D26CF5"/>
    <w:rsid w:val="00D307FE"/>
    <w:rsid w:val="00D317B6"/>
    <w:rsid w:val="00D363E0"/>
    <w:rsid w:val="00D3772E"/>
    <w:rsid w:val="00D647AC"/>
    <w:rsid w:val="00D722D0"/>
    <w:rsid w:val="00D7647D"/>
    <w:rsid w:val="00D84C03"/>
    <w:rsid w:val="00D97112"/>
    <w:rsid w:val="00D9725C"/>
    <w:rsid w:val="00D97305"/>
    <w:rsid w:val="00DA3521"/>
    <w:rsid w:val="00DD4396"/>
    <w:rsid w:val="00DE5615"/>
    <w:rsid w:val="00DE70E6"/>
    <w:rsid w:val="00DF77FC"/>
    <w:rsid w:val="00E0342D"/>
    <w:rsid w:val="00E205F0"/>
    <w:rsid w:val="00E362C8"/>
    <w:rsid w:val="00E414F4"/>
    <w:rsid w:val="00E4588A"/>
    <w:rsid w:val="00E71393"/>
    <w:rsid w:val="00E71983"/>
    <w:rsid w:val="00E908EC"/>
    <w:rsid w:val="00E9471A"/>
    <w:rsid w:val="00EA7824"/>
    <w:rsid w:val="00EB3226"/>
    <w:rsid w:val="00EB6C63"/>
    <w:rsid w:val="00ED3215"/>
    <w:rsid w:val="00F153C4"/>
    <w:rsid w:val="00F24977"/>
    <w:rsid w:val="00F32307"/>
    <w:rsid w:val="00F457DC"/>
    <w:rsid w:val="00F50A87"/>
    <w:rsid w:val="00F62341"/>
    <w:rsid w:val="00FA7D06"/>
    <w:rsid w:val="00FB4F3A"/>
    <w:rsid w:val="00FD4095"/>
    <w:rsid w:val="00FD766F"/>
    <w:rsid w:val="00FE2277"/>
    <w:rsid w:val="00FE4819"/>
    <w:rsid w:val="00FF1436"/>
    <w:rsid w:val="00FF4728"/>
    <w:rsid w:val="00FF4D7C"/>
    <w:rsid w:val="00FF5531"/>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v:textbox inset="0,0,0,0"/>
    </o:shapedefaults>
    <o:shapelayout v:ext="edit">
      <o:idmap v:ext="edit" data="1"/>
    </o:shapelayout>
  </w:shapeDefaults>
  <w:decimalSymbol w:val="."/>
  <w:listSeparator w:val=","/>
  <w14:docId w14:val="24746F0A"/>
  <w15:docId w15:val="{AC6D5040-7BD7-40A1-9BA5-65F2C2AE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CC"/>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330553"/>
    <w:pPr>
      <w:keepNext/>
      <w:keepLines/>
      <w:pBdr>
        <w:bottom w:val="single" w:sz="6" w:space="1" w:color="003B64" w:themeColor="accent1"/>
      </w:pBdr>
      <w:spacing w:before="200"/>
      <w:ind w:right="28"/>
      <w:outlineLvl w:val="0"/>
    </w:pPr>
    <w:rPr>
      <w:rFonts w:ascii="Arial" w:eastAsiaTheme="majorEastAsia" w:hAnsi="Arial" w:cstheme="majorBidi"/>
      <w:b/>
      <w:bCs/>
      <w:color w:val="003B64" w:themeColor="accent1"/>
      <w:sz w:val="23"/>
      <w:szCs w:val="26"/>
    </w:rPr>
  </w:style>
  <w:style w:type="paragraph" w:styleId="Heading2">
    <w:name w:val="heading 2"/>
    <w:basedOn w:val="Normal"/>
    <w:next w:val="Normal"/>
    <w:link w:val="Heading2Char"/>
    <w:uiPriority w:val="9"/>
    <w:unhideWhenUsed/>
    <w:qFormat/>
    <w:rsid w:val="00330553"/>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B8254E"/>
    <w:pPr>
      <w:keepNext/>
      <w:keepLines/>
      <w:spacing w:before="200"/>
      <w:outlineLvl w:val="2"/>
    </w:pPr>
    <w:rPr>
      <w:rFonts w:asciiTheme="majorHAnsi" w:eastAsiaTheme="majorEastAsia" w:hAnsiTheme="majorHAnsi" w:cstheme="majorBidi"/>
      <w:b/>
      <w:bCs/>
      <w:color w:val="003B64" w:themeColor="accent1"/>
    </w:rPr>
  </w:style>
  <w:style w:type="paragraph" w:styleId="Heading4">
    <w:name w:val="heading 4"/>
    <w:basedOn w:val="Normal"/>
    <w:next w:val="Normal"/>
    <w:link w:val="Heading4Char"/>
    <w:uiPriority w:val="9"/>
    <w:semiHidden/>
    <w:unhideWhenUsed/>
    <w:qFormat/>
    <w:rsid w:val="00B8254E"/>
    <w:pPr>
      <w:keepNext/>
      <w:keepLines/>
      <w:spacing w:before="200"/>
      <w:outlineLvl w:val="3"/>
    </w:pPr>
    <w:rPr>
      <w:rFonts w:asciiTheme="majorHAnsi" w:eastAsiaTheme="majorEastAsia" w:hAnsiTheme="majorHAnsi" w:cstheme="majorBidi"/>
      <w:b/>
      <w:bCs/>
      <w:i/>
      <w:iCs/>
      <w:color w:val="003B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53"/>
    <w:pPr>
      <w:tabs>
        <w:tab w:val="center" w:pos="4513"/>
        <w:tab w:val="right" w:pos="9026"/>
      </w:tabs>
      <w:spacing w:line="240" w:lineRule="auto"/>
    </w:pPr>
  </w:style>
  <w:style w:type="character" w:customStyle="1" w:styleId="HeaderChar">
    <w:name w:val="Header Char"/>
    <w:basedOn w:val="DefaultParagraphFont"/>
    <w:link w:val="Header"/>
    <w:uiPriority w:val="99"/>
    <w:rsid w:val="00330553"/>
    <w:rPr>
      <w:rFonts w:ascii="Arial" w:hAnsi="Arial"/>
      <w:color w:val="000000" w:themeColor="text1"/>
      <w:sz w:val="23"/>
    </w:rPr>
  </w:style>
  <w:style w:type="paragraph" w:styleId="Footer">
    <w:name w:val="footer"/>
    <w:link w:val="FooterChar"/>
    <w:uiPriority w:val="99"/>
    <w:unhideWhenUsed/>
    <w:rsid w:val="005106CC"/>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5106CC"/>
    <w:rPr>
      <w:rFonts w:ascii="Arial" w:hAnsi="Arial"/>
      <w:sz w:val="16"/>
      <w:szCs w:val="12"/>
    </w:rPr>
  </w:style>
  <w:style w:type="paragraph" w:styleId="BalloonText">
    <w:name w:val="Balloon Text"/>
    <w:basedOn w:val="Normal"/>
    <w:link w:val="BalloonTextChar"/>
    <w:uiPriority w:val="99"/>
    <w:semiHidden/>
    <w:unhideWhenUsed/>
    <w:rsid w:val="00B825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B825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0553"/>
    <w:rPr>
      <w:rFonts w:ascii="Arial" w:hAnsi="Arial"/>
      <w:color w:val="003B64" w:themeColor="accent1"/>
      <w:u w:val="none"/>
    </w:rPr>
  </w:style>
  <w:style w:type="paragraph" w:customStyle="1" w:styleId="UKADDate">
    <w:name w:val="UKAD Date"/>
    <w:basedOn w:val="Normal"/>
    <w:qFormat/>
    <w:rsid w:val="006476DD"/>
    <w:pPr>
      <w:jc w:val="right"/>
    </w:pPr>
    <w:rPr>
      <w:color w:val="000000" w:themeColor="background1"/>
      <w:sz w:val="22"/>
    </w:rPr>
  </w:style>
  <w:style w:type="table" w:styleId="TableGrid">
    <w:name w:val="Table Grid"/>
    <w:basedOn w:val="TableNormal"/>
    <w:uiPriority w:val="59"/>
    <w:rsid w:val="00B8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54E"/>
    <w:rPr>
      <w:color w:val="808080"/>
    </w:rPr>
  </w:style>
  <w:style w:type="table" w:customStyle="1" w:styleId="UKADTable">
    <w:name w:val="UKAD Table"/>
    <w:basedOn w:val="TableNormal"/>
    <w:uiPriority w:val="99"/>
    <w:qFormat/>
    <w:rsid w:val="002A2AD7"/>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330553"/>
    <w:rPr>
      <w:rFonts w:ascii="Arial" w:eastAsiaTheme="majorEastAsia" w:hAnsi="Arial" w:cstheme="majorBidi"/>
      <w:b/>
      <w:bCs/>
      <w:color w:val="003B64" w:themeColor="accent1"/>
      <w:sz w:val="23"/>
      <w:szCs w:val="26"/>
    </w:rPr>
  </w:style>
  <w:style w:type="paragraph" w:customStyle="1" w:styleId="UKADTableHeading">
    <w:name w:val="UKAD Table Heading"/>
    <w:basedOn w:val="Normal"/>
    <w:qFormat/>
    <w:rsid w:val="006476DD"/>
    <w:rPr>
      <w:b/>
    </w:rPr>
  </w:style>
  <w:style w:type="character" w:customStyle="1" w:styleId="Heading2Char">
    <w:name w:val="Heading 2 Char"/>
    <w:basedOn w:val="DefaultParagraphFont"/>
    <w:link w:val="Heading2"/>
    <w:uiPriority w:val="9"/>
    <w:rsid w:val="00330553"/>
    <w:rPr>
      <w:rFonts w:ascii="Arial" w:hAnsi="Arial"/>
      <w:b/>
      <w:color w:val="000000" w:themeColor="text1"/>
      <w:sz w:val="23"/>
    </w:rPr>
  </w:style>
  <w:style w:type="paragraph" w:customStyle="1" w:styleId="UKADFooterLandscape">
    <w:name w:val="UKAD Footer Landscape"/>
    <w:qFormat/>
    <w:rsid w:val="00330553"/>
    <w:pPr>
      <w:tabs>
        <w:tab w:val="center" w:pos="6878"/>
        <w:tab w:val="right" w:pos="13750"/>
      </w:tabs>
      <w:spacing w:after="0" w:line="240" w:lineRule="auto"/>
    </w:pPr>
    <w:rPr>
      <w:rFonts w:ascii="Arial" w:hAnsi="Arial"/>
      <w:color w:val="003B64"/>
      <w:sz w:val="20"/>
      <w:szCs w:val="18"/>
    </w:rPr>
  </w:style>
  <w:style w:type="paragraph" w:customStyle="1" w:styleId="UKADTitle">
    <w:name w:val="UKAD Title"/>
    <w:qFormat/>
    <w:rsid w:val="00D722D0"/>
    <w:pPr>
      <w:spacing w:after="0"/>
    </w:pPr>
    <w:rPr>
      <w:rFonts w:ascii="Arial" w:eastAsiaTheme="majorEastAsia" w:hAnsi="Arial" w:cstheme="majorBidi"/>
      <w:b/>
      <w:bCs/>
      <w:color w:val="003B64"/>
      <w:sz w:val="36"/>
      <w:szCs w:val="26"/>
    </w:rPr>
  </w:style>
  <w:style w:type="character" w:customStyle="1" w:styleId="UKADFooterProtectiveMarking">
    <w:name w:val="UKAD Footer Protective Marking"/>
    <w:uiPriority w:val="1"/>
    <w:qFormat/>
    <w:rsid w:val="00330553"/>
    <w:rPr>
      <w:rFonts w:ascii="Arial" w:hAnsi="Arial"/>
      <w:color w:val="C32A2D" w:themeColor="accent2"/>
    </w:rPr>
  </w:style>
  <w:style w:type="paragraph" w:styleId="ListNumber3">
    <w:name w:val="List Number 3"/>
    <w:basedOn w:val="Normal"/>
    <w:uiPriority w:val="99"/>
    <w:unhideWhenUsed/>
    <w:rsid w:val="00330553"/>
    <w:pPr>
      <w:tabs>
        <w:tab w:val="clear" w:pos="454"/>
        <w:tab w:val="clear" w:pos="1361"/>
      </w:tabs>
      <w:contextualSpacing/>
    </w:pPr>
  </w:style>
  <w:style w:type="paragraph" w:styleId="ListBullet">
    <w:name w:val="List Bullet"/>
    <w:uiPriority w:val="99"/>
    <w:unhideWhenUsed/>
    <w:rsid w:val="00330553"/>
    <w:pPr>
      <w:numPr>
        <w:numId w:val="13"/>
      </w:numPr>
      <w:spacing w:after="0"/>
      <w:contextualSpacing/>
    </w:pPr>
    <w:rPr>
      <w:rFonts w:ascii="Arial" w:hAnsi="Arial"/>
      <w:color w:val="000000" w:themeColor="text1"/>
      <w:sz w:val="23"/>
    </w:rPr>
  </w:style>
  <w:style w:type="paragraph" w:styleId="ListBullet2">
    <w:name w:val="List Bullet 2"/>
    <w:uiPriority w:val="99"/>
    <w:unhideWhenUsed/>
    <w:rsid w:val="00330553"/>
    <w:pPr>
      <w:numPr>
        <w:ilvl w:val="1"/>
        <w:numId w:val="13"/>
      </w:numPr>
      <w:spacing w:after="0"/>
      <w:contextualSpacing/>
    </w:pPr>
    <w:rPr>
      <w:rFonts w:ascii="Arial" w:hAnsi="Arial"/>
      <w:color w:val="000000" w:themeColor="text1"/>
      <w:sz w:val="23"/>
    </w:rPr>
  </w:style>
  <w:style w:type="paragraph" w:styleId="ListBullet3">
    <w:name w:val="List Bullet 3"/>
    <w:uiPriority w:val="99"/>
    <w:unhideWhenUsed/>
    <w:rsid w:val="00330553"/>
    <w:pPr>
      <w:numPr>
        <w:ilvl w:val="2"/>
        <w:numId w:val="13"/>
      </w:numPr>
      <w:spacing w:after="0"/>
      <w:contextualSpacing/>
    </w:pPr>
    <w:rPr>
      <w:rFonts w:ascii="Arial" w:hAnsi="Arial"/>
      <w:color w:val="000000" w:themeColor="text1"/>
      <w:sz w:val="23"/>
    </w:rPr>
  </w:style>
  <w:style w:type="paragraph" w:styleId="ListBullet4">
    <w:name w:val="List Bullet 4"/>
    <w:uiPriority w:val="99"/>
    <w:unhideWhenUsed/>
    <w:rsid w:val="00330553"/>
    <w:pPr>
      <w:numPr>
        <w:ilvl w:val="3"/>
        <w:numId w:val="13"/>
      </w:numPr>
      <w:spacing w:after="0"/>
      <w:contextualSpacing/>
    </w:pPr>
    <w:rPr>
      <w:rFonts w:ascii="Arial" w:hAnsi="Arial"/>
      <w:color w:val="000000" w:themeColor="text1"/>
      <w:sz w:val="23"/>
    </w:rPr>
  </w:style>
  <w:style w:type="paragraph" w:styleId="ListBullet5">
    <w:name w:val="List Bullet 5"/>
    <w:uiPriority w:val="99"/>
    <w:unhideWhenUsed/>
    <w:rsid w:val="00330553"/>
    <w:pPr>
      <w:numPr>
        <w:ilvl w:val="4"/>
        <w:numId w:val="13"/>
      </w:numPr>
      <w:spacing w:after="0"/>
      <w:contextualSpacing/>
    </w:pPr>
    <w:rPr>
      <w:rFonts w:ascii="Arial" w:hAnsi="Arial"/>
      <w:color w:val="000000" w:themeColor="text1"/>
      <w:sz w:val="23"/>
    </w:rPr>
  </w:style>
  <w:style w:type="paragraph" w:styleId="ListNumber4">
    <w:name w:val="List Number 4"/>
    <w:uiPriority w:val="99"/>
    <w:unhideWhenUsed/>
    <w:rsid w:val="00330553"/>
    <w:pPr>
      <w:spacing w:after="0"/>
      <w:contextualSpacing/>
    </w:pPr>
    <w:rPr>
      <w:rFonts w:ascii="Arial" w:hAnsi="Arial"/>
      <w:color w:val="000000" w:themeColor="text1"/>
      <w:sz w:val="23"/>
    </w:rPr>
  </w:style>
  <w:style w:type="paragraph" w:styleId="ListNumber5">
    <w:name w:val="List Number 5"/>
    <w:uiPriority w:val="99"/>
    <w:unhideWhenUsed/>
    <w:rsid w:val="00330553"/>
    <w:pPr>
      <w:spacing w:after="0"/>
      <w:contextualSpacing/>
    </w:pPr>
    <w:rPr>
      <w:rFonts w:ascii="Arial" w:hAnsi="Arial"/>
      <w:color w:val="000000" w:themeColor="text1"/>
      <w:sz w:val="23"/>
    </w:rPr>
  </w:style>
  <w:style w:type="paragraph" w:styleId="ListContinue">
    <w:name w:val="List Continue"/>
    <w:uiPriority w:val="99"/>
    <w:unhideWhenUsed/>
    <w:qFormat/>
    <w:rsid w:val="00330553"/>
    <w:pPr>
      <w:spacing w:after="0"/>
      <w:contextualSpacing/>
    </w:pPr>
    <w:rPr>
      <w:rFonts w:ascii="Arial" w:hAnsi="Arial"/>
      <w:color w:val="000000" w:themeColor="text1"/>
      <w:sz w:val="23"/>
    </w:rPr>
  </w:style>
  <w:style w:type="paragraph" w:styleId="ListContinue2">
    <w:name w:val="List Continue 2"/>
    <w:uiPriority w:val="99"/>
    <w:unhideWhenUsed/>
    <w:rsid w:val="00330553"/>
    <w:pPr>
      <w:spacing w:after="0"/>
      <w:contextualSpacing/>
    </w:pPr>
    <w:rPr>
      <w:rFonts w:ascii="Arial" w:hAnsi="Arial"/>
      <w:color w:val="000000" w:themeColor="text1"/>
      <w:sz w:val="23"/>
    </w:rPr>
  </w:style>
  <w:style w:type="paragraph" w:styleId="ListContinue3">
    <w:name w:val="List Continue 3"/>
    <w:uiPriority w:val="99"/>
    <w:unhideWhenUsed/>
    <w:rsid w:val="00330553"/>
    <w:pPr>
      <w:spacing w:after="0"/>
      <w:contextualSpacing/>
    </w:pPr>
    <w:rPr>
      <w:rFonts w:ascii="Arial" w:hAnsi="Arial"/>
      <w:color w:val="000000" w:themeColor="text1"/>
      <w:sz w:val="23"/>
    </w:rPr>
  </w:style>
  <w:style w:type="paragraph" w:styleId="ListNumber">
    <w:name w:val="List Number"/>
    <w:uiPriority w:val="99"/>
    <w:unhideWhenUsed/>
    <w:rsid w:val="00330553"/>
    <w:pPr>
      <w:numPr>
        <w:numId w:val="17"/>
      </w:numPr>
      <w:spacing w:after="0"/>
      <w:contextualSpacing/>
    </w:pPr>
    <w:rPr>
      <w:rFonts w:ascii="Arial" w:hAnsi="Arial"/>
      <w:color w:val="000000" w:themeColor="text1"/>
      <w:sz w:val="23"/>
    </w:rPr>
  </w:style>
  <w:style w:type="paragraph" w:styleId="ListNumber2">
    <w:name w:val="List Number 2"/>
    <w:uiPriority w:val="99"/>
    <w:unhideWhenUsed/>
    <w:rsid w:val="00330553"/>
    <w:pPr>
      <w:numPr>
        <w:ilvl w:val="1"/>
        <w:numId w:val="17"/>
      </w:numPr>
      <w:spacing w:after="0"/>
      <w:contextualSpacing/>
    </w:pPr>
    <w:rPr>
      <w:rFonts w:ascii="Arial" w:hAnsi="Arial"/>
      <w:color w:val="000000" w:themeColor="text1"/>
      <w:sz w:val="23"/>
    </w:rPr>
  </w:style>
  <w:style w:type="paragraph" w:customStyle="1" w:styleId="UKADIndentedText1">
    <w:name w:val="UKAD Indented Text 1"/>
    <w:basedOn w:val="Normal"/>
    <w:qFormat/>
    <w:rsid w:val="00B8254E"/>
    <w:pPr>
      <w:ind w:left="454"/>
    </w:pPr>
  </w:style>
  <w:style w:type="paragraph" w:customStyle="1" w:styleId="UKADIndentedText2">
    <w:name w:val="UKAD Indented Text 2"/>
    <w:basedOn w:val="UKADIndentedText1"/>
    <w:qFormat/>
    <w:rsid w:val="00B8254E"/>
    <w:pPr>
      <w:ind w:left="907"/>
    </w:pPr>
  </w:style>
  <w:style w:type="character" w:customStyle="1" w:styleId="UKADBoldNormal">
    <w:name w:val="UKAD Bold Normal"/>
    <w:uiPriority w:val="1"/>
    <w:qFormat/>
    <w:rsid w:val="00330553"/>
    <w:rPr>
      <w:rFonts w:ascii="Arial" w:hAnsi="Arial"/>
      <w:b/>
    </w:rPr>
  </w:style>
  <w:style w:type="numbering" w:customStyle="1" w:styleId="UKADBulletList">
    <w:name w:val="UKAD Bullet List"/>
    <w:uiPriority w:val="99"/>
    <w:rsid w:val="00B8254E"/>
    <w:pPr>
      <w:numPr>
        <w:numId w:val="2"/>
      </w:numPr>
    </w:pPr>
  </w:style>
  <w:style w:type="numbering" w:customStyle="1" w:styleId="UKADNumberedList">
    <w:name w:val="UKAD Numbered List"/>
    <w:uiPriority w:val="99"/>
    <w:rsid w:val="00B8254E"/>
    <w:pPr>
      <w:numPr>
        <w:numId w:val="3"/>
      </w:numPr>
    </w:pPr>
  </w:style>
  <w:style w:type="character" w:customStyle="1" w:styleId="Heading3Char">
    <w:name w:val="Heading 3 Char"/>
    <w:basedOn w:val="DefaultParagraphFont"/>
    <w:link w:val="Heading3"/>
    <w:uiPriority w:val="9"/>
    <w:semiHidden/>
    <w:rsid w:val="00B8254E"/>
    <w:rPr>
      <w:rFonts w:asciiTheme="majorHAnsi" w:eastAsiaTheme="majorEastAsia" w:hAnsiTheme="majorHAnsi" w:cstheme="majorBidi"/>
      <w:b/>
      <w:bCs/>
      <w:color w:val="003B64" w:themeColor="accent1"/>
      <w:sz w:val="19"/>
    </w:rPr>
  </w:style>
  <w:style w:type="character" w:customStyle="1" w:styleId="Heading4Char">
    <w:name w:val="Heading 4 Char"/>
    <w:basedOn w:val="DefaultParagraphFont"/>
    <w:link w:val="Heading4"/>
    <w:uiPriority w:val="9"/>
    <w:semiHidden/>
    <w:rsid w:val="00B8254E"/>
    <w:rPr>
      <w:rFonts w:asciiTheme="majorHAnsi" w:eastAsiaTheme="majorEastAsia" w:hAnsiTheme="majorHAnsi" w:cstheme="majorBidi"/>
      <w:b/>
      <w:bCs/>
      <w:i/>
      <w:iCs/>
      <w:color w:val="003B64" w:themeColor="accent1"/>
      <w:sz w:val="19"/>
    </w:rPr>
  </w:style>
  <w:style w:type="paragraph" w:styleId="ListParagraph">
    <w:name w:val="List Paragraph"/>
    <w:basedOn w:val="Normal"/>
    <w:uiPriority w:val="34"/>
    <w:qFormat/>
    <w:rsid w:val="00330553"/>
    <w:pPr>
      <w:ind w:left="720"/>
      <w:contextualSpacing/>
    </w:pPr>
  </w:style>
  <w:style w:type="paragraph" w:styleId="TOC1">
    <w:name w:val="toc 1"/>
    <w:basedOn w:val="Heading1"/>
    <w:next w:val="Normal"/>
    <w:autoRedefine/>
    <w:uiPriority w:val="39"/>
    <w:unhideWhenUsed/>
    <w:rsid w:val="00330553"/>
    <w:pPr>
      <w:spacing w:after="100"/>
    </w:pPr>
    <w:rPr>
      <w:color w:val="003B64"/>
    </w:rPr>
  </w:style>
  <w:style w:type="paragraph" w:styleId="TOC2">
    <w:name w:val="toc 2"/>
    <w:basedOn w:val="Normal"/>
    <w:next w:val="Normal"/>
    <w:autoRedefine/>
    <w:uiPriority w:val="39"/>
    <w:unhideWhenUsed/>
    <w:rsid w:val="00C67D8F"/>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C67D8F"/>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C67D8F"/>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B8254E"/>
    <w:pPr>
      <w:pBdr>
        <w:bottom w:val="none" w:sz="0" w:space="0" w:color="auto"/>
      </w:pBdr>
      <w:spacing w:before="480" w:after="0"/>
      <w:outlineLvl w:val="9"/>
    </w:pPr>
    <w:rPr>
      <w:color w:val="002B4A" w:themeColor="accent1" w:themeShade="BF"/>
      <w:sz w:val="28"/>
      <w:szCs w:val="28"/>
      <w:lang w:val="en-US"/>
    </w:rPr>
  </w:style>
  <w:style w:type="paragraph" w:customStyle="1" w:styleId="UKADCoverDate">
    <w:name w:val="UKAD Cover Date"/>
    <w:basedOn w:val="Normal"/>
    <w:qFormat/>
    <w:rsid w:val="00FF4D7C"/>
    <w:pPr>
      <w:spacing w:line="276" w:lineRule="auto"/>
      <w:ind w:left="113" w:right="113"/>
    </w:pPr>
  </w:style>
  <w:style w:type="paragraph" w:customStyle="1" w:styleId="UKADCoverTitle">
    <w:name w:val="UKAD Cover Title"/>
    <w:qFormat/>
    <w:rsid w:val="00FF4D7C"/>
    <w:pPr>
      <w:spacing w:after="800" w:line="240" w:lineRule="auto"/>
    </w:pPr>
    <w:rPr>
      <w:rFonts w:ascii="Arial" w:eastAsiaTheme="majorEastAsia" w:hAnsi="Arial" w:cstheme="majorBidi"/>
      <w:b/>
      <w:bCs/>
      <w:color w:val="003B64" w:themeColor="accent3"/>
      <w:sz w:val="80"/>
      <w:szCs w:val="72"/>
    </w:rPr>
  </w:style>
  <w:style w:type="paragraph" w:customStyle="1" w:styleId="UKADFooter">
    <w:name w:val="UKAD Footer"/>
    <w:qFormat/>
    <w:rsid w:val="005106CC"/>
    <w:pPr>
      <w:tabs>
        <w:tab w:val="center" w:pos="4423"/>
        <w:tab w:val="right" w:pos="8845"/>
      </w:tabs>
      <w:spacing w:after="0" w:line="240" w:lineRule="auto"/>
    </w:pPr>
    <w:rPr>
      <w:rFonts w:ascii="Arial" w:hAnsi="Arial"/>
      <w:color w:val="003B64" w:themeColor="accent1"/>
      <w:sz w:val="20"/>
      <w:szCs w:val="18"/>
    </w:rPr>
  </w:style>
  <w:style w:type="paragraph" w:styleId="Title">
    <w:name w:val="Title"/>
    <w:basedOn w:val="Normal"/>
    <w:next w:val="Normal"/>
    <w:link w:val="TitleChar"/>
    <w:uiPriority w:val="10"/>
    <w:qFormat/>
    <w:rsid w:val="00D722D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D722D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722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22D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D722D0"/>
    <w:rPr>
      <w:i/>
      <w:iCs/>
      <w:color w:val="404040" w:themeColor="text1" w:themeTint="BF"/>
    </w:rPr>
  </w:style>
  <w:style w:type="character" w:styleId="SubtleReference">
    <w:name w:val="Subtle Reference"/>
    <w:basedOn w:val="DefaultParagraphFont"/>
    <w:uiPriority w:val="31"/>
    <w:qFormat/>
    <w:rsid w:val="00D722D0"/>
    <w:rPr>
      <w:smallCaps/>
      <w:color w:val="5A5A5A" w:themeColor="text1" w:themeTint="A5"/>
    </w:rPr>
  </w:style>
  <w:style w:type="paragraph" w:styleId="Quote">
    <w:name w:val="Quote"/>
    <w:basedOn w:val="Normal"/>
    <w:next w:val="Normal"/>
    <w:link w:val="QuoteChar"/>
    <w:uiPriority w:val="29"/>
    <w:qFormat/>
    <w:rsid w:val="00D722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22D0"/>
    <w:rPr>
      <w:rFonts w:ascii="Arial" w:hAnsi="Arial"/>
      <w:i/>
      <w:iCs/>
      <w:color w:val="404040" w:themeColor="text1" w:themeTint="BF"/>
      <w:sz w:val="23"/>
    </w:rPr>
  </w:style>
  <w:style w:type="paragraph" w:styleId="IntenseQuote">
    <w:name w:val="Intense Quote"/>
    <w:basedOn w:val="Normal"/>
    <w:next w:val="Normal"/>
    <w:link w:val="IntenseQuoteChar"/>
    <w:uiPriority w:val="30"/>
    <w:qFormat/>
    <w:rsid w:val="00D722D0"/>
    <w:pPr>
      <w:pBdr>
        <w:top w:val="single" w:sz="4" w:space="10" w:color="003B64" w:themeColor="accent1"/>
        <w:bottom w:val="single" w:sz="4" w:space="10" w:color="003B64" w:themeColor="accent1"/>
      </w:pBdr>
      <w:spacing w:before="360" w:after="360"/>
      <w:ind w:left="864" w:right="864"/>
      <w:jc w:val="center"/>
    </w:pPr>
    <w:rPr>
      <w:i/>
      <w:iCs/>
      <w:color w:val="003B64" w:themeColor="accent1"/>
    </w:rPr>
  </w:style>
  <w:style w:type="character" w:customStyle="1" w:styleId="IntenseQuoteChar">
    <w:name w:val="Intense Quote Char"/>
    <w:basedOn w:val="DefaultParagraphFont"/>
    <w:link w:val="IntenseQuote"/>
    <w:uiPriority w:val="30"/>
    <w:rsid w:val="00D722D0"/>
    <w:rPr>
      <w:rFonts w:ascii="Arial" w:hAnsi="Arial"/>
      <w:i/>
      <w:iCs/>
      <w:color w:val="003B64" w:themeColor="accent1"/>
      <w:sz w:val="23"/>
    </w:rPr>
  </w:style>
  <w:style w:type="character" w:styleId="Strong">
    <w:name w:val="Strong"/>
    <w:basedOn w:val="DefaultParagraphFont"/>
    <w:uiPriority w:val="22"/>
    <w:qFormat/>
    <w:rsid w:val="00D722D0"/>
    <w:rPr>
      <w:b/>
      <w:bCs/>
    </w:rPr>
  </w:style>
  <w:style w:type="character" w:styleId="IntenseEmphasis">
    <w:name w:val="Intense Emphasis"/>
    <w:basedOn w:val="DefaultParagraphFont"/>
    <w:uiPriority w:val="21"/>
    <w:qFormat/>
    <w:rsid w:val="005106CC"/>
    <w:rPr>
      <w:rFonts w:ascii="Arial" w:hAnsi="Arial"/>
      <w:i/>
      <w:iCs/>
      <w:color w:val="003B64" w:themeColor="accent1"/>
    </w:rPr>
  </w:style>
  <w:style w:type="character" w:styleId="Emphasis">
    <w:name w:val="Emphasis"/>
    <w:basedOn w:val="DefaultParagraphFont"/>
    <w:uiPriority w:val="20"/>
    <w:qFormat/>
    <w:rsid w:val="00D722D0"/>
    <w:rPr>
      <w:i/>
      <w:iCs/>
    </w:rPr>
  </w:style>
  <w:style w:type="paragraph" w:styleId="NoSpacing">
    <w:name w:val="No Spacing"/>
    <w:uiPriority w:val="1"/>
    <w:qFormat/>
    <w:rsid w:val="00D722D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character" w:styleId="BookTitle">
    <w:name w:val="Book Title"/>
    <w:basedOn w:val="DefaultParagraphFont"/>
    <w:uiPriority w:val="33"/>
    <w:qFormat/>
    <w:rsid w:val="00D722D0"/>
    <w:rPr>
      <w:b/>
      <w:bCs/>
      <w:i/>
      <w:iCs/>
      <w:spacing w:val="5"/>
    </w:rPr>
  </w:style>
  <w:style w:type="character" w:styleId="IntenseReference">
    <w:name w:val="Intense Reference"/>
    <w:basedOn w:val="DefaultParagraphFont"/>
    <w:uiPriority w:val="32"/>
    <w:qFormat/>
    <w:rsid w:val="005106CC"/>
    <w:rPr>
      <w:rFonts w:ascii="Arial" w:hAnsi="Arial"/>
      <w:b/>
      <w:bCs/>
      <w:smallCaps/>
      <w:color w:val="003B64"/>
      <w:spacing w:val="5"/>
    </w:rPr>
  </w:style>
  <w:style w:type="paragraph" w:styleId="BodyText">
    <w:name w:val="Body Text"/>
    <w:basedOn w:val="Normal"/>
    <w:link w:val="BodyTextChar"/>
    <w:rsid w:val="007F0677"/>
    <w:pPr>
      <w:tabs>
        <w:tab w:val="clear" w:pos="227"/>
        <w:tab w:val="clear" w:pos="454"/>
        <w:tab w:val="clear" w:pos="680"/>
        <w:tab w:val="clear" w:pos="907"/>
        <w:tab w:val="clear" w:pos="1134"/>
        <w:tab w:val="clear" w:pos="1361"/>
      </w:tabs>
      <w:spacing w:line="240" w:lineRule="auto"/>
    </w:pPr>
    <w:rPr>
      <w:rFonts w:ascii="Helvetica 45 Light" w:eastAsia="Times New Roman" w:hAnsi="Helvetica 45 Light" w:cs="Times New Roman"/>
      <w:b/>
      <w:bCs/>
      <w:color w:val="auto"/>
      <w:sz w:val="22"/>
      <w:szCs w:val="20"/>
      <w:lang w:val="en-US"/>
    </w:rPr>
  </w:style>
  <w:style w:type="character" w:customStyle="1" w:styleId="BodyTextChar">
    <w:name w:val="Body Text Char"/>
    <w:basedOn w:val="DefaultParagraphFont"/>
    <w:link w:val="BodyText"/>
    <w:rsid w:val="007F0677"/>
    <w:rPr>
      <w:rFonts w:ascii="Helvetica 45 Light" w:eastAsia="Times New Roman" w:hAnsi="Helvetica 45 Light" w:cs="Times New Roman"/>
      <w:b/>
      <w:bCs/>
      <w:szCs w:val="20"/>
      <w:lang w:val="en-US"/>
    </w:rPr>
  </w:style>
  <w:style w:type="character" w:styleId="UnresolvedMention">
    <w:name w:val="Unresolved Mention"/>
    <w:basedOn w:val="DefaultParagraphFont"/>
    <w:uiPriority w:val="99"/>
    <w:semiHidden/>
    <w:unhideWhenUsed/>
    <w:rsid w:val="006F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54841">
      <w:bodyDiv w:val="1"/>
      <w:marLeft w:val="0"/>
      <w:marRight w:val="0"/>
      <w:marTop w:val="0"/>
      <w:marBottom w:val="0"/>
      <w:divBdr>
        <w:top w:val="none" w:sz="0" w:space="0" w:color="auto"/>
        <w:left w:val="none" w:sz="0" w:space="0" w:color="auto"/>
        <w:bottom w:val="none" w:sz="0" w:space="0" w:color="auto"/>
        <w:right w:val="none" w:sz="0" w:space="0" w:color="auto"/>
      </w:divBdr>
    </w:div>
    <w:div w:id="654840323">
      <w:bodyDiv w:val="1"/>
      <w:marLeft w:val="0"/>
      <w:marRight w:val="0"/>
      <w:marTop w:val="0"/>
      <w:marBottom w:val="0"/>
      <w:divBdr>
        <w:top w:val="none" w:sz="0" w:space="0" w:color="auto"/>
        <w:left w:val="none" w:sz="0" w:space="0" w:color="auto"/>
        <w:bottom w:val="none" w:sz="0" w:space="0" w:color="auto"/>
        <w:right w:val="none" w:sz="0" w:space="0" w:color="auto"/>
      </w:divBdr>
    </w:div>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130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ka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Landscape.dotx" TargetMode="Externa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FFFFFF"/>
      </a:dk2>
      <a:lt2>
        <a:srgbClr val="FFFFFF"/>
      </a:lt2>
      <a:accent1>
        <a:srgbClr val="003B64"/>
      </a:accent1>
      <a:accent2>
        <a:srgbClr val="C32A2D"/>
      </a:accent2>
      <a:accent3>
        <a:srgbClr val="003B64"/>
      </a:accent3>
      <a:accent4>
        <a:srgbClr val="DC1E31"/>
      </a:accent4>
      <a:accent5>
        <a:srgbClr val="CF2454"/>
      </a:accent5>
      <a:accent6>
        <a:srgbClr val="29265F"/>
      </a:accent6>
      <a:hlink>
        <a:srgbClr val="003B64"/>
      </a:hlink>
      <a:folHlink>
        <a:srgbClr val="DC1E31"/>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irectorate xmlns="0d058448-349f-4e4b-b81f-ed6ee5d1b295" xsi:nil="true"/>
    <Document_x0020_Type xmlns="047433cd-4047-4572-9443-c622dc3d71f0" xsi:nil="true"/>
    <Project xmlns="047433cd-4047-4572-9443-c622dc3d71f0" xsi:nil="true"/>
    <_Status xmlns="6b37edbf-d954-431e-9cc7-a2be09344765" xsi:nil="true"/>
    <_DCDateCreated xmlns="6b37edbf-d954-431e-9cc7-a2be093447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4B20BC8F79C45A1C3C6FE13B4F61A" ma:contentTypeVersion="41" ma:contentTypeDescription="Create a new document." ma:contentTypeScope="" ma:versionID="31af22ffb0f03230b93117a3e9b4b73c">
  <xsd:schema xmlns:xsd="http://www.w3.org/2001/XMLSchema" xmlns:xs="http://www.w3.org/2001/XMLSchema" xmlns:p="http://schemas.microsoft.com/office/2006/metadata/properties" xmlns:ns2="047433cd-4047-4572-9443-c622dc3d71f0" xmlns:ns4="6b37edbf-d954-431e-9cc7-a2be09344765" xmlns:ns5="0d058448-349f-4e4b-b81f-ed6ee5d1b295" targetNamespace="http://schemas.microsoft.com/office/2006/metadata/properties" ma:root="true" ma:fieldsID="99f71c9c8b403b3f80ad4f56bfac5196" ns2:_="" ns4:_="" ns5:_="">
    <xsd:import namespace="047433cd-4047-4572-9443-c622dc3d71f0"/>
    <xsd:import namespace="6b37edbf-d954-431e-9cc7-a2be09344765"/>
    <xsd:import namespace="0d058448-349f-4e4b-b81f-ed6ee5d1b295"/>
    <xsd:element name="properties">
      <xsd:complexType>
        <xsd:sequence>
          <xsd:element name="documentManagement">
            <xsd:complexType>
              <xsd:all>
                <xsd:element ref="ns2:Document_x0020_Type" minOccurs="0"/>
                <xsd:element ref="ns4:_Status" minOccurs="0"/>
                <xsd:element ref="ns2:Project" minOccurs="0"/>
                <xsd:element ref="ns5:Directorate" minOccurs="0"/>
                <xsd:element ref="ns4:_DCDateCreated" minOccurs="0"/>
                <xsd:element ref="ns4:MediaServiceMetadata" minOccurs="0"/>
                <xsd:element ref="ns4:MediaServiceFastMetadata" minOccurs="0"/>
                <xsd:element ref="ns2:SharedWithUsers" minOccurs="0"/>
                <xsd:element ref="ns2: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433cd-4047-4572-9443-c622dc3d71f0"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element name="Project" ma:index="7" nillable="true" ma:displayName="Project" ma:internalName="Project" ma:readOnly="false">
      <xsd:simpleType>
        <xsd:restriction base="dms:Text">
          <xsd:maxLength value="255"/>
        </xsd:restriction>
      </xsd:simple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7edbf-d954-431e-9cc7-a2be09344765" elementFormDefault="qualified">
    <xsd:import namespace="http://schemas.microsoft.com/office/2006/documentManagement/types"/>
    <xsd:import namespace="http://schemas.microsoft.com/office/infopath/2007/PartnerControls"/>
    <xsd:element name="_Status" ma:index="6" nillable="true" ma:displayName="Status" ma:format="Dropdown" ma:internalName="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_DCDateCreated" ma:index="10" nillable="true" ma:displayName="Date Created" ma:description="The date on which this resource was created" ma:format="DateTime" ma:internalName="Date_x0020_Created"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58448-349f-4e4b-b81f-ed6ee5d1b295" elementFormDefault="qualified">
    <xsd:import namespace="http://schemas.microsoft.com/office/2006/documentManagement/types"/>
    <xsd:import namespace="http://schemas.microsoft.com/office/infopath/2007/PartnerControls"/>
    <xsd:element name="Directorate" ma:index="9" nillable="true" ma:displayName="Directorate" ma:format="Dropdown" ma:internalName="Directorate">
      <xsd:simpleType>
        <xsd:restriction base="dms:Choice">
          <xsd:enumeration value="Business Services"/>
          <xsd:enumeration value="Executive"/>
          <xsd:enumeration value="Finance and Quality"/>
          <xsd:enumeration value="Legal"/>
          <xsd:enumeration value="Operations"/>
          <xsd:enumeration value="Strategy and Educ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ma:index="5"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879DB-9255-4CF4-B7D5-8F4AA187E7C5}">
  <ds:schemaRefs>
    <ds:schemaRef ds:uri="http://schemas.openxmlformats.org/officeDocument/2006/bibliography"/>
  </ds:schemaRefs>
</ds:datastoreItem>
</file>

<file path=customXml/itemProps2.xml><?xml version="1.0" encoding="utf-8"?>
<ds:datastoreItem xmlns:ds="http://schemas.openxmlformats.org/officeDocument/2006/customXml" ds:itemID="{D4F0AB01-6D7D-4294-B0F6-1CC6B9131B4D}">
  <ds:schemaRefs>
    <ds:schemaRef ds:uri="6b37edbf-d954-431e-9cc7-a2be09344765"/>
    <ds:schemaRef ds:uri="http://purl.org/dc/elements/1.1/"/>
    <ds:schemaRef ds:uri="http://schemas.microsoft.com/office/2006/metadata/properties"/>
    <ds:schemaRef ds:uri="047433cd-4047-4572-9443-c622dc3d71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058448-349f-4e4b-b81f-ed6ee5d1b295"/>
    <ds:schemaRef ds:uri="http://www.w3.org/XML/1998/namespace"/>
    <ds:schemaRef ds:uri="http://purl.org/dc/dcmitype/"/>
  </ds:schemaRefs>
</ds:datastoreItem>
</file>

<file path=customXml/itemProps3.xml><?xml version="1.0" encoding="utf-8"?>
<ds:datastoreItem xmlns:ds="http://schemas.openxmlformats.org/officeDocument/2006/customXml" ds:itemID="{83635308-37E8-40A8-8F7D-D68A3E2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433cd-4047-4572-9443-c622dc3d71f0"/>
    <ds:schemaRef ds:uri="6b37edbf-d954-431e-9cc7-a2be09344765"/>
    <ds:schemaRef ds:uri="0d058448-349f-4e4b-b81f-ed6ee5d1b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00AD2-A034-42C4-A715-824D5ED70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UKAD Document Template Landscape</Template>
  <TotalTime>13</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Alice Chamberlain</cp:lastModifiedBy>
  <cp:revision>12</cp:revision>
  <cp:lastPrinted>2013-06-22T20:33:00Z</cp:lastPrinted>
  <dcterms:created xsi:type="dcterms:W3CDTF">2021-08-16T09:24:00Z</dcterms:created>
  <dcterms:modified xsi:type="dcterms:W3CDTF">2021-08-16T09:36:00Z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0x0101002124B20BC8F79C45A1C3C6FE13B4F61A</vt:lpwstr>
  </property>
  <property fmtid="{D5CDD505-2E9C-101B-9397-08002B2CF9AE}" pid="3" name="Order">
    <vt:r8>600</vt:r8>
  </property>
  <property fmtid="{D5CDD505-2E9C-101B-9397-08002B2CF9AE}" pid="4" name="Author0">
    <vt:lpwstr/>
  </property>
  <property fmtid="{D5CDD505-2E9C-101B-9397-08002B2CF9AE}" pid="5" name="TitusGUID">
    <vt:lpwstr>fc7d276d-1fef-4a13-9296-d787f5facc2a</vt:lpwstr>
  </property>
  <property fmtid="{D5CDD505-2E9C-101B-9397-08002B2CF9AE}" pid="6" name="MSIP_Label_4b001d07-aa48-47cf-8872-da67f9f6bef8_Enabled">
    <vt:lpwstr>true</vt:lpwstr>
  </property>
  <property fmtid="{D5CDD505-2E9C-101B-9397-08002B2CF9AE}" pid="7" name="MSIP_Label_4b001d07-aa48-47cf-8872-da67f9f6bef8_SetDate">
    <vt:lpwstr>2021-08-16T09:23:41Z</vt:lpwstr>
  </property>
  <property fmtid="{D5CDD505-2E9C-101B-9397-08002B2CF9AE}" pid="8" name="MSIP_Label_4b001d07-aa48-47cf-8872-da67f9f6bef8_Method">
    <vt:lpwstr>Privileged</vt:lpwstr>
  </property>
  <property fmtid="{D5CDD505-2E9C-101B-9397-08002B2CF9AE}" pid="9" name="MSIP_Label_4b001d07-aa48-47cf-8872-da67f9f6bef8_Name">
    <vt:lpwstr>4b001d07-aa48-47cf-8872-da67f9f6bef8</vt:lpwstr>
  </property>
  <property fmtid="{D5CDD505-2E9C-101B-9397-08002B2CF9AE}" pid="10" name="MSIP_Label_4b001d07-aa48-47cf-8872-da67f9f6bef8_SiteId">
    <vt:lpwstr>33df7642-9273-468d-85a2-4ce01c03c7a2</vt:lpwstr>
  </property>
  <property fmtid="{D5CDD505-2E9C-101B-9397-08002B2CF9AE}" pid="11" name="MSIP_Label_4b001d07-aa48-47cf-8872-da67f9f6bef8_ContentBits">
    <vt:lpwstr>2</vt:lpwstr>
  </property>
</Properties>
</file>