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B59E" w14:textId="37BF4237" w:rsidR="0098191A" w:rsidRDefault="0036387C" w:rsidP="0098191A">
      <w:pPr>
        <w:pStyle w:val="UKADCoverDate"/>
      </w:pPr>
      <w:bookmarkStart w:id="0" w:name="_GoBack"/>
      <w:bookmarkEnd w:id="0"/>
      <w:r>
        <w:t>Athlete Commission Terms of Reference</w:t>
      </w:r>
    </w:p>
    <w:p w14:paraId="3F5BFD5D" w14:textId="77777777" w:rsidR="0098191A" w:rsidRDefault="0098191A" w:rsidP="0098191A">
      <w:pPr>
        <w:pStyle w:val="Heading1"/>
      </w:pPr>
    </w:p>
    <w:p w14:paraId="16E0F245" w14:textId="5F5A1FBF" w:rsidR="0036387C" w:rsidRDefault="0036387C" w:rsidP="0036387C">
      <w:r>
        <w:t xml:space="preserve">Revisions after the Athlete Commission Meeting 21 November 2017 and name change revision unanimously accepted at the meeting on 21 February 2018 </w:t>
      </w:r>
    </w:p>
    <w:p w14:paraId="1F80D8B3" w14:textId="77777777" w:rsidR="005A5125" w:rsidRDefault="005A5125" w:rsidP="0036387C"/>
    <w:p w14:paraId="4B5CCEAA" w14:textId="5ADDA89B" w:rsidR="0036387C" w:rsidRPr="0098191A" w:rsidRDefault="0036387C" w:rsidP="0098191A">
      <w:pPr>
        <w:pStyle w:val="ListNumber"/>
        <w:rPr>
          <w:b/>
        </w:rPr>
      </w:pPr>
      <w:r w:rsidRPr="0098191A">
        <w:rPr>
          <w:b/>
        </w:rPr>
        <w:t xml:space="preserve">Constitution </w:t>
      </w:r>
    </w:p>
    <w:p w14:paraId="42713549" w14:textId="1EC935B5" w:rsidR="0036387C" w:rsidRPr="0098191A" w:rsidRDefault="0036387C" w:rsidP="0098191A">
      <w:pPr>
        <w:pStyle w:val="ListNumber2"/>
        <w:rPr>
          <w:sz w:val="23"/>
          <w:szCs w:val="23"/>
        </w:rPr>
      </w:pPr>
      <w:r w:rsidRPr="0098191A">
        <w:rPr>
          <w:sz w:val="23"/>
          <w:szCs w:val="23"/>
        </w:rPr>
        <w:t xml:space="preserve">The Board has resolved to establish an advisory Commission of the Board to be known as the Athlete Commission (“the Commission”). </w:t>
      </w:r>
    </w:p>
    <w:p w14:paraId="37FA990F" w14:textId="77777777" w:rsidR="0036387C" w:rsidRPr="0098191A" w:rsidRDefault="0036387C" w:rsidP="0036387C">
      <w:pPr>
        <w:rPr>
          <w:szCs w:val="23"/>
        </w:rPr>
      </w:pPr>
    </w:p>
    <w:p w14:paraId="23CE974A" w14:textId="6AF3465A" w:rsidR="0036387C" w:rsidRPr="0098191A" w:rsidRDefault="0036387C" w:rsidP="0098191A">
      <w:pPr>
        <w:pStyle w:val="ListNumber2"/>
        <w:rPr>
          <w:sz w:val="23"/>
          <w:szCs w:val="23"/>
        </w:rPr>
      </w:pPr>
      <w:r w:rsidRPr="0098191A">
        <w:rPr>
          <w:sz w:val="23"/>
          <w:szCs w:val="23"/>
        </w:rPr>
        <w:t xml:space="preserve">The Commission will provide advice and opinion to the Board on athlete-related anti-doping matters. </w:t>
      </w:r>
    </w:p>
    <w:p w14:paraId="03447B97" w14:textId="77777777" w:rsidR="0098191A" w:rsidRPr="0098191A" w:rsidRDefault="0098191A" w:rsidP="0098191A">
      <w:pPr>
        <w:pStyle w:val="ListNumber2"/>
        <w:numPr>
          <w:ilvl w:val="0"/>
          <w:numId w:val="0"/>
        </w:numPr>
        <w:rPr>
          <w:sz w:val="23"/>
          <w:szCs w:val="23"/>
        </w:rPr>
      </w:pPr>
    </w:p>
    <w:p w14:paraId="1AADA6ED" w14:textId="5F3AA17F" w:rsidR="0036387C" w:rsidRDefault="0036387C" w:rsidP="0098191A">
      <w:pPr>
        <w:pStyle w:val="ListNumber2"/>
        <w:rPr>
          <w:sz w:val="23"/>
          <w:szCs w:val="23"/>
        </w:rPr>
      </w:pPr>
      <w:r w:rsidRPr="0098191A">
        <w:rPr>
          <w:sz w:val="23"/>
          <w:szCs w:val="23"/>
        </w:rPr>
        <w:t xml:space="preserve">The Terms of Reference for the Commission outlined below are defined by the Board and may be amended by the Board at any time. </w:t>
      </w:r>
    </w:p>
    <w:p w14:paraId="67526784" w14:textId="77777777" w:rsidR="005A5125" w:rsidRPr="0098191A" w:rsidRDefault="005A5125" w:rsidP="005A5125">
      <w:pPr>
        <w:pStyle w:val="ListNumber2"/>
        <w:numPr>
          <w:ilvl w:val="0"/>
          <w:numId w:val="0"/>
        </w:numPr>
        <w:ind w:left="908"/>
        <w:rPr>
          <w:sz w:val="23"/>
          <w:szCs w:val="23"/>
        </w:rPr>
      </w:pPr>
    </w:p>
    <w:p w14:paraId="5F326BBB" w14:textId="2764AD69" w:rsidR="0036387C" w:rsidRPr="0098191A" w:rsidRDefault="0036387C" w:rsidP="0098191A">
      <w:pPr>
        <w:pStyle w:val="ListNumber"/>
        <w:rPr>
          <w:b/>
        </w:rPr>
      </w:pPr>
      <w:r w:rsidRPr="0098191A">
        <w:rPr>
          <w:b/>
        </w:rPr>
        <w:t xml:space="preserve">Membership </w:t>
      </w:r>
    </w:p>
    <w:p w14:paraId="452B3E25" w14:textId="0CC6693C" w:rsidR="0036387C" w:rsidRPr="0098191A" w:rsidRDefault="0036387C" w:rsidP="0098191A">
      <w:pPr>
        <w:pStyle w:val="ListNumber2"/>
        <w:rPr>
          <w:sz w:val="23"/>
          <w:szCs w:val="23"/>
        </w:rPr>
      </w:pPr>
      <w:r w:rsidRPr="0098191A">
        <w:rPr>
          <w:sz w:val="23"/>
          <w:szCs w:val="23"/>
        </w:rPr>
        <w:t xml:space="preserve">The Board shall appoint the Commission Chair who shall be a current Board member. The Chair of the Board shall not be the Chair of the Commission. </w:t>
      </w:r>
    </w:p>
    <w:p w14:paraId="637914FF" w14:textId="77777777" w:rsidR="0098191A" w:rsidRPr="0098191A" w:rsidRDefault="0098191A" w:rsidP="0098191A">
      <w:pPr>
        <w:pStyle w:val="ListNumber"/>
        <w:numPr>
          <w:ilvl w:val="0"/>
          <w:numId w:val="0"/>
        </w:numPr>
        <w:ind w:left="454" w:hanging="454"/>
        <w:rPr>
          <w:szCs w:val="23"/>
        </w:rPr>
      </w:pPr>
    </w:p>
    <w:p w14:paraId="26FBECC8" w14:textId="0FD46D7D" w:rsidR="0036387C" w:rsidRPr="0098191A" w:rsidRDefault="0036387C" w:rsidP="0098191A">
      <w:pPr>
        <w:pStyle w:val="ListNumber2"/>
        <w:rPr>
          <w:sz w:val="23"/>
          <w:szCs w:val="23"/>
        </w:rPr>
      </w:pPr>
      <w:r w:rsidRPr="0098191A">
        <w:rPr>
          <w:sz w:val="23"/>
          <w:szCs w:val="23"/>
        </w:rPr>
        <w:t xml:space="preserve">Members of the Commission shall be appointed by the Board, on the recommendation of the Commission Chair and in consultation with the Chief Executive. The process of seeking suitable names for the consideration for the Commission shall be through open advertisement, with a requirement for applicants to be endorsed by a recognised sporting body in the UK.  </w:t>
      </w:r>
    </w:p>
    <w:p w14:paraId="504AE0DD" w14:textId="77777777" w:rsidR="0036387C" w:rsidRPr="0098191A" w:rsidRDefault="0036387C" w:rsidP="0098191A">
      <w:pPr>
        <w:pStyle w:val="ListNumber"/>
        <w:numPr>
          <w:ilvl w:val="0"/>
          <w:numId w:val="0"/>
        </w:numPr>
        <w:ind w:left="454" w:hanging="454"/>
        <w:rPr>
          <w:szCs w:val="23"/>
        </w:rPr>
      </w:pPr>
    </w:p>
    <w:p w14:paraId="58446871" w14:textId="6C3F6C9A" w:rsidR="0036387C" w:rsidRDefault="0036387C" w:rsidP="0036387C">
      <w:pPr>
        <w:pStyle w:val="ListNumber2"/>
        <w:rPr>
          <w:sz w:val="23"/>
          <w:szCs w:val="23"/>
        </w:rPr>
      </w:pPr>
      <w:r w:rsidRPr="0098191A">
        <w:rPr>
          <w:sz w:val="23"/>
          <w:szCs w:val="23"/>
        </w:rPr>
        <w:t xml:space="preserve">The Commission shall be made up of no more than thirteen (13) members, up to six (6) will be current or recently retired national-level athletes as per the criteria set out in section 2.4(a), up to five (5) will be from athlete representative bodies as per the criteria set out in section 2.4(b) and up to two (2) will be any athlete that does not fall in the top group as per the criteria set out in section 2.4(c). </w:t>
      </w:r>
    </w:p>
    <w:p w14:paraId="31F08A21" w14:textId="77777777" w:rsidR="0098191A" w:rsidRDefault="0098191A" w:rsidP="0098191A">
      <w:pPr>
        <w:pStyle w:val="ListParagraph"/>
        <w:rPr>
          <w:szCs w:val="23"/>
        </w:rPr>
      </w:pPr>
    </w:p>
    <w:p w14:paraId="53678D84" w14:textId="3CD45249" w:rsidR="0036387C" w:rsidRPr="0098191A" w:rsidRDefault="0036387C" w:rsidP="0098191A">
      <w:pPr>
        <w:pStyle w:val="ListNumber2"/>
        <w:tabs>
          <w:tab w:val="clear" w:pos="908"/>
          <w:tab w:val="num" w:pos="1021"/>
        </w:tabs>
        <w:ind w:left="1021"/>
        <w:rPr>
          <w:sz w:val="23"/>
          <w:szCs w:val="23"/>
        </w:rPr>
      </w:pPr>
      <w:r w:rsidRPr="0098191A">
        <w:rPr>
          <w:sz w:val="23"/>
          <w:szCs w:val="23"/>
        </w:rPr>
        <w:t xml:space="preserve">(a)Members shall be selected based on the following: </w:t>
      </w:r>
    </w:p>
    <w:p w14:paraId="47A5A52A" w14:textId="77777777" w:rsidR="0036387C" w:rsidRDefault="0036387C" w:rsidP="0036387C"/>
    <w:p w14:paraId="7DFDB647" w14:textId="76ACA6D3" w:rsidR="0036387C" w:rsidRDefault="0036387C" w:rsidP="0098191A">
      <w:pPr>
        <w:pStyle w:val="ListBullet5"/>
      </w:pPr>
      <w:r>
        <w:t xml:space="preserve">Experienced, national-level athletes (current or retired within three (3) years) athlete entourage or representative; </w:t>
      </w:r>
    </w:p>
    <w:p w14:paraId="1400BA8A" w14:textId="5888F4A5" w:rsidR="0036387C" w:rsidRDefault="0036387C" w:rsidP="0098191A">
      <w:pPr>
        <w:pStyle w:val="ListBullet5"/>
      </w:pPr>
      <w:r>
        <w:t xml:space="preserve">Proven commitment to clean sport; </w:t>
      </w:r>
    </w:p>
    <w:p w14:paraId="6462A386" w14:textId="191E51DC" w:rsidR="0036387C" w:rsidRDefault="0036387C" w:rsidP="0098191A">
      <w:pPr>
        <w:pStyle w:val="ListBullet5"/>
      </w:pPr>
      <w:r>
        <w:t xml:space="preserve">Sport discipline; </w:t>
      </w:r>
    </w:p>
    <w:p w14:paraId="4F1829EF" w14:textId="3B371853" w:rsidR="0036387C" w:rsidRDefault="0036387C" w:rsidP="0098191A">
      <w:pPr>
        <w:pStyle w:val="ListBullet5"/>
      </w:pPr>
      <w:r>
        <w:t xml:space="preserve">Geographical region; </w:t>
      </w:r>
    </w:p>
    <w:p w14:paraId="47CA6C5E" w14:textId="6A161563" w:rsidR="0036387C" w:rsidRDefault="0036387C" w:rsidP="0098191A">
      <w:pPr>
        <w:pStyle w:val="ListBullet5"/>
      </w:pPr>
      <w:r>
        <w:t xml:space="preserve">Diversity </w:t>
      </w:r>
    </w:p>
    <w:p w14:paraId="5648C448" w14:textId="77777777" w:rsidR="0036387C" w:rsidRDefault="0036387C" w:rsidP="0036387C"/>
    <w:p w14:paraId="409ED9B8" w14:textId="77777777" w:rsidR="0036387C" w:rsidRPr="00D94273" w:rsidRDefault="0036387C" w:rsidP="00D94273">
      <w:pPr>
        <w:pStyle w:val="ListNumber2"/>
        <w:numPr>
          <w:ilvl w:val="0"/>
          <w:numId w:val="0"/>
        </w:numPr>
        <w:ind w:left="908" w:hanging="454"/>
        <w:rPr>
          <w:sz w:val="23"/>
          <w:szCs w:val="23"/>
        </w:rPr>
      </w:pPr>
      <w:r w:rsidRPr="00D94273">
        <w:rPr>
          <w:sz w:val="23"/>
          <w:szCs w:val="23"/>
        </w:rPr>
        <w:t xml:space="preserve">2.4(b)The athlete representative bodies from which no more than one (1) member each will be selected are Chairs (or a nominated member) from the below bodies will also be invited to attend the Athlete Commission meetings if they are not already a member.  </w:t>
      </w:r>
    </w:p>
    <w:p w14:paraId="05335372" w14:textId="77777777" w:rsidR="0036387C" w:rsidRDefault="0036387C" w:rsidP="0036387C"/>
    <w:p w14:paraId="602341DC" w14:textId="76224FE6" w:rsidR="0036387C" w:rsidRDefault="0036387C" w:rsidP="00D94273">
      <w:pPr>
        <w:pStyle w:val="ListBullet5"/>
      </w:pPr>
      <w:r>
        <w:t xml:space="preserve">British Olympic Association Athlete Commission </w:t>
      </w:r>
    </w:p>
    <w:p w14:paraId="1D4180C8" w14:textId="1D6031A7" w:rsidR="0036387C" w:rsidRDefault="0036387C" w:rsidP="00D94273">
      <w:pPr>
        <w:pStyle w:val="ListBullet5"/>
      </w:pPr>
      <w:r>
        <w:t xml:space="preserve">British Paralympic Association Athlete Commission </w:t>
      </w:r>
    </w:p>
    <w:p w14:paraId="45934DAA" w14:textId="0E5D9A54" w:rsidR="0036387C" w:rsidRDefault="0036387C" w:rsidP="00D94273">
      <w:pPr>
        <w:pStyle w:val="ListBullet5"/>
      </w:pPr>
      <w:r>
        <w:t xml:space="preserve">Professional Players Federation </w:t>
      </w:r>
    </w:p>
    <w:p w14:paraId="7F056B16" w14:textId="37F64702" w:rsidR="0036387C" w:rsidRDefault="0036387C" w:rsidP="00D94273">
      <w:pPr>
        <w:pStyle w:val="ListBullet5"/>
      </w:pPr>
      <w:r>
        <w:t xml:space="preserve">British Athletes Commission </w:t>
      </w:r>
    </w:p>
    <w:p w14:paraId="31E4D109" w14:textId="34A9A6CF" w:rsidR="0036387C" w:rsidRDefault="0036387C" w:rsidP="0036387C">
      <w:pPr>
        <w:pStyle w:val="ListBullet5"/>
      </w:pPr>
      <w:r>
        <w:t xml:space="preserve">WADA Athlete Commission </w:t>
      </w:r>
    </w:p>
    <w:p w14:paraId="6B712D56" w14:textId="77777777" w:rsidR="00D94273" w:rsidRDefault="00D94273" w:rsidP="00D94273">
      <w:pPr>
        <w:pStyle w:val="ListBullet5"/>
        <w:numPr>
          <w:ilvl w:val="0"/>
          <w:numId w:val="0"/>
        </w:numPr>
        <w:ind w:left="1135"/>
      </w:pPr>
    </w:p>
    <w:p w14:paraId="323406A2" w14:textId="77777777" w:rsidR="0036387C" w:rsidRPr="00D94273" w:rsidRDefault="0036387C" w:rsidP="00D94273">
      <w:pPr>
        <w:pStyle w:val="ListNumber2"/>
        <w:numPr>
          <w:ilvl w:val="0"/>
          <w:numId w:val="0"/>
        </w:numPr>
        <w:ind w:left="908" w:hanging="454"/>
        <w:rPr>
          <w:sz w:val="23"/>
          <w:szCs w:val="23"/>
        </w:rPr>
      </w:pPr>
      <w:r w:rsidRPr="00D94273">
        <w:rPr>
          <w:sz w:val="23"/>
          <w:szCs w:val="23"/>
        </w:rPr>
        <w:t xml:space="preserve">2.4(c)Two (2) members of the Athlete Commission will represent high risk amateur sports (power-based sports). They must have competed at a high-level and have experience of anti-doping (e.g.: they have been tested and received anti-doping education) </w:t>
      </w:r>
    </w:p>
    <w:p w14:paraId="666962CF" w14:textId="77777777" w:rsidR="0036387C" w:rsidRDefault="0036387C" w:rsidP="0036387C"/>
    <w:p w14:paraId="74009668" w14:textId="486EA4B3" w:rsidR="0036387C" w:rsidRPr="00E2292A" w:rsidRDefault="0036387C" w:rsidP="00E2292A">
      <w:pPr>
        <w:pStyle w:val="ListNumber2"/>
        <w:rPr>
          <w:sz w:val="23"/>
          <w:szCs w:val="23"/>
        </w:rPr>
      </w:pPr>
      <w:r w:rsidRPr="00E2292A">
        <w:rPr>
          <w:sz w:val="23"/>
          <w:szCs w:val="23"/>
        </w:rPr>
        <w:t xml:space="preserve">Appointments to the Commission shall be for a period of up to two (2) years.  Should any Commission member which to serve another term, they may re-apply provided the member still meets the criteria for membership of the Commission and has a current and relevant connection with sport. A Commission member who falls under the criteria of 2.4 (b) may also re-apply provided that their application is supported by the relevant organisation. Members from these organisations can only apply to be on the Athlete Commission whilst they are serving their term at their relevant body. Once they have finished their term, they could apply to be a member through 2.4(a). A Commission member falling under the criteria of 2.4 (a) and/or (b) cannot re-apply as a representative of another organisation for two (2) years after finishing their term on the Commission. The turnover of members from 2.4(a) and 2.4(c) will be split, with those members 2.4(b) on the Commission changing when their term ends.  </w:t>
      </w:r>
    </w:p>
    <w:p w14:paraId="4CAA6EFE" w14:textId="77777777" w:rsidR="0036387C" w:rsidRDefault="0036387C" w:rsidP="0036387C"/>
    <w:p w14:paraId="575AB4C5" w14:textId="1647028C" w:rsidR="0036387C" w:rsidRDefault="0036387C" w:rsidP="0036387C">
      <w:pPr>
        <w:pStyle w:val="ListNumber2"/>
        <w:rPr>
          <w:sz w:val="23"/>
          <w:szCs w:val="23"/>
        </w:rPr>
      </w:pPr>
      <w:r w:rsidRPr="00E2292A">
        <w:rPr>
          <w:sz w:val="23"/>
          <w:szCs w:val="23"/>
        </w:rPr>
        <w:t xml:space="preserve">To retain membership on the Commission, members are expected to attend a minimum of two (2) out of three (3) meetings each year, and must not breach the confidentiality guidelines set out in section 7. All meetings will be face-to-face, unless a Commission member is unable to attend due to extenuating circumstances.  </w:t>
      </w:r>
    </w:p>
    <w:p w14:paraId="3D397287" w14:textId="77777777" w:rsidR="00E2292A" w:rsidRPr="00E2292A" w:rsidRDefault="00E2292A" w:rsidP="00E2292A">
      <w:pPr>
        <w:pStyle w:val="ListNumber2"/>
        <w:numPr>
          <w:ilvl w:val="0"/>
          <w:numId w:val="0"/>
        </w:numPr>
        <w:rPr>
          <w:sz w:val="23"/>
          <w:szCs w:val="23"/>
        </w:rPr>
      </w:pPr>
    </w:p>
    <w:p w14:paraId="64E98D1D" w14:textId="07754B2F" w:rsidR="0036387C" w:rsidRPr="00E2292A" w:rsidRDefault="0036387C" w:rsidP="00E2292A">
      <w:pPr>
        <w:pStyle w:val="ListNumber"/>
        <w:rPr>
          <w:b/>
        </w:rPr>
      </w:pPr>
      <w:r w:rsidRPr="00E2292A">
        <w:rPr>
          <w:b/>
        </w:rPr>
        <w:t xml:space="preserve">Secretary </w:t>
      </w:r>
    </w:p>
    <w:p w14:paraId="1A55D01C" w14:textId="0D43C49B" w:rsidR="0036387C" w:rsidRPr="005A5125" w:rsidRDefault="0036387C" w:rsidP="0036387C">
      <w:pPr>
        <w:pStyle w:val="ListNumber2"/>
        <w:rPr>
          <w:sz w:val="23"/>
          <w:szCs w:val="23"/>
        </w:rPr>
      </w:pPr>
      <w:r w:rsidRPr="00E2292A">
        <w:rPr>
          <w:sz w:val="23"/>
          <w:szCs w:val="23"/>
        </w:rPr>
        <w:t xml:space="preserve">The Director of Communications or their nominee shall act as the Secretary of the Commission. </w:t>
      </w:r>
    </w:p>
    <w:p w14:paraId="47E66D63" w14:textId="48CB06B2" w:rsidR="0036387C" w:rsidRPr="00E2292A" w:rsidRDefault="0036387C" w:rsidP="0036387C">
      <w:pPr>
        <w:pStyle w:val="ListNumber"/>
        <w:rPr>
          <w:b/>
        </w:rPr>
      </w:pPr>
      <w:r w:rsidRPr="00E2292A">
        <w:rPr>
          <w:b/>
        </w:rPr>
        <w:t xml:space="preserve">Meetings </w:t>
      </w:r>
    </w:p>
    <w:p w14:paraId="6DFF3BEA" w14:textId="6B40B517" w:rsidR="0036387C" w:rsidRPr="00E2292A" w:rsidRDefault="0036387C" w:rsidP="00E2292A">
      <w:pPr>
        <w:pStyle w:val="ListNumber2"/>
        <w:rPr>
          <w:sz w:val="23"/>
          <w:szCs w:val="23"/>
        </w:rPr>
      </w:pPr>
      <w:r w:rsidRPr="00E2292A">
        <w:rPr>
          <w:sz w:val="23"/>
          <w:szCs w:val="23"/>
        </w:rPr>
        <w:lastRenderedPageBreak/>
        <w:t xml:space="preserve">The Commission shall meet at least three (3) times a year and at such other times as the Commission Chair shall require. This will keep momentum and increase the attendance rate of the Commission members.  </w:t>
      </w:r>
    </w:p>
    <w:p w14:paraId="465A99F9" w14:textId="77777777" w:rsidR="0036387C" w:rsidRPr="00E2292A" w:rsidRDefault="0036387C" w:rsidP="0036387C">
      <w:pPr>
        <w:rPr>
          <w:szCs w:val="23"/>
        </w:rPr>
      </w:pPr>
    </w:p>
    <w:p w14:paraId="1CD1D2A1" w14:textId="0C479704" w:rsidR="0036387C" w:rsidRPr="00E2292A" w:rsidRDefault="0036387C" w:rsidP="00E2292A">
      <w:pPr>
        <w:pStyle w:val="ListNumber2"/>
        <w:rPr>
          <w:sz w:val="23"/>
          <w:szCs w:val="23"/>
        </w:rPr>
      </w:pPr>
      <w:r w:rsidRPr="00E2292A">
        <w:rPr>
          <w:sz w:val="23"/>
          <w:szCs w:val="23"/>
        </w:rPr>
        <w:t xml:space="preserve">In the absence of the Commission Chair and/or an appointed deputy, the remaining members present shall elect one of themselves to chair the meeting. </w:t>
      </w:r>
    </w:p>
    <w:p w14:paraId="5CBD4C39" w14:textId="77777777" w:rsidR="0036387C" w:rsidRPr="00E2292A" w:rsidRDefault="0036387C" w:rsidP="00E2292A">
      <w:pPr>
        <w:pStyle w:val="ListNumber2"/>
        <w:numPr>
          <w:ilvl w:val="0"/>
          <w:numId w:val="0"/>
        </w:numPr>
        <w:ind w:left="908"/>
        <w:rPr>
          <w:sz w:val="23"/>
          <w:szCs w:val="23"/>
        </w:rPr>
      </w:pPr>
    </w:p>
    <w:p w14:paraId="65221E84" w14:textId="61A8A3B6" w:rsidR="0036387C" w:rsidRPr="00E2292A" w:rsidRDefault="0036387C" w:rsidP="00E2292A">
      <w:pPr>
        <w:pStyle w:val="ListNumber2"/>
        <w:rPr>
          <w:sz w:val="23"/>
          <w:szCs w:val="23"/>
        </w:rPr>
      </w:pPr>
      <w:r w:rsidRPr="00E2292A">
        <w:rPr>
          <w:sz w:val="23"/>
          <w:szCs w:val="23"/>
        </w:rPr>
        <w:t xml:space="preserve">Other individuals and external advisers may be invited to attend for all or part of any meeting as and when appropriate.  </w:t>
      </w:r>
    </w:p>
    <w:p w14:paraId="012DD132" w14:textId="77777777" w:rsidR="0036387C" w:rsidRPr="00E2292A" w:rsidRDefault="0036387C" w:rsidP="00E2292A">
      <w:pPr>
        <w:pStyle w:val="ListNumber2"/>
        <w:numPr>
          <w:ilvl w:val="0"/>
          <w:numId w:val="0"/>
        </w:numPr>
        <w:ind w:left="908"/>
        <w:rPr>
          <w:sz w:val="23"/>
          <w:szCs w:val="23"/>
        </w:rPr>
      </w:pPr>
    </w:p>
    <w:p w14:paraId="6EB65710" w14:textId="37FCBA0A" w:rsidR="0036387C" w:rsidRDefault="0036387C" w:rsidP="0036387C">
      <w:pPr>
        <w:pStyle w:val="ListNumber2"/>
        <w:rPr>
          <w:sz w:val="23"/>
          <w:szCs w:val="23"/>
        </w:rPr>
      </w:pPr>
      <w:r w:rsidRPr="00E2292A">
        <w:rPr>
          <w:sz w:val="23"/>
          <w:szCs w:val="23"/>
        </w:rPr>
        <w:t xml:space="preserve">Commission meetings will normally be attended by the Chief Executive and Director of Operations.  </w:t>
      </w:r>
    </w:p>
    <w:p w14:paraId="556B68D1" w14:textId="77777777" w:rsidR="00E2292A" w:rsidRPr="00E2292A" w:rsidRDefault="00E2292A" w:rsidP="00E2292A">
      <w:pPr>
        <w:pStyle w:val="ListNumber2"/>
        <w:numPr>
          <w:ilvl w:val="0"/>
          <w:numId w:val="0"/>
        </w:numPr>
        <w:rPr>
          <w:sz w:val="23"/>
          <w:szCs w:val="23"/>
        </w:rPr>
      </w:pPr>
    </w:p>
    <w:p w14:paraId="3F906963" w14:textId="08F86CD9" w:rsidR="0036387C" w:rsidRPr="00E2292A" w:rsidRDefault="0036387C" w:rsidP="0036387C">
      <w:pPr>
        <w:pStyle w:val="ListNumber"/>
        <w:rPr>
          <w:b/>
        </w:rPr>
      </w:pPr>
      <w:r w:rsidRPr="00E2292A">
        <w:rPr>
          <w:b/>
        </w:rPr>
        <w:t xml:space="preserve">Notice of Meetings </w:t>
      </w:r>
    </w:p>
    <w:p w14:paraId="2227D10F" w14:textId="595CFBF4" w:rsidR="0036387C" w:rsidRPr="00E2292A" w:rsidRDefault="0036387C" w:rsidP="00E2292A">
      <w:pPr>
        <w:pStyle w:val="ListNumber2"/>
        <w:rPr>
          <w:sz w:val="23"/>
          <w:szCs w:val="23"/>
        </w:rPr>
      </w:pPr>
      <w:r w:rsidRPr="00E2292A">
        <w:rPr>
          <w:sz w:val="23"/>
          <w:szCs w:val="23"/>
        </w:rPr>
        <w:t xml:space="preserve">Unless otherwise agreed, notice of each meeting confirming the venue, time and date together with an agenda of items to be discussed, shall be forwarded to each member of the Commission, any other person required to attend and all other Board members, no later than ten (10) working days before the date of the meeting. Supporting papers shall be sent to Commission members and to other attendees as appropriate, at the same time. Actions from each Commission meeting are to be circulated as soon as reasonably possible and should be sent to the Commission members no later than ten (10) working days after the meeting. For some Athlete Commission meetings, it will be possible for members to join via a conference call, however this should be agreed with the Secretariat ahead of the meeting so that arrangements can be made. The agenda and minutes will be shared with all Commission members (even if they are unable to attend the meeting). </w:t>
      </w:r>
    </w:p>
    <w:p w14:paraId="51280A15" w14:textId="77777777" w:rsidR="0036387C" w:rsidRDefault="0036387C" w:rsidP="0036387C"/>
    <w:p w14:paraId="78D49848" w14:textId="2FCCB3AE" w:rsidR="0036387C" w:rsidRPr="00E2292A" w:rsidRDefault="0036387C" w:rsidP="00E2292A">
      <w:pPr>
        <w:pStyle w:val="ListNumber"/>
        <w:rPr>
          <w:b/>
        </w:rPr>
      </w:pPr>
      <w:r w:rsidRPr="00E2292A">
        <w:rPr>
          <w:b/>
        </w:rPr>
        <w:t xml:space="preserve">Minutes of Meetings </w:t>
      </w:r>
    </w:p>
    <w:p w14:paraId="0EE2F8D9" w14:textId="603D17E3" w:rsidR="0036387C" w:rsidRPr="00E2292A" w:rsidRDefault="0036387C" w:rsidP="00E2292A">
      <w:pPr>
        <w:pStyle w:val="ListNumber2"/>
        <w:rPr>
          <w:sz w:val="23"/>
          <w:szCs w:val="23"/>
        </w:rPr>
      </w:pPr>
      <w:r w:rsidRPr="00E2292A">
        <w:rPr>
          <w:sz w:val="23"/>
          <w:szCs w:val="23"/>
        </w:rPr>
        <w:t xml:space="preserve">The Secretary shall record matters discussed and any subsequent recommendations and/or actions of all Commission meetings, including the names of those present and in attendance. </w:t>
      </w:r>
    </w:p>
    <w:p w14:paraId="671062ED" w14:textId="77777777" w:rsidR="0036387C" w:rsidRPr="00E2292A" w:rsidRDefault="0036387C" w:rsidP="00E2292A">
      <w:pPr>
        <w:pStyle w:val="ListNumber2"/>
        <w:numPr>
          <w:ilvl w:val="0"/>
          <w:numId w:val="0"/>
        </w:numPr>
        <w:ind w:left="908"/>
        <w:rPr>
          <w:sz w:val="23"/>
          <w:szCs w:val="23"/>
        </w:rPr>
      </w:pPr>
    </w:p>
    <w:p w14:paraId="7AB01980" w14:textId="60E0A108" w:rsidR="0036387C" w:rsidRPr="00E2292A" w:rsidRDefault="0036387C" w:rsidP="00E2292A">
      <w:pPr>
        <w:pStyle w:val="ListNumber2"/>
        <w:rPr>
          <w:sz w:val="23"/>
          <w:szCs w:val="23"/>
        </w:rPr>
      </w:pPr>
      <w:r w:rsidRPr="00E2292A">
        <w:rPr>
          <w:sz w:val="23"/>
          <w:szCs w:val="23"/>
        </w:rPr>
        <w:t xml:space="preserve">Records of meetings shall be circulated promptly to all members of the Commission and to all members of the Board, unless a conflict of interest exists. </w:t>
      </w:r>
    </w:p>
    <w:p w14:paraId="3B53B77B" w14:textId="77777777" w:rsidR="0036387C" w:rsidRDefault="0036387C" w:rsidP="0036387C"/>
    <w:p w14:paraId="25805001" w14:textId="77777777" w:rsidR="007F20A5" w:rsidRDefault="0036387C" w:rsidP="0036387C">
      <w:pPr>
        <w:pStyle w:val="ListNumber"/>
        <w:rPr>
          <w:b/>
        </w:rPr>
      </w:pPr>
      <w:r w:rsidRPr="00E2292A">
        <w:rPr>
          <w:b/>
        </w:rPr>
        <w:t xml:space="preserve">Confidentiality </w:t>
      </w:r>
    </w:p>
    <w:p w14:paraId="21B7329F" w14:textId="4FA42653" w:rsidR="0036387C" w:rsidRPr="007F20A5" w:rsidRDefault="0036387C" w:rsidP="007F20A5">
      <w:pPr>
        <w:pStyle w:val="ListNumber2"/>
        <w:rPr>
          <w:b/>
          <w:sz w:val="23"/>
          <w:szCs w:val="23"/>
        </w:rPr>
      </w:pPr>
      <w:r w:rsidRPr="007F20A5">
        <w:rPr>
          <w:sz w:val="23"/>
          <w:szCs w:val="23"/>
        </w:rPr>
        <w:t xml:space="preserve">All members shall adhere to UK Anti-Doping’s policy on confidentiality. If a Commission member receives a request for an interview in relation to their </w:t>
      </w:r>
      <w:r w:rsidRPr="007F20A5">
        <w:rPr>
          <w:sz w:val="23"/>
          <w:szCs w:val="23"/>
        </w:rPr>
        <w:lastRenderedPageBreak/>
        <w:t xml:space="preserve">position on the Athlete Commission, they should first consult with the Director of Communications.  </w:t>
      </w:r>
    </w:p>
    <w:p w14:paraId="31C71021" w14:textId="77777777" w:rsidR="0036387C" w:rsidRDefault="0036387C" w:rsidP="0036387C"/>
    <w:p w14:paraId="11882DE2" w14:textId="5768E60F" w:rsidR="0036387C" w:rsidRPr="007F20A5" w:rsidRDefault="0036387C" w:rsidP="0036387C">
      <w:pPr>
        <w:pStyle w:val="ListNumber"/>
        <w:rPr>
          <w:b/>
        </w:rPr>
      </w:pPr>
      <w:r w:rsidRPr="007F20A5">
        <w:rPr>
          <w:b/>
        </w:rPr>
        <w:t xml:space="preserve">Objectives </w:t>
      </w:r>
    </w:p>
    <w:p w14:paraId="3054F3A5" w14:textId="39A5F561" w:rsidR="0036387C" w:rsidRPr="007F20A5" w:rsidRDefault="0036387C" w:rsidP="007F20A5">
      <w:pPr>
        <w:pStyle w:val="ListNumber2"/>
        <w:rPr>
          <w:sz w:val="23"/>
          <w:szCs w:val="23"/>
        </w:rPr>
      </w:pPr>
      <w:r w:rsidRPr="007F20A5">
        <w:rPr>
          <w:sz w:val="23"/>
          <w:szCs w:val="23"/>
        </w:rPr>
        <w:t xml:space="preserve">The objectives of the Commission shall include: </w:t>
      </w:r>
    </w:p>
    <w:p w14:paraId="352B7B3D" w14:textId="77777777" w:rsidR="0036387C" w:rsidRDefault="0036387C" w:rsidP="0036387C"/>
    <w:p w14:paraId="72A40843" w14:textId="2EC35E9C" w:rsidR="0036387C" w:rsidRDefault="0036387C" w:rsidP="005A5125">
      <w:pPr>
        <w:pStyle w:val="ListBullet5"/>
      </w:pPr>
      <w:r>
        <w:t xml:space="preserve">Providing guidance on anti-doping policy and programmes; </w:t>
      </w:r>
    </w:p>
    <w:p w14:paraId="6F91F925" w14:textId="18114E62" w:rsidR="0036387C" w:rsidRDefault="0036387C" w:rsidP="005A5125">
      <w:pPr>
        <w:pStyle w:val="ListBullet5"/>
      </w:pPr>
      <w:r>
        <w:t xml:space="preserve">Assist in reviewing and recommending effective ways to engage athletes, support persons and sporting organisations; </w:t>
      </w:r>
    </w:p>
    <w:p w14:paraId="6C818923" w14:textId="6AF8B28E" w:rsidR="0036387C" w:rsidRDefault="0036387C" w:rsidP="005A5125">
      <w:pPr>
        <w:pStyle w:val="ListBullet5"/>
      </w:pPr>
      <w:r>
        <w:t xml:space="preserve">Continually soliciting and sharing athlete feedback on all aspects of UK Anti-Doping programmes and activities; </w:t>
      </w:r>
    </w:p>
    <w:p w14:paraId="39A44C26" w14:textId="61E6F130" w:rsidR="0036387C" w:rsidRDefault="0036387C" w:rsidP="005A5125">
      <w:pPr>
        <w:pStyle w:val="ListBullet5"/>
      </w:pPr>
      <w:r>
        <w:t xml:space="preserve">Working together to ensure the wider views of athletes are brought to the attention of UK Anti-Doping.  </w:t>
      </w:r>
    </w:p>
    <w:p w14:paraId="06BBB11A" w14:textId="6C1FA70C" w:rsidR="0036387C" w:rsidRDefault="0036387C" w:rsidP="005A5125">
      <w:pPr>
        <w:pStyle w:val="ListBullet5"/>
      </w:pPr>
      <w:r>
        <w:t xml:space="preserve">Promoting the remit and work of UK Anti-Doping </w:t>
      </w:r>
    </w:p>
    <w:p w14:paraId="1558607D" w14:textId="77777777" w:rsidR="007F20A5" w:rsidRDefault="007F20A5" w:rsidP="0036387C"/>
    <w:p w14:paraId="3D70E1C5" w14:textId="1A301739" w:rsidR="0036387C" w:rsidRPr="007F20A5" w:rsidRDefault="0036387C" w:rsidP="007F20A5">
      <w:pPr>
        <w:pStyle w:val="ListNumber"/>
        <w:rPr>
          <w:b/>
        </w:rPr>
      </w:pPr>
      <w:r w:rsidRPr="007F20A5">
        <w:rPr>
          <w:b/>
        </w:rPr>
        <w:t xml:space="preserve">Reporting Responsibilities </w:t>
      </w:r>
    </w:p>
    <w:p w14:paraId="7780B075" w14:textId="7BDA32F1" w:rsidR="0036387C" w:rsidRDefault="0036387C" w:rsidP="007F20A5">
      <w:pPr>
        <w:pStyle w:val="ListNumber2"/>
        <w:rPr>
          <w:sz w:val="23"/>
          <w:szCs w:val="23"/>
        </w:rPr>
      </w:pPr>
      <w:r w:rsidRPr="007F20A5">
        <w:rPr>
          <w:sz w:val="23"/>
          <w:szCs w:val="23"/>
        </w:rPr>
        <w:t xml:space="preserve">The Commission Chair shall report formally to the Board on matters discussed and any subsequent recommendations and/or actions. Where appropriate, and on agreement by the Commission Chair, members other than the Commission Chair may be invited to attend and contribute to Board meetings for relevant agenda items. </w:t>
      </w:r>
    </w:p>
    <w:p w14:paraId="7CE13013" w14:textId="77777777" w:rsidR="005A5125" w:rsidRPr="007F20A5" w:rsidRDefault="005A5125" w:rsidP="005A5125">
      <w:pPr>
        <w:pStyle w:val="ListNumber2"/>
        <w:numPr>
          <w:ilvl w:val="0"/>
          <w:numId w:val="0"/>
        </w:numPr>
        <w:ind w:left="454"/>
        <w:rPr>
          <w:sz w:val="23"/>
          <w:szCs w:val="23"/>
        </w:rPr>
      </w:pPr>
    </w:p>
    <w:p w14:paraId="6A0DA3BE" w14:textId="65FE31BA" w:rsidR="0036387C" w:rsidRDefault="0036387C" w:rsidP="0036387C">
      <w:pPr>
        <w:pStyle w:val="ListNumber2"/>
        <w:rPr>
          <w:sz w:val="23"/>
          <w:szCs w:val="23"/>
        </w:rPr>
      </w:pPr>
      <w:r w:rsidRPr="007F20A5">
        <w:rPr>
          <w:sz w:val="23"/>
          <w:szCs w:val="23"/>
        </w:rPr>
        <w:t xml:space="preserve">The Commission shall make whatever recommendations to the Board it deems appropriate on any area within its remit where action or improvement is identified.  </w:t>
      </w:r>
    </w:p>
    <w:p w14:paraId="63C68AE7" w14:textId="77777777" w:rsidR="005A5125" w:rsidRPr="007F20A5" w:rsidRDefault="005A5125" w:rsidP="005A5125">
      <w:pPr>
        <w:pStyle w:val="ListNumber2"/>
        <w:numPr>
          <w:ilvl w:val="0"/>
          <w:numId w:val="0"/>
        </w:numPr>
        <w:rPr>
          <w:sz w:val="23"/>
          <w:szCs w:val="23"/>
        </w:rPr>
      </w:pPr>
    </w:p>
    <w:p w14:paraId="281E9E31" w14:textId="7891CECB" w:rsidR="0036387C" w:rsidRPr="00E32C59" w:rsidRDefault="0036387C" w:rsidP="00E32C59">
      <w:pPr>
        <w:pStyle w:val="ListNumber"/>
        <w:rPr>
          <w:b/>
        </w:rPr>
      </w:pPr>
      <w:r w:rsidRPr="00E32C59">
        <w:rPr>
          <w:b/>
        </w:rPr>
        <w:t xml:space="preserve">Other </w:t>
      </w:r>
    </w:p>
    <w:p w14:paraId="39A7832F" w14:textId="1D359E4C" w:rsidR="0036387C" w:rsidRPr="005A5125" w:rsidRDefault="0036387C" w:rsidP="00E32C59">
      <w:pPr>
        <w:pStyle w:val="ListNumber2"/>
        <w:rPr>
          <w:sz w:val="23"/>
          <w:szCs w:val="23"/>
        </w:rPr>
      </w:pPr>
      <w:r w:rsidRPr="005A5125">
        <w:rPr>
          <w:sz w:val="23"/>
          <w:szCs w:val="23"/>
        </w:rPr>
        <w:t xml:space="preserve">The Commission shall, at least once annually, review its own performance and terms of reference to ensure it is operating at maximum effectiveness and recommend any changes it considers necessary to the Board for approval. </w:t>
      </w:r>
    </w:p>
    <w:p w14:paraId="514A6E60" w14:textId="77777777" w:rsidR="0036387C" w:rsidRDefault="0036387C" w:rsidP="0036387C"/>
    <w:p w14:paraId="2F792D19" w14:textId="69E02268" w:rsidR="0036387C" w:rsidRPr="005A5125" w:rsidRDefault="0036387C" w:rsidP="005A5125">
      <w:pPr>
        <w:pStyle w:val="ListNumber2"/>
        <w:rPr>
          <w:sz w:val="23"/>
          <w:szCs w:val="23"/>
        </w:rPr>
      </w:pPr>
      <w:r w:rsidRPr="005A5125">
        <w:rPr>
          <w:sz w:val="23"/>
          <w:szCs w:val="23"/>
        </w:rPr>
        <w:t xml:space="preserve">UK Anti-Doping shall provide the necessary administration and operational resources for Commission meetings. Members will receive reasonable expenses for travel and sustenance incurred when attending meeting or conducting agreed work for UK Anti-Doping. </w:t>
      </w:r>
    </w:p>
    <w:p w14:paraId="0B3AB271" w14:textId="77777777" w:rsidR="0036387C" w:rsidRPr="005A5125" w:rsidRDefault="0036387C" w:rsidP="005A5125">
      <w:pPr>
        <w:pStyle w:val="ListNumber2"/>
        <w:numPr>
          <w:ilvl w:val="0"/>
          <w:numId w:val="0"/>
        </w:numPr>
        <w:ind w:left="908"/>
        <w:rPr>
          <w:sz w:val="23"/>
          <w:szCs w:val="23"/>
        </w:rPr>
      </w:pPr>
    </w:p>
    <w:p w14:paraId="65DC6088" w14:textId="4233B8D0" w:rsidR="0036387C" w:rsidRPr="005A5125" w:rsidRDefault="0036387C" w:rsidP="005A5125">
      <w:pPr>
        <w:pStyle w:val="ListNumber2"/>
        <w:rPr>
          <w:sz w:val="23"/>
          <w:szCs w:val="23"/>
        </w:rPr>
      </w:pPr>
      <w:r w:rsidRPr="005A5125">
        <w:rPr>
          <w:sz w:val="23"/>
          <w:szCs w:val="23"/>
        </w:rPr>
        <w:t xml:space="preserve">The agenda of the Athlete Commission must be agreed with the Chair, and Directors.  </w:t>
      </w:r>
    </w:p>
    <w:p w14:paraId="31880A3E" w14:textId="77777777" w:rsidR="0051712D" w:rsidRPr="009A3581" w:rsidRDefault="0051712D" w:rsidP="00C0788B">
      <w:pPr>
        <w:rPr>
          <w:szCs w:val="19"/>
        </w:rPr>
      </w:pPr>
    </w:p>
    <w:p w14:paraId="31880A6F" w14:textId="77777777" w:rsidR="000A2123" w:rsidRPr="001515D7" w:rsidRDefault="000A2123">
      <w:pPr>
        <w:spacing w:line="276" w:lineRule="auto"/>
      </w:pPr>
    </w:p>
    <w:p w14:paraId="31880A71" w14:textId="5B2CD3C5" w:rsidR="000A2123" w:rsidRPr="001515D7" w:rsidRDefault="005A5125" w:rsidP="003A6871">
      <w:r w:rsidRPr="005A5125">
        <w:rPr>
          <w:rStyle w:val="Heading2Char"/>
        </w:rPr>
        <w:lastRenderedPageBreak/>
        <w:t>Reviewed by</w:t>
      </w:r>
      <w:r>
        <w:t xml:space="preserve">: </w:t>
      </w:r>
      <w:r w:rsidR="0083641A">
        <w:tab/>
      </w:r>
      <w:r>
        <w:t>Emily Robinson</w:t>
      </w:r>
      <w:r w:rsidR="00332429">
        <w:br/>
      </w:r>
      <w:r w:rsidR="00332429">
        <w:rPr>
          <w:rStyle w:val="UKADBoldNormal"/>
        </w:rPr>
        <w:t>Job Title:</w:t>
      </w:r>
      <w:r w:rsidR="00332429">
        <w:rPr>
          <w:rStyle w:val="UKADBoldNormal"/>
        </w:rPr>
        <w:tab/>
      </w:r>
      <w:r w:rsidR="00332429">
        <w:rPr>
          <w:rStyle w:val="UKADBoldNormal"/>
        </w:rPr>
        <w:tab/>
      </w:r>
      <w:r w:rsidR="0083641A">
        <w:rPr>
          <w:rStyle w:val="UKADBoldNormal"/>
        </w:rPr>
        <w:tab/>
      </w:r>
      <w:r w:rsidR="0083641A">
        <w:rPr>
          <w:rStyle w:val="UKADBoldNormal"/>
        </w:rPr>
        <w:tab/>
      </w:r>
      <w:r>
        <w:t>Director of Strategy and Education</w:t>
      </w:r>
      <w:r w:rsidR="00332429">
        <w:br/>
      </w:r>
      <w:r w:rsidR="00332429">
        <w:rPr>
          <w:rStyle w:val="UKADBoldNormal"/>
        </w:rPr>
        <w:t>Date:</w:t>
      </w:r>
      <w:r w:rsidR="00332429">
        <w:tab/>
      </w:r>
      <w:r w:rsidR="00332429">
        <w:tab/>
      </w:r>
      <w:r w:rsidR="00332429">
        <w:tab/>
      </w:r>
      <w:r w:rsidR="002A3352">
        <w:tab/>
      </w:r>
      <w:r w:rsidR="0083641A">
        <w:tab/>
      </w:r>
      <w:r w:rsidR="0083641A">
        <w:tab/>
      </w:r>
      <w:r>
        <w:t xml:space="preserve">21 February 2018  </w:t>
      </w:r>
    </w:p>
    <w:sectPr w:rsidR="000A2123" w:rsidRPr="001515D7" w:rsidSect="00E161F0">
      <w:headerReference w:type="default" r:id="rId11"/>
      <w:footerReference w:type="default" r:id="rId12"/>
      <w:headerReference w:type="first" r:id="rId13"/>
      <w:footerReference w:type="first" r:id="rId14"/>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0A74" w14:textId="77777777" w:rsidR="00E87A15" w:rsidRDefault="00E87A15" w:rsidP="007527D2">
      <w:pPr>
        <w:spacing w:line="240" w:lineRule="auto"/>
      </w:pPr>
      <w:r>
        <w:separator/>
      </w:r>
    </w:p>
  </w:endnote>
  <w:endnote w:type="continuationSeparator" w:id="0">
    <w:p w14:paraId="31880A75" w14:textId="77777777" w:rsidR="00E87A15" w:rsidRDefault="00E87A15"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7C" w14:textId="7F48F8DB" w:rsidR="00FA7D06" w:rsidRPr="00916EDE" w:rsidRDefault="00C93C5D" w:rsidP="00916EDE">
    <w:pPr>
      <w:pStyle w:val="UKADFooter"/>
      <w:tabs>
        <w:tab w:val="right" w:pos="8816"/>
      </w:tabs>
    </w:pPr>
    <w:r>
      <w:rPr>
        <w:noProof/>
        <w:color w:val="auto"/>
      </w:rPr>
      <mc:AlternateContent>
        <mc:Choice Requires="wps">
          <w:drawing>
            <wp:anchor distT="0" distB="0" distL="114300" distR="114300" simplePos="0" relativeHeight="251661312" behindDoc="0" locked="0" layoutInCell="0" allowOverlap="1" wp14:anchorId="2D7FD588" wp14:editId="7AA164A8">
              <wp:simplePos x="0" y="0"/>
              <wp:positionH relativeFrom="page">
                <wp:posOffset>0</wp:posOffset>
              </wp:positionH>
              <wp:positionV relativeFrom="page">
                <wp:posOffset>10234930</wp:posOffset>
              </wp:positionV>
              <wp:extent cx="7560310" cy="266700"/>
              <wp:effectExtent l="0" t="0" r="0" b="0"/>
              <wp:wrapNone/>
              <wp:docPr id="19" name="MSIPCMa43f4c4094af53a9106317c2" descr="{&quot;HashCode&quot;:-1767176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8C679" w14:textId="04DF57EE" w:rsidR="00C93C5D" w:rsidRPr="00C93C5D" w:rsidRDefault="00C93C5D" w:rsidP="00C93C5D">
                          <w:pPr>
                            <w:rPr>
                              <w:rFonts w:ascii="Arial" w:hAnsi="Arial" w:cs="Arial"/>
                              <w:color w:val="000000"/>
                              <w:sz w:val="20"/>
                            </w:rPr>
                          </w:pPr>
                          <w:r w:rsidRPr="00C93C5D">
                            <w:rPr>
                              <w:rFonts w:ascii="Arial" w:hAnsi="Arial"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7FD588" id="_x0000_t202" coordsize="21600,21600" o:spt="202" path="m,l,21600r21600,l21600,xe">
              <v:stroke joinstyle="miter"/>
              <v:path gradientshapeok="t" o:connecttype="rect"/>
            </v:shapetype>
            <v:shape id="MSIPCMa43f4c4094af53a9106317c2" o:spid="_x0000_s1026" type="#_x0000_t202" alt="{&quot;HashCode&quot;:-17671766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Os0i80gAwAAOQYAAA4AAAAA&#10;AAAAAAAAAAAALgIAAGRycy9lMm9Eb2MueG1sUEsBAi0AFAAGAAgAAAAhAGARxibeAAAACwEAAA8A&#10;AAAAAAAAAAAAAAAAegUAAGRycy9kb3ducmV2LnhtbFBLBQYAAAAABAAEAPMAAACFBgAAAAA=&#10;" o:allowincell="f" filled="f" stroked="f" strokeweight=".5pt">
              <v:textbox inset="20pt,0,,0">
                <w:txbxContent>
                  <w:p w14:paraId="2458C679" w14:textId="04DF57EE" w:rsidR="00C93C5D" w:rsidRPr="00C93C5D" w:rsidRDefault="00C93C5D" w:rsidP="00C93C5D">
                    <w:pPr>
                      <w:rPr>
                        <w:rFonts w:ascii="Arial" w:hAnsi="Arial" w:cs="Arial"/>
                        <w:color w:val="000000"/>
                        <w:sz w:val="20"/>
                      </w:rPr>
                    </w:pPr>
                    <w:r w:rsidRPr="00C93C5D">
                      <w:rPr>
                        <w:rFonts w:ascii="Arial" w:hAnsi="Arial" w:cs="Arial"/>
                        <w:color w:val="000000"/>
                        <w:sz w:val="20"/>
                      </w:rPr>
                      <w:t>UKAD: OFFICIAL</w:t>
                    </w:r>
                  </w:p>
                </w:txbxContent>
              </v:textbox>
              <w10:wrap anchorx="page" anchory="page"/>
            </v:shape>
          </w:pict>
        </mc:Fallback>
      </mc:AlternateContent>
    </w: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r w:rsidR="005603CB">
              <w:rPr>
                <w:rStyle w:val="UKADFooterProtectiveMarking"/>
              </w:rPr>
              <w:tab/>
            </w:r>
            <w:r w:rsidR="0010513C">
              <w:t>Date</w:t>
            </w:r>
            <w:r w:rsidR="005603CB">
              <w:tab/>
            </w:r>
            <w:r w:rsidR="005603CB" w:rsidRPr="0010530E">
              <w:t xml:space="preserve">Page </w:t>
            </w:r>
            <w:r w:rsidR="00E161F0">
              <w:fldChar w:fldCharType="begin"/>
            </w:r>
            <w:r w:rsidR="00E161F0">
              <w:instrText xml:space="preserve"> PAGE </w:instrText>
            </w:r>
            <w:r w:rsidR="00E161F0">
              <w:fldChar w:fldCharType="separate"/>
            </w:r>
            <w:r w:rsidR="007C7144">
              <w:rPr>
                <w:noProof/>
              </w:rPr>
              <w:t>1</w:t>
            </w:r>
            <w:r w:rsidR="00E161F0">
              <w:rPr>
                <w:noProof/>
              </w:rPr>
              <w:fldChar w:fldCharType="end"/>
            </w:r>
            <w:r w:rsidR="005603CB" w:rsidRPr="0010530E">
              <w:t xml:space="preserve"> of </w:t>
            </w:r>
            <w:r w:rsidR="00115838">
              <w:rPr>
                <w:noProof/>
              </w:rPr>
              <w:fldChar w:fldCharType="begin"/>
            </w:r>
            <w:r w:rsidR="00115838">
              <w:rPr>
                <w:noProof/>
              </w:rPr>
              <w:instrText xml:space="preserve"> NUMPAGES  </w:instrText>
            </w:r>
            <w:r w:rsidR="00115838">
              <w:rPr>
                <w:noProof/>
              </w:rPr>
              <w:fldChar w:fldCharType="separate"/>
            </w:r>
            <w:r w:rsidR="007C7144">
              <w:rPr>
                <w:noProof/>
              </w:rPr>
              <w:t>2</w:t>
            </w:r>
            <w:r w:rsidR="00115838">
              <w:rPr>
                <w:noProof/>
              </w:rPr>
              <w:fldChar w:fldCharType="end"/>
            </w:r>
          </w:sdtContent>
        </w:sdt>
      </w:sdtContent>
    </w:sdt>
    <w:r w:rsidR="005603CB"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84" w14:textId="77777777" w:rsidR="00713373" w:rsidRPr="0010530E" w:rsidRDefault="00115838"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364646">
                  <w:rPr>
                    <w:rStyle w:val="UKADFooterProtectiveMarking"/>
                  </w:rPr>
                  <w:t>Official</w:t>
                </w:r>
              </w:sdtContent>
            </w:sdt>
            <w:r w:rsidR="00916EDE">
              <w:rPr>
                <w:rStyle w:val="UKADFooterProtectiveMarking"/>
              </w:rPr>
              <w:tab/>
            </w:r>
            <w:r w:rsidR="0010513C">
              <w:t>Date</w:t>
            </w:r>
            <w:r w:rsidR="00916EDE">
              <w:tab/>
            </w:r>
            <w:r w:rsidR="00713373" w:rsidRPr="0010530E">
              <w:t xml:space="preserve">Page </w:t>
            </w:r>
            <w:r w:rsidR="00E161F0">
              <w:fldChar w:fldCharType="begin"/>
            </w:r>
            <w:r w:rsidR="00E161F0">
              <w:instrText xml:space="preserve"> PAGE </w:instrText>
            </w:r>
            <w:r w:rsidR="00E161F0">
              <w:fldChar w:fldCharType="separate"/>
            </w:r>
            <w:r w:rsidR="00E161F0">
              <w:rPr>
                <w:noProof/>
              </w:rPr>
              <w:t>1</w:t>
            </w:r>
            <w:r w:rsidR="00E161F0">
              <w:rPr>
                <w:noProof/>
              </w:rPr>
              <w:fldChar w:fldCharType="end"/>
            </w:r>
            <w:r w:rsidR="00713373" w:rsidRPr="0010530E">
              <w:t xml:space="preserve"> of </w:t>
            </w:r>
            <w:r>
              <w:rPr>
                <w:noProof/>
              </w:rPr>
              <w:fldChar w:fldCharType="begin"/>
            </w:r>
            <w:r>
              <w:rPr>
                <w:noProof/>
              </w:rPr>
              <w:instrText xml:space="preserve"> NUMPAGES  </w:instrText>
            </w:r>
            <w:r>
              <w:rPr>
                <w:noProof/>
              </w:rPr>
              <w:fldChar w:fldCharType="separate"/>
            </w:r>
            <w:r w:rsidR="00823407">
              <w:rPr>
                <w:noProof/>
              </w:rPr>
              <w:t>2</w:t>
            </w:r>
            <w:r>
              <w:rPr>
                <w:noProof/>
              </w:rPr>
              <w:fldChar w:fldCharType="end"/>
            </w:r>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0A72" w14:textId="77777777" w:rsidR="00E87A15" w:rsidRDefault="00E87A15" w:rsidP="007527D2">
      <w:pPr>
        <w:spacing w:line="240" w:lineRule="auto"/>
      </w:pPr>
      <w:r>
        <w:separator/>
      </w:r>
    </w:p>
  </w:footnote>
  <w:footnote w:type="continuationSeparator" w:id="0">
    <w:p w14:paraId="31880A73" w14:textId="77777777" w:rsidR="00E87A15" w:rsidRDefault="00E87A15"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76" w14:textId="27B20A97" w:rsidR="00E161F0" w:rsidRDefault="00E161F0" w:rsidP="00E161F0">
    <w:pPr>
      <w:pStyle w:val="Header"/>
    </w:pPr>
    <w:r>
      <w:rPr>
        <w:noProof/>
      </w:rPr>
      <w:drawing>
        <wp:anchor distT="0" distB="0" distL="114300" distR="114300" simplePos="0" relativeHeight="251657216" behindDoc="1" locked="0" layoutInCell="1" allowOverlap="1" wp14:anchorId="31880A85" wp14:editId="744D1B58">
          <wp:simplePos x="0" y="0"/>
          <wp:positionH relativeFrom="column">
            <wp:posOffset>-657860</wp:posOffset>
          </wp:positionH>
          <wp:positionV relativeFrom="paragraph">
            <wp:posOffset>-361315</wp:posOffset>
          </wp:positionV>
          <wp:extent cx="1656000" cy="709661"/>
          <wp:effectExtent l="0" t="0" r="0"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anchor>
      </w:drawing>
    </w:r>
  </w:p>
  <w:p w14:paraId="31880A77" w14:textId="77777777" w:rsidR="00E161F0" w:rsidRDefault="00E161F0" w:rsidP="00E161F0">
    <w:pPr>
      <w:pStyle w:val="Header"/>
    </w:pPr>
  </w:p>
  <w:p w14:paraId="31880A78" w14:textId="77777777" w:rsidR="00E161F0" w:rsidRDefault="00E161F0" w:rsidP="00E161F0">
    <w:pPr>
      <w:pStyle w:val="Header"/>
    </w:pPr>
  </w:p>
  <w:p w14:paraId="31880A7A" w14:textId="77777777" w:rsidR="00E161F0" w:rsidRDefault="00E161F0" w:rsidP="00E161F0">
    <w:pPr>
      <w:pStyle w:val="Header"/>
    </w:pPr>
  </w:p>
  <w:p w14:paraId="31880A7B" w14:textId="77777777" w:rsidR="007527D2" w:rsidRPr="00E161F0" w:rsidRDefault="007527D2" w:rsidP="00E1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7D" w14:textId="77777777" w:rsidR="0051712D" w:rsidRDefault="0051712D" w:rsidP="00F420CB"/>
  <w:p w14:paraId="31880A7E" w14:textId="77777777" w:rsidR="0051712D" w:rsidRDefault="0051712D" w:rsidP="00F420CB"/>
  <w:p w14:paraId="31880A7F" w14:textId="77777777" w:rsidR="0051712D" w:rsidRDefault="0051712D" w:rsidP="00F420CB"/>
  <w:p w14:paraId="31880A80" w14:textId="77777777" w:rsidR="0051712D" w:rsidRDefault="0051712D" w:rsidP="00F420CB"/>
  <w:p w14:paraId="31880A81" w14:textId="77777777" w:rsidR="0051712D" w:rsidRDefault="0051712D" w:rsidP="00F420CB"/>
  <w:p w14:paraId="31880A82" w14:textId="77777777" w:rsidR="0051712D" w:rsidRDefault="0051712D" w:rsidP="00F420CB"/>
  <w:p w14:paraId="31880A83" w14:textId="77777777" w:rsidR="00BE43B3" w:rsidRPr="00BE43B3" w:rsidRDefault="00E161F0" w:rsidP="00F420CB">
    <w:r>
      <w:rPr>
        <w:noProof/>
        <w:lang w:eastAsia="en-GB"/>
      </w:rPr>
      <mc:AlternateContent>
        <mc:Choice Requires="wpg">
          <w:drawing>
            <wp:anchor distT="0" distB="0" distL="114300" distR="114300" simplePos="0" relativeHeight="251660288" behindDoc="1" locked="1" layoutInCell="1" allowOverlap="1" wp14:anchorId="31880A87" wp14:editId="31880A88">
              <wp:simplePos x="0" y="0"/>
              <wp:positionH relativeFrom="page">
                <wp:posOffset>453390</wp:posOffset>
              </wp:positionH>
              <wp:positionV relativeFrom="page">
                <wp:posOffset>676275</wp:posOffset>
              </wp:positionV>
              <wp:extent cx="1360170" cy="404495"/>
              <wp:effectExtent l="5715" t="0" r="571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404495"/>
                        <a:chOff x="1455" y="1987"/>
                        <a:chExt cx="2135" cy="635"/>
                      </a:xfrm>
                    </wpg:grpSpPr>
                    <wps:wsp>
                      <wps:cNvPr id="3" name="Freeform 3"/>
                      <wps:cNvSpPr>
                        <a:spLocks noEditPoints="1"/>
                      </wps:cNvSpPr>
                      <wps:spPr bwMode="auto">
                        <a:xfrm>
                          <a:off x="2525" y="2507"/>
                          <a:ext cx="76" cy="114"/>
                        </a:xfrm>
                        <a:custGeom>
                          <a:avLst/>
                          <a:gdLst>
                            <a:gd name="T0" fmla="*/ 31 w 62"/>
                            <a:gd name="T1" fmla="*/ 9 h 93"/>
                            <a:gd name="T2" fmla="*/ 10 w 62"/>
                            <a:gd name="T3" fmla="*/ 34 h 93"/>
                            <a:gd name="T4" fmla="*/ 31 w 62"/>
                            <a:gd name="T5" fmla="*/ 59 h 93"/>
                            <a:gd name="T6" fmla="*/ 51 w 62"/>
                            <a:gd name="T7" fmla="*/ 34 h 93"/>
                            <a:gd name="T8" fmla="*/ 31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614" y="2506"/>
                          <a:ext cx="42" cy="83"/>
                        </a:xfrm>
                        <a:custGeom>
                          <a:avLst/>
                          <a:gdLst>
                            <a:gd name="T0" fmla="*/ 0 w 35"/>
                            <a:gd name="T1" fmla="*/ 2 h 68"/>
                            <a:gd name="T2" fmla="*/ 11 w 35"/>
                            <a:gd name="T3" fmla="*/ 2 h 68"/>
                            <a:gd name="T4" fmla="*/ 11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EditPoints="1"/>
                      </wps:cNvSpPr>
                      <wps:spPr bwMode="auto">
                        <a:xfrm>
                          <a:off x="2658" y="2507"/>
                          <a:ext cx="79" cy="85"/>
                        </a:xfrm>
                        <a:custGeom>
                          <a:avLst/>
                          <a:gdLst>
                            <a:gd name="T0" fmla="*/ 33 w 65"/>
                            <a:gd name="T1" fmla="*/ 59 h 69"/>
                            <a:gd name="T2" fmla="*/ 53 w 65"/>
                            <a:gd name="T3" fmla="*/ 35 h 69"/>
                            <a:gd name="T4" fmla="*/ 33 w 65"/>
                            <a:gd name="T5" fmla="*/ 9 h 69"/>
                            <a:gd name="T6" fmla="*/ 12 w 65"/>
                            <a:gd name="T7" fmla="*/ 35 h 69"/>
                            <a:gd name="T8" fmla="*/ 33 w 65"/>
                            <a:gd name="T9" fmla="*/ 59 h 69"/>
                            <a:gd name="T10" fmla="*/ 33 w 65"/>
                            <a:gd name="T11" fmla="*/ 0 h 69"/>
                            <a:gd name="T12" fmla="*/ 65 w 65"/>
                            <a:gd name="T13" fmla="*/ 35 h 69"/>
                            <a:gd name="T14" fmla="*/ 33 w 65"/>
                            <a:gd name="T15" fmla="*/ 69 h 69"/>
                            <a:gd name="T16" fmla="*/ 0 w 65"/>
                            <a:gd name="T17" fmla="*/ 35 h 69"/>
                            <a:gd name="T18" fmla="*/ 33 w 65"/>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9">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741"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EditPoints="1"/>
                      </wps:cNvSpPr>
                      <wps:spPr bwMode="auto">
                        <a:xfrm>
                          <a:off x="2791" y="2507"/>
                          <a:ext cx="77" cy="85"/>
                        </a:xfrm>
                        <a:custGeom>
                          <a:avLst/>
                          <a:gdLst>
                            <a:gd name="T0" fmla="*/ 50 w 62"/>
                            <a:gd name="T1" fmla="*/ 28 h 69"/>
                            <a:gd name="T2" fmla="*/ 30 w 62"/>
                            <a:gd name="T3" fmla="*/ 9 h 69"/>
                            <a:gd name="T4" fmla="*/ 12 w 62"/>
                            <a:gd name="T5" fmla="*/ 28 h 69"/>
                            <a:gd name="T6" fmla="*/ 50 w 62"/>
                            <a:gd name="T7" fmla="*/ 28 h 69"/>
                            <a:gd name="T8" fmla="*/ 60 w 62"/>
                            <a:gd name="T9" fmla="*/ 47 h 69"/>
                            <a:gd name="T10" fmla="*/ 32 w 62"/>
                            <a:gd name="T11" fmla="*/ 69 h 69"/>
                            <a:gd name="T12" fmla="*/ 0 w 62"/>
                            <a:gd name="T13" fmla="*/ 34 h 69"/>
                            <a:gd name="T14" fmla="*/ 31 w 62"/>
                            <a:gd name="T15" fmla="*/ 0 h 69"/>
                            <a:gd name="T16" fmla="*/ 61 w 62"/>
                            <a:gd name="T17" fmla="*/ 38 h 69"/>
                            <a:gd name="T18" fmla="*/ 12 w 62"/>
                            <a:gd name="T19" fmla="*/ 38 h 69"/>
                            <a:gd name="T20" fmla="*/ 32 w 62"/>
                            <a:gd name="T21" fmla="*/ 59 h 69"/>
                            <a:gd name="T22" fmla="*/ 49 w 62"/>
                            <a:gd name="T23" fmla="*/ 47 h 69"/>
                            <a:gd name="T24" fmla="*/ 60 w 62"/>
                            <a:gd name="T25"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69">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75" y="2507"/>
                          <a:ext cx="74" cy="85"/>
                        </a:xfrm>
                        <a:custGeom>
                          <a:avLst/>
                          <a:gdLst>
                            <a:gd name="T0" fmla="*/ 48 w 60"/>
                            <a:gd name="T1" fmla="*/ 23 h 69"/>
                            <a:gd name="T2" fmla="*/ 32 w 60"/>
                            <a:gd name="T3" fmla="*/ 9 h 69"/>
                            <a:gd name="T4" fmla="*/ 11 w 60"/>
                            <a:gd name="T5" fmla="*/ 35 h 69"/>
                            <a:gd name="T6" fmla="*/ 31 w 60"/>
                            <a:gd name="T7" fmla="*/ 59 h 69"/>
                            <a:gd name="T8" fmla="*/ 49 w 60"/>
                            <a:gd name="T9" fmla="*/ 43 h 69"/>
                            <a:gd name="T10" fmla="*/ 60 w 60"/>
                            <a:gd name="T11" fmla="*/ 43 h 69"/>
                            <a:gd name="T12" fmla="*/ 31 w 60"/>
                            <a:gd name="T13" fmla="*/ 69 h 69"/>
                            <a:gd name="T14" fmla="*/ 0 w 60"/>
                            <a:gd name="T15" fmla="*/ 35 h 69"/>
                            <a:gd name="T16" fmla="*/ 31 w 60"/>
                            <a:gd name="T17" fmla="*/ 0 h 69"/>
                            <a:gd name="T18" fmla="*/ 60 w 60"/>
                            <a:gd name="T19" fmla="*/ 23 h 69"/>
                            <a:gd name="T20" fmla="*/ 48 w 60"/>
                            <a:gd name="T21" fmla="*/ 2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9">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952"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3009" y="2477"/>
                          <a:ext cx="13" cy="112"/>
                        </a:xfrm>
                        <a:custGeom>
                          <a:avLst/>
                          <a:gdLst>
                            <a:gd name="T0" fmla="*/ 0 w 13"/>
                            <a:gd name="T1" fmla="*/ 112 h 112"/>
                            <a:gd name="T2" fmla="*/ 13 w 13"/>
                            <a:gd name="T3" fmla="*/ 112 h 112"/>
                            <a:gd name="T4" fmla="*/ 13 w 13"/>
                            <a:gd name="T5" fmla="*/ 31 h 112"/>
                            <a:gd name="T6" fmla="*/ 0 w 13"/>
                            <a:gd name="T7" fmla="*/ 31 h 112"/>
                            <a:gd name="T8" fmla="*/ 0 w 13"/>
                            <a:gd name="T9" fmla="*/ 112 h 112"/>
                            <a:gd name="T10" fmla="*/ 0 w 13"/>
                            <a:gd name="T11" fmla="*/ 112 h 112"/>
                            <a:gd name="T12" fmla="*/ 0 w 13"/>
                            <a:gd name="T13" fmla="*/ 17 h 112"/>
                            <a:gd name="T14" fmla="*/ 13 w 13"/>
                            <a:gd name="T15" fmla="*/ 17 h 112"/>
                            <a:gd name="T16" fmla="*/ 13 w 13"/>
                            <a:gd name="T17" fmla="*/ 0 h 112"/>
                            <a:gd name="T18" fmla="*/ 0 w 13"/>
                            <a:gd name="T19" fmla="*/ 0 h 112"/>
                            <a:gd name="T20" fmla="*/ 0 w 13"/>
                            <a:gd name="T21" fmla="*/ 17 h 112"/>
                            <a:gd name="T22" fmla="*/ 0 w 13"/>
                            <a:gd name="T23"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112">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036" y="2507"/>
                          <a:ext cx="66" cy="82"/>
                        </a:xfrm>
                        <a:custGeom>
                          <a:avLst/>
                          <a:gdLst>
                            <a:gd name="T0" fmla="*/ 0 w 54"/>
                            <a:gd name="T1" fmla="*/ 1 h 67"/>
                            <a:gd name="T2" fmla="*/ 10 w 54"/>
                            <a:gd name="T3" fmla="*/ 1 h 67"/>
                            <a:gd name="T4" fmla="*/ 10 w 54"/>
                            <a:gd name="T5" fmla="*/ 12 h 67"/>
                            <a:gd name="T6" fmla="*/ 10 w 54"/>
                            <a:gd name="T7" fmla="*/ 12 h 67"/>
                            <a:gd name="T8" fmla="*/ 32 w 54"/>
                            <a:gd name="T9" fmla="*/ 0 h 67"/>
                            <a:gd name="T10" fmla="*/ 54 w 54"/>
                            <a:gd name="T11" fmla="*/ 24 h 67"/>
                            <a:gd name="T12" fmla="*/ 54 w 54"/>
                            <a:gd name="T13" fmla="*/ 67 h 67"/>
                            <a:gd name="T14" fmla="*/ 43 w 54"/>
                            <a:gd name="T15" fmla="*/ 67 h 67"/>
                            <a:gd name="T16" fmla="*/ 43 w 54"/>
                            <a:gd name="T17" fmla="*/ 23 h 67"/>
                            <a:gd name="T18" fmla="*/ 30 w 54"/>
                            <a:gd name="T19" fmla="*/ 9 h 67"/>
                            <a:gd name="T20" fmla="*/ 10 w 54"/>
                            <a:gd name="T21" fmla="*/ 30 h 67"/>
                            <a:gd name="T22" fmla="*/ 10 w 54"/>
                            <a:gd name="T23" fmla="*/ 67 h 67"/>
                            <a:gd name="T24" fmla="*/ 0 w 54"/>
                            <a:gd name="T25" fmla="*/ 67 h 67"/>
                            <a:gd name="T26" fmla="*/ 0 w 54"/>
                            <a:gd name="T27"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67">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3113" y="2507"/>
                          <a:ext cx="75" cy="115"/>
                        </a:xfrm>
                        <a:custGeom>
                          <a:avLst/>
                          <a:gdLst>
                            <a:gd name="T0" fmla="*/ 50 w 61"/>
                            <a:gd name="T1" fmla="*/ 33 h 94"/>
                            <a:gd name="T2" fmla="*/ 31 w 61"/>
                            <a:gd name="T3" fmla="*/ 9 h 94"/>
                            <a:gd name="T4" fmla="*/ 12 w 61"/>
                            <a:gd name="T5" fmla="*/ 33 h 94"/>
                            <a:gd name="T6" fmla="*/ 30 w 61"/>
                            <a:gd name="T7" fmla="*/ 59 h 94"/>
                            <a:gd name="T8" fmla="*/ 50 w 61"/>
                            <a:gd name="T9" fmla="*/ 33 h 94"/>
                            <a:gd name="T10" fmla="*/ 61 w 61"/>
                            <a:gd name="T11" fmla="*/ 62 h 94"/>
                            <a:gd name="T12" fmla="*/ 30 w 61"/>
                            <a:gd name="T13" fmla="*/ 94 h 94"/>
                            <a:gd name="T14" fmla="*/ 3 w 61"/>
                            <a:gd name="T15" fmla="*/ 75 h 94"/>
                            <a:gd name="T16" fmla="*/ 14 w 61"/>
                            <a:gd name="T17" fmla="*/ 75 h 94"/>
                            <a:gd name="T18" fmla="*/ 31 w 61"/>
                            <a:gd name="T19" fmla="*/ 86 h 94"/>
                            <a:gd name="T20" fmla="*/ 51 w 61"/>
                            <a:gd name="T21" fmla="*/ 61 h 94"/>
                            <a:gd name="T22" fmla="*/ 51 w 61"/>
                            <a:gd name="T23" fmla="*/ 56 h 94"/>
                            <a:gd name="T24" fmla="*/ 50 w 61"/>
                            <a:gd name="T25" fmla="*/ 56 h 94"/>
                            <a:gd name="T26" fmla="*/ 30 w 61"/>
                            <a:gd name="T27" fmla="*/ 68 h 94"/>
                            <a:gd name="T28" fmla="*/ 0 w 61"/>
                            <a:gd name="T29" fmla="*/ 35 h 94"/>
                            <a:gd name="T30" fmla="*/ 31 w 61"/>
                            <a:gd name="T31" fmla="*/ 0 h 94"/>
                            <a:gd name="T32" fmla="*/ 50 w 61"/>
                            <a:gd name="T33" fmla="*/ 11 h 94"/>
                            <a:gd name="T34" fmla="*/ 51 w 61"/>
                            <a:gd name="T35" fmla="*/ 11 h 94"/>
                            <a:gd name="T36" fmla="*/ 51 w 61"/>
                            <a:gd name="T37" fmla="*/ 1 h 94"/>
                            <a:gd name="T38" fmla="*/ 61 w 61"/>
                            <a:gd name="T39" fmla="*/ 1 h 94"/>
                            <a:gd name="T40" fmla="*/ 61 w 61"/>
                            <a:gd name="T41" fmla="*/ 6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94">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3239" y="2507"/>
                          <a:ext cx="69" cy="85"/>
                        </a:xfrm>
                        <a:custGeom>
                          <a:avLst/>
                          <a:gdLst>
                            <a:gd name="T0" fmla="*/ 11 w 56"/>
                            <a:gd name="T1" fmla="*/ 47 h 69"/>
                            <a:gd name="T2" fmla="*/ 28 w 56"/>
                            <a:gd name="T3" fmla="*/ 59 h 69"/>
                            <a:gd name="T4" fmla="*/ 44 w 56"/>
                            <a:gd name="T5" fmla="*/ 50 h 69"/>
                            <a:gd name="T6" fmla="*/ 23 w 56"/>
                            <a:gd name="T7" fmla="*/ 37 h 69"/>
                            <a:gd name="T8" fmla="*/ 1 w 56"/>
                            <a:gd name="T9" fmla="*/ 19 h 69"/>
                            <a:gd name="T10" fmla="*/ 26 w 56"/>
                            <a:gd name="T11" fmla="*/ 0 h 69"/>
                            <a:gd name="T12" fmla="*/ 53 w 56"/>
                            <a:gd name="T13" fmla="*/ 21 h 69"/>
                            <a:gd name="T14" fmla="*/ 42 w 56"/>
                            <a:gd name="T15" fmla="*/ 21 h 69"/>
                            <a:gd name="T16" fmla="*/ 27 w 56"/>
                            <a:gd name="T17" fmla="*/ 9 h 69"/>
                            <a:gd name="T18" fmla="*/ 13 w 56"/>
                            <a:gd name="T19" fmla="*/ 18 h 69"/>
                            <a:gd name="T20" fmla="*/ 34 w 56"/>
                            <a:gd name="T21" fmla="*/ 29 h 69"/>
                            <a:gd name="T22" fmla="*/ 56 w 56"/>
                            <a:gd name="T23" fmla="*/ 48 h 69"/>
                            <a:gd name="T24" fmla="*/ 28 w 56"/>
                            <a:gd name="T25" fmla="*/ 69 h 69"/>
                            <a:gd name="T26" fmla="*/ 0 w 56"/>
                            <a:gd name="T27" fmla="*/ 47 h 69"/>
                            <a:gd name="T28" fmla="*/ 11 w 56"/>
                            <a:gd name="T29"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69">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3319" y="2507"/>
                          <a:ext cx="76" cy="114"/>
                        </a:xfrm>
                        <a:custGeom>
                          <a:avLst/>
                          <a:gdLst>
                            <a:gd name="T0" fmla="*/ 30 w 62"/>
                            <a:gd name="T1" fmla="*/ 9 h 93"/>
                            <a:gd name="T2" fmla="*/ 10 w 62"/>
                            <a:gd name="T3" fmla="*/ 34 h 93"/>
                            <a:gd name="T4" fmla="*/ 31 w 62"/>
                            <a:gd name="T5" fmla="*/ 59 h 93"/>
                            <a:gd name="T6" fmla="*/ 51 w 62"/>
                            <a:gd name="T7" fmla="*/ 34 h 93"/>
                            <a:gd name="T8" fmla="*/ 30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3404" y="2507"/>
                          <a:ext cx="78" cy="85"/>
                        </a:xfrm>
                        <a:custGeom>
                          <a:avLst/>
                          <a:gdLst>
                            <a:gd name="T0" fmla="*/ 32 w 64"/>
                            <a:gd name="T1" fmla="*/ 59 h 69"/>
                            <a:gd name="T2" fmla="*/ 53 w 64"/>
                            <a:gd name="T3" fmla="*/ 35 h 69"/>
                            <a:gd name="T4" fmla="*/ 32 w 64"/>
                            <a:gd name="T5" fmla="*/ 9 h 69"/>
                            <a:gd name="T6" fmla="*/ 12 w 64"/>
                            <a:gd name="T7" fmla="*/ 35 h 69"/>
                            <a:gd name="T8" fmla="*/ 32 w 64"/>
                            <a:gd name="T9" fmla="*/ 59 h 69"/>
                            <a:gd name="T10" fmla="*/ 32 w 64"/>
                            <a:gd name="T11" fmla="*/ 0 h 69"/>
                            <a:gd name="T12" fmla="*/ 64 w 64"/>
                            <a:gd name="T13" fmla="*/ 35 h 69"/>
                            <a:gd name="T14" fmla="*/ 32 w 64"/>
                            <a:gd name="T15" fmla="*/ 69 h 69"/>
                            <a:gd name="T16" fmla="*/ 0 w 64"/>
                            <a:gd name="T17" fmla="*/ 35 h 69"/>
                            <a:gd name="T18" fmla="*/ 32 w 64"/>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9">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3495" y="2506"/>
                          <a:ext cx="43" cy="83"/>
                        </a:xfrm>
                        <a:custGeom>
                          <a:avLst/>
                          <a:gdLst>
                            <a:gd name="T0" fmla="*/ 0 w 35"/>
                            <a:gd name="T1" fmla="*/ 2 h 68"/>
                            <a:gd name="T2" fmla="*/ 10 w 35"/>
                            <a:gd name="T3" fmla="*/ 2 h 68"/>
                            <a:gd name="T4" fmla="*/ 10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546" y="2485"/>
                          <a:ext cx="44" cy="104"/>
                        </a:xfrm>
                        <a:custGeom>
                          <a:avLst/>
                          <a:gdLst>
                            <a:gd name="T0" fmla="*/ 22 w 36"/>
                            <a:gd name="T1" fmla="*/ 19 h 85"/>
                            <a:gd name="T2" fmla="*/ 36 w 36"/>
                            <a:gd name="T3" fmla="*/ 19 h 85"/>
                            <a:gd name="T4" fmla="*/ 36 w 36"/>
                            <a:gd name="T5" fmla="*/ 29 h 85"/>
                            <a:gd name="T6" fmla="*/ 22 w 36"/>
                            <a:gd name="T7" fmla="*/ 29 h 85"/>
                            <a:gd name="T8" fmla="*/ 22 w 36"/>
                            <a:gd name="T9" fmla="*/ 70 h 85"/>
                            <a:gd name="T10" fmla="*/ 31 w 36"/>
                            <a:gd name="T11" fmla="*/ 76 h 85"/>
                            <a:gd name="T12" fmla="*/ 36 w 36"/>
                            <a:gd name="T13" fmla="*/ 76 h 85"/>
                            <a:gd name="T14" fmla="*/ 36 w 36"/>
                            <a:gd name="T15" fmla="*/ 85 h 85"/>
                            <a:gd name="T16" fmla="*/ 27 w 36"/>
                            <a:gd name="T17" fmla="*/ 85 h 85"/>
                            <a:gd name="T18" fmla="*/ 12 w 36"/>
                            <a:gd name="T19" fmla="*/ 71 h 85"/>
                            <a:gd name="T20" fmla="*/ 12 w 36"/>
                            <a:gd name="T21" fmla="*/ 29 h 85"/>
                            <a:gd name="T22" fmla="*/ 0 w 36"/>
                            <a:gd name="T23" fmla="*/ 29 h 85"/>
                            <a:gd name="T24" fmla="*/ 0 w 36"/>
                            <a:gd name="T25" fmla="*/ 19 h 85"/>
                            <a:gd name="T26" fmla="*/ 12 w 36"/>
                            <a:gd name="T27" fmla="*/ 19 h 85"/>
                            <a:gd name="T28" fmla="*/ 12 w 36"/>
                            <a:gd name="T29" fmla="*/ 0 h 85"/>
                            <a:gd name="T30" fmla="*/ 22 w 36"/>
                            <a:gd name="T31" fmla="*/ 0 h 85"/>
                            <a:gd name="T32" fmla="*/ 22 w 36"/>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85">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EditPoints="1"/>
                      </wps:cNvSpPr>
                      <wps:spPr bwMode="auto">
                        <a:xfrm>
                          <a:off x="1455" y="1987"/>
                          <a:ext cx="2135" cy="440"/>
                        </a:xfrm>
                        <a:custGeom>
                          <a:avLst/>
                          <a:gdLst>
                            <a:gd name="T0" fmla="*/ 362 w 1740"/>
                            <a:gd name="T1" fmla="*/ 74 h 358"/>
                            <a:gd name="T2" fmla="*/ 348 w 1740"/>
                            <a:gd name="T3" fmla="*/ 277 h 358"/>
                            <a:gd name="T4" fmla="*/ 328 w 1740"/>
                            <a:gd name="T5" fmla="*/ 298 h 358"/>
                            <a:gd name="T6" fmla="*/ 65 w 1740"/>
                            <a:gd name="T7" fmla="*/ 292 h 358"/>
                            <a:gd name="T8" fmla="*/ 59 w 1740"/>
                            <a:gd name="T9" fmla="*/ 88 h 358"/>
                            <a:gd name="T10" fmla="*/ 14 w 1740"/>
                            <a:gd name="T11" fmla="*/ 74 h 358"/>
                            <a:gd name="T12" fmla="*/ 0 w 1740"/>
                            <a:gd name="T13" fmla="*/ 278 h 358"/>
                            <a:gd name="T14" fmla="*/ 79 w 1740"/>
                            <a:gd name="T15" fmla="*/ 358 h 358"/>
                            <a:gd name="T16" fmla="*/ 384 w 1740"/>
                            <a:gd name="T17" fmla="*/ 334 h 358"/>
                            <a:gd name="T18" fmla="*/ 407 w 1740"/>
                            <a:gd name="T19" fmla="*/ 88 h 358"/>
                            <a:gd name="T20" fmla="*/ 575 w 1740"/>
                            <a:gd name="T21" fmla="*/ 210 h 358"/>
                            <a:gd name="T22" fmla="*/ 836 w 1740"/>
                            <a:gd name="T23" fmla="*/ 83 h 358"/>
                            <a:gd name="T24" fmla="*/ 766 w 1740"/>
                            <a:gd name="T25" fmla="*/ 74 h 358"/>
                            <a:gd name="T26" fmla="*/ 537 w 1740"/>
                            <a:gd name="T27" fmla="*/ 172 h 358"/>
                            <a:gd name="T28" fmla="*/ 526 w 1740"/>
                            <a:gd name="T29" fmla="*/ 87 h 358"/>
                            <a:gd name="T30" fmla="*/ 480 w 1740"/>
                            <a:gd name="T31" fmla="*/ 74 h 358"/>
                            <a:gd name="T32" fmla="*/ 466 w 1740"/>
                            <a:gd name="T33" fmla="*/ 344 h 358"/>
                            <a:gd name="T34" fmla="*/ 512 w 1740"/>
                            <a:gd name="T35" fmla="*/ 358 h 358"/>
                            <a:gd name="T36" fmla="*/ 526 w 1740"/>
                            <a:gd name="T37" fmla="*/ 253 h 358"/>
                            <a:gd name="T38" fmla="*/ 734 w 1740"/>
                            <a:gd name="T39" fmla="*/ 351 h 358"/>
                            <a:gd name="T40" fmla="*/ 825 w 1740"/>
                            <a:gd name="T41" fmla="*/ 358 h 358"/>
                            <a:gd name="T42" fmla="*/ 830 w 1740"/>
                            <a:gd name="T43" fmla="*/ 341 h 358"/>
                            <a:gd name="T44" fmla="*/ 571 w 1740"/>
                            <a:gd name="T45" fmla="*/ 216 h 358"/>
                            <a:gd name="T46" fmla="*/ 1214 w 1740"/>
                            <a:gd name="T47" fmla="*/ 278 h 358"/>
                            <a:gd name="T48" fmla="*/ 1194 w 1740"/>
                            <a:gd name="T49" fmla="*/ 298 h 358"/>
                            <a:gd name="T50" fmla="*/ 931 w 1740"/>
                            <a:gd name="T51" fmla="*/ 292 h 358"/>
                            <a:gd name="T52" fmla="*/ 925 w 1740"/>
                            <a:gd name="T53" fmla="*/ 253 h 358"/>
                            <a:gd name="T54" fmla="*/ 945 w 1740"/>
                            <a:gd name="T55" fmla="*/ 234 h 358"/>
                            <a:gd name="T56" fmla="*/ 1214 w 1740"/>
                            <a:gd name="T57" fmla="*/ 240 h 358"/>
                            <a:gd name="T58" fmla="*/ 1194 w 1740"/>
                            <a:gd name="T59" fmla="*/ 74 h 358"/>
                            <a:gd name="T60" fmla="*/ 871 w 1740"/>
                            <a:gd name="T61" fmla="*/ 88 h 358"/>
                            <a:gd name="T62" fmla="*/ 885 w 1740"/>
                            <a:gd name="T63" fmla="*/ 134 h 358"/>
                            <a:gd name="T64" fmla="*/ 1208 w 1740"/>
                            <a:gd name="T65" fmla="*/ 140 h 358"/>
                            <a:gd name="T66" fmla="*/ 1214 w 1740"/>
                            <a:gd name="T67" fmla="*/ 167 h 358"/>
                            <a:gd name="T68" fmla="*/ 946 w 1740"/>
                            <a:gd name="T69" fmla="*/ 174 h 358"/>
                            <a:gd name="T70" fmla="*/ 866 w 1740"/>
                            <a:gd name="T71" fmla="*/ 253 h 358"/>
                            <a:gd name="T72" fmla="*/ 889 w 1740"/>
                            <a:gd name="T73" fmla="*/ 334 h 358"/>
                            <a:gd name="T74" fmla="*/ 1194 w 1740"/>
                            <a:gd name="T75" fmla="*/ 358 h 358"/>
                            <a:gd name="T76" fmla="*/ 1273 w 1740"/>
                            <a:gd name="T77" fmla="*/ 278 h 358"/>
                            <a:gd name="T78" fmla="*/ 1250 w 1740"/>
                            <a:gd name="T79" fmla="*/ 97 h 358"/>
                            <a:gd name="T80" fmla="*/ 1681 w 1740"/>
                            <a:gd name="T81" fmla="*/ 277 h 358"/>
                            <a:gd name="T82" fmla="*/ 1661 w 1740"/>
                            <a:gd name="T83" fmla="*/ 298 h 358"/>
                            <a:gd name="T84" fmla="*/ 1398 w 1740"/>
                            <a:gd name="T85" fmla="*/ 292 h 358"/>
                            <a:gd name="T86" fmla="*/ 1392 w 1740"/>
                            <a:gd name="T87" fmla="*/ 154 h 358"/>
                            <a:gd name="T88" fmla="*/ 1412 w 1740"/>
                            <a:gd name="T89" fmla="*/ 134 h 358"/>
                            <a:gd name="T90" fmla="*/ 1681 w 1740"/>
                            <a:gd name="T91" fmla="*/ 141 h 358"/>
                            <a:gd name="T92" fmla="*/ 1726 w 1740"/>
                            <a:gd name="T93" fmla="*/ 0 h 358"/>
                            <a:gd name="T94" fmla="*/ 1681 w 1740"/>
                            <a:gd name="T95" fmla="*/ 14 h 358"/>
                            <a:gd name="T96" fmla="*/ 1674 w 1740"/>
                            <a:gd name="T97" fmla="*/ 74 h 358"/>
                            <a:gd name="T98" fmla="*/ 1356 w 1740"/>
                            <a:gd name="T99" fmla="*/ 97 h 358"/>
                            <a:gd name="T100" fmla="*/ 1333 w 1740"/>
                            <a:gd name="T101" fmla="*/ 278 h 358"/>
                            <a:gd name="T102" fmla="*/ 1412 w 1740"/>
                            <a:gd name="T103" fmla="*/ 358 h 358"/>
                            <a:gd name="T104" fmla="*/ 1717 w 1740"/>
                            <a:gd name="T105" fmla="*/ 334 h 358"/>
                            <a:gd name="T106" fmla="*/ 1740 w 1740"/>
                            <a:gd name="T107" fmla="*/ 1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0" h="358">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AABEE" id="Group 2" o:spid="_x0000_s1026" style="position:absolute;margin-left:35.7pt;margin-top:53.25pt;width:107.1pt;height:31.85pt;z-index:-251656192;mso-position-horizontal-relative:page;mso-position-vertical-relative:page" coordorigin="1455,1987" coordsize="21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">
              <v:shape id="Freeform 3" o:spid="_x0000_s1027" style="position:absolute;left:2525;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" path="m31,9c16,9,10,22,10,34v,13,6,25,21,25c46,59,51,47,51,34,51,21,45,9,31,9m,1v11,,11,,11,c11,10,11,10,11,10v,,,,,c15,3,23,,32,,52,,62,16,62,35v,18,-9,34,-30,34c26,69,16,66,11,59v,,,,,c11,93,11,93,11,93,,93,,93,,93,,1,,1,,1xe" fillcolor="#003b64 [3204]" stroked="f">
                <v:path arrowok="t" o:connecttype="custom" o:connectlocs="38,11;12,42;38,72;63,42;38,11;0,1;13,1;13,12;13,12;39,0;76,43;39,85;13,72;13,72;13,114;0,114;0,1" o:connectangles="0,0,0,0,0,0,0,0,0,0,0,0,0,0,0,0,0"/>
                <o:lock v:ext="edit" verticies="t"/>
              </v:shape>
              <v:shape id="Freeform 4" o:spid="_x0000_s1028" style="position:absolute;left:2614;top:2506;width:42;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" path="m,2v11,,11,,11,c11,16,11,16,11,16v,,,,,c16,6,23,,35,1v,11,,11,,11c18,12,11,22,11,39v,29,,29,,29c,68,,68,,68,,2,,2,,2xe" fillcolor="#003b64 [3204]" stroked="f">
                <v:path arrowok="t" o:connecttype="custom" o:connectlocs="0,2;13,2;13,20;13,20;42,1;42,15;13,48;13,83;0,83;0,2" o:connectangles="0,0,0,0,0,0,0,0,0,0"/>
              </v:shape>
              <v:shape id="Freeform 5" o:spid="_x0000_s1029" style="position:absolute;left:2658;top:2507;width:79;height:85;visibility:visible;mso-wrap-style:square;v-text-anchor:top" coordsize="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" path="m33,59v11,,20,-9,20,-24c53,18,44,9,33,9,21,9,12,18,12,35v,15,9,24,21,24m33,c54,,65,15,65,35,65,54,54,69,33,69,12,69,,54,,35,,15,12,,33,e" fillcolor="#003b64 [3204]" stroked="f">
                <v:path arrowok="t" o:connecttype="custom" o:connectlocs="40,73;64,43;40,11;15,43;40,73;40,0;79,43;40,85;0,43;40,0" o:connectangles="0,0,0,0,0,0,0,0,0,0"/>
                <o:lock v:ext="edit" verticies="t"/>
              </v:shape>
              <v:shape id="Freeform 6" o:spid="_x0000_s1030" style="position:absolute;left:2741;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" path="m22,19v13,,13,,13,c35,29,35,29,35,29v-13,,-13,,-13,c22,70,22,70,22,70v,5,1,6,8,6c35,76,35,76,35,76v,9,,9,,9c27,85,27,85,27,85,16,85,11,83,11,71v,-42,,-42,,-42c,29,,29,,29,,19,,19,,19v11,,11,,11,c11,,11,,11,,22,,22,,22,v,19,,19,,19xe" fillcolor="#003b64 [3204]" stroked="f">
                <v:path arrowok="t" o:connecttype="custom" o:connectlocs="27,23;43,23;43,35;27,35;27,86;37,93;43,93;43,104;33,104;14,87;14,35;0,35;0,23;14,23;14,0;27,0;27,23" o:connectangles="0,0,0,0,0,0,0,0,0,0,0,0,0,0,0,0,0"/>
              </v:shape>
              <v:shape id="Freeform 7" o:spid="_x0000_s1031" style="position:absolute;left:2791;top:2507;width:77;height:85;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" path="m50,28c49,18,41,9,30,9,19,9,12,18,12,28v38,,38,,38,xm60,47c57,61,47,69,32,69,11,69,1,54,,34,,14,13,,31,,55,,62,22,61,38v-49,,-49,,-49,c11,49,18,59,32,59v9,,15,-4,17,-12c60,47,60,47,60,47xe" fillcolor="#003b64 [3204]" stroked="f">
                <v:path arrowok="t" o:connecttype="custom" o:connectlocs="62,34;37,11;15,34;62,34;75,58;40,85;0,42;39,0;76,47;15,47;40,73;61,58;75,58" o:connectangles="0,0,0,0,0,0,0,0,0,0,0,0,0"/>
                <o:lock v:ext="edit" verticies="t"/>
              </v:shape>
              <v:shape id="Freeform 8" o:spid="_x0000_s1032" style="position:absolute;left:2875;top:2507;width:74;height:85;visibility:visible;mso-wrap-style:square;v-text-anchor:top" coordsize="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" path="m48,23c47,14,41,9,32,9,16,9,11,22,11,35v,12,6,24,20,24c41,59,48,53,49,43v11,,11,,11,c58,59,48,69,31,69,11,69,,55,,35,,15,10,,31,,46,,58,7,60,23v-12,,-12,,-12,xe" fillcolor="#003b64 [3204]" stroked="f">
                <v:path arrowok="t" o:connecttype="custom" o:connectlocs="59,28;39,11;14,43;38,73;60,53;74,53;38,85;0,43;38,0;74,28;59,28" o:connectangles="0,0,0,0,0,0,0,0,0,0,0"/>
              </v:shape>
              <v:shape id="Freeform 9" o:spid="_x0000_s1033" style="position:absolute;left:2952;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" path="m22,19v13,,13,,13,c35,29,35,29,35,29v-13,,-13,,-13,c22,70,22,70,22,70v,5,1,6,8,6c35,76,35,76,35,76v,9,,9,,9c27,85,27,85,27,85,15,85,11,83,11,71v,-42,,-42,,-42c,29,,29,,29,,19,,19,,19v11,,11,,11,c11,,11,,11,,22,,22,,22,v,19,,19,,19xe" fillcolor="#003b64 [3204]" stroked="f">
                <v:path arrowok="t" o:connecttype="custom" o:connectlocs="27,23;43,23;43,35;27,35;27,86;37,93;43,93;43,104;33,104;14,87;14,35;0,35;0,23;14,23;14,0;27,0;27,23" o:connectangles="0,0,0,0,0,0,0,0,0,0,0,0,0,0,0,0,0"/>
              </v:shape>
              <v:shape id="Freeform 10" o:spid="_x0000_s1034" style="position:absolute;left:3009;top:2477;width:13;height:112;visibility:visible;mso-wrap-style:square;v-text-anchor:top"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" path="m,112r13,l13,31,,31r,81xm,17r13,l13,,,,,17xe" fillcolor="#003b64 [3204]" stroked="f">
                <v:path arrowok="t" o:connecttype="custom" o:connectlocs="0,112;13,112;13,31;0,31;0,112;0,112;0,17;13,17;13,0;0,0;0,17;0,17" o:connectangles="0,0,0,0,0,0,0,0,0,0,0,0"/>
                <o:lock v:ext="edit" verticies="t"/>
              </v:shape>
              <v:shape id="Freeform 11" o:spid="_x0000_s1035" style="position:absolute;left:3036;top:2507;width:66;height:82;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" path="m,1v10,,10,,10,c10,12,10,12,10,12v,,,,,c15,4,22,,32,,49,,54,10,54,24v,43,,43,,43c43,67,43,67,43,67v,-44,,-44,,-44c43,15,38,9,30,9,17,9,10,18,10,30v,37,,37,,37c,67,,67,,67,,1,,1,,1xe" fillcolor="#003b64 [3204]" stroked="f">
                <v:path arrowok="t" o:connecttype="custom" o:connectlocs="0,1;12,1;12,15;12,15;39,0;66,29;66,82;53,82;53,28;37,11;12,37;12,82;0,82;0,1" o:connectangles="0,0,0,0,0,0,0,0,0,0,0,0,0,0"/>
              </v:shape>
              <v:shape id="Freeform 12" o:spid="_x0000_s1036" style="position:absolute;left:3113;top:2507;width:75;height:115;visibility:visible;mso-wrap-style:square;v-text-anchor:top" coordsize="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" path="m50,33c50,21,45,9,31,9,17,9,12,21,12,33v,12,4,26,18,26c45,59,50,46,50,33m61,62c61,83,51,94,30,94,18,94,3,89,3,75v11,,11,,11,c14,83,24,86,31,86,45,86,51,75,51,61v,-5,,-5,,-5c50,56,50,56,50,56,47,64,38,68,30,68,10,68,,53,,35,,19,8,,31,v8,,15,4,19,11c51,11,51,11,51,11,51,1,51,1,51,1v10,,10,,10,c61,62,61,62,61,62xe" fillcolor="#003b64 [3204]" stroked="f">
                <v:path arrowok="t" o:connecttype="custom" o:connectlocs="61,40;38,11;15,40;37,72;61,40;75,76;37,115;4,92;17,92;38,105;63,75;63,69;61,69;37,83;0,43;38,0;61,13;63,13;63,1;75,1;75,76" o:connectangles="0,0,0,0,0,0,0,0,0,0,0,0,0,0,0,0,0,0,0,0,0"/>
                <o:lock v:ext="edit" verticies="t"/>
              </v:shape>
              <v:shape id="Freeform 13" o:spid="_x0000_s1037" style="position:absolute;left:3239;top:2507;width:69;height:85;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" path="m11,47v,9,8,12,17,12c35,59,44,58,44,50,44,41,34,40,23,37,12,35,1,31,1,19,1,5,14,,26,,40,,52,4,53,21v-11,,-11,,-11,c41,12,34,9,27,9v-7,,-14,2,-14,9c13,26,24,27,34,29v11,3,22,6,22,19c56,64,41,69,28,69,13,69,,63,,47v11,,11,,11,xe" fillcolor="#003b64 [3204]" stroked="f">
                <v:path arrowok="t" o:connecttype="custom" o:connectlocs="14,58;35,73;54,62;28,46;1,23;32,0;65,26;52,26;33,11;16,22;42,36;69,59;35,85;0,58;14,58" o:connectangles="0,0,0,0,0,0,0,0,0,0,0,0,0,0,0"/>
              </v:shape>
              <v:shape id="Freeform 14" o:spid="_x0000_s1038" style="position:absolute;left:3319;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" path="m30,9c16,9,10,22,10,34v,13,6,25,21,25c46,59,51,47,51,34,51,21,44,9,30,9m,1v11,,11,,11,c11,10,11,10,11,10v,,,,,c14,3,23,,32,,52,,62,16,62,35,62,53,52,69,32,69,25,69,16,66,11,59v,,,,,c11,93,11,93,11,93,,93,,93,,93,,1,,1,,1xe" fillcolor="#003b64 [3204]" stroked="f">
                <v:path arrowok="t" o:connecttype="custom" o:connectlocs="37,11;12,42;38,72;63,42;37,11;0,1;13,1;13,12;13,12;39,0;76,43;39,85;13,72;13,72;13,114;0,114;0,1" o:connectangles="0,0,0,0,0,0,0,0,0,0,0,0,0,0,0,0,0"/>
                <o:lock v:ext="edit" verticies="t"/>
              </v:shape>
              <v:shape id="Freeform 15" o:spid="_x0000_s1039" style="position:absolute;left:3404;top:2507;width:78;height:85;visibility:visible;mso-wrap-style:square;v-text-anchor:top" coordsize="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" path="m32,59v12,,21,-9,21,-24c53,18,44,9,32,9,21,9,12,18,12,35v,15,9,24,20,24m32,c53,,64,15,64,35,64,54,53,69,32,69,11,69,,54,,35,,15,11,,32,e" fillcolor="#003b64 [3204]" stroked="f">
                <v:path arrowok="t" o:connecttype="custom" o:connectlocs="39,73;65,43;39,11;15,43;39,73;39,0;78,43;39,85;0,43;39,0" o:connectangles="0,0,0,0,0,0,0,0,0,0"/>
                <o:lock v:ext="edit" verticies="t"/>
              </v:shape>
              <v:shape id="Freeform 16" o:spid="_x0000_s1040" style="position:absolute;left:3495;top:2506;width:43;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" path="m,2v10,,10,,10,c10,16,10,16,10,16v1,,1,,1,c16,6,23,,35,1v,11,,11,,11c17,12,11,22,11,39v,29,,29,,29c,68,,68,,68,,2,,2,,2xe" fillcolor="#003b64 [3204]" stroked="f">
                <v:path arrowok="t" o:connecttype="custom" o:connectlocs="0,2;12,2;12,20;14,20;43,1;43,15;14,48;14,83;0,83;0,2" o:connectangles="0,0,0,0,0,0,0,0,0,0"/>
              </v:shape>
              <v:shape id="Freeform 17" o:spid="_x0000_s1041" style="position:absolute;left:3546;top:2485;width:44;height:104;visibility:visible;mso-wrap-style:square;v-text-anchor:top" coordsize="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" path="m22,19v14,,14,,14,c36,29,36,29,36,29v-14,,-14,,-14,c22,70,22,70,22,70v,5,2,6,9,6c36,76,36,76,36,76v,9,,9,,9c27,85,27,85,27,85,16,85,12,83,12,71v,-42,,-42,,-42c,29,,29,,29,,19,,19,,19v12,,12,,12,c12,,12,,12,,22,,22,,22,v,19,,19,,19xe" fillcolor="#003b64 [3204]" stroked="f">
                <v:path arrowok="t" o:connecttype="custom" o:connectlocs="27,23;44,23;44,35;27,35;27,86;38,93;44,93;44,104;33,104;15,87;15,35;0,35;0,23;15,23;15,0;27,0;27,23" o:connectangles="0,0,0,0,0,0,0,0,0,0,0,0,0,0,0,0,0"/>
              </v:shape>
              <v:shape id="Freeform 18" o:spid="_x0000_s1042" style="position:absolute;left:1455;top:1987;width:2135;height:440;visibility:visible;mso-wrap-style:square;v-text-anchor:top" coordsize="17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&#1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3b64 [3204]" stroked="f">
                <v:path arrowok="t" o:connecttype="custom" o:connectlocs="444,91;427,340;402,366;80,359;72,108;17,91;0,342;97,440;471,411;499,108;706,258;1026,102;940,91;659,211;645,107;589,91;572,423;628,440;645,311;901,431;1012,440;1018,419;701,265;1490,342;1465,366;1142,359;1135,311;1160,288;1490,295;1465,91;1069,108;1086,165;1482,172;1490,205;1161,214;1063,311;1091,411;1465,440;1562,342;1534,119;2063,340;2038,366;1715,359;1708,189;1733,165;2063,173;2118,0;2063,17;2054,91;1664,119;1636,342;1733,440;2107,411;2135,17" o:connectangles="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55F2A6E"/>
    <w:multiLevelType w:val="multilevel"/>
    <w:tmpl w:val="5D6460E0"/>
    <w:numStyleLink w:val="UKADNumberedList"/>
  </w:abstractNum>
  <w:abstractNum w:abstractNumId="2" w15:restartNumberingAfterBreak="0">
    <w:nsid w:val="06115DE7"/>
    <w:multiLevelType w:val="multilevel"/>
    <w:tmpl w:val="86AAAFC2"/>
    <w:numStyleLink w:val="UKADBulletList"/>
  </w:abstractNum>
  <w:abstractNum w:abstractNumId="3" w15:restartNumberingAfterBreak="0">
    <w:nsid w:val="145526EA"/>
    <w:multiLevelType w:val="multilevel"/>
    <w:tmpl w:val="5D6460E0"/>
    <w:numStyleLink w:val="UKADNumberedList"/>
  </w:abstractNum>
  <w:abstractNum w:abstractNumId="4"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5"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6" w15:restartNumberingAfterBreak="0">
    <w:nsid w:val="2DC51DF9"/>
    <w:multiLevelType w:val="multilevel"/>
    <w:tmpl w:val="5D6460E0"/>
    <w:numStyleLink w:val="UKADNumberedList"/>
  </w:abstractNum>
  <w:abstractNum w:abstractNumId="7"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8" w15:restartNumberingAfterBreak="0">
    <w:nsid w:val="2FE179CB"/>
    <w:multiLevelType w:val="multilevel"/>
    <w:tmpl w:val="5D6460E0"/>
    <w:numStyleLink w:val="UKADNumberedList"/>
  </w:abstractNum>
  <w:abstractNum w:abstractNumId="9" w15:restartNumberingAfterBreak="0">
    <w:nsid w:val="36B32FA3"/>
    <w:multiLevelType w:val="multilevel"/>
    <w:tmpl w:val="86AAAFC2"/>
    <w:numStyleLink w:val="UKADBulletList"/>
  </w:abstractNum>
  <w:abstractNum w:abstractNumId="10"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1021"/>
        </w:tabs>
        <w:ind w:left="1021"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1" w15:restartNumberingAfterBreak="0">
    <w:nsid w:val="4C96613B"/>
    <w:multiLevelType w:val="multilevel"/>
    <w:tmpl w:val="5D6460E0"/>
    <w:numStyleLink w:val="UKADNumberedList"/>
  </w:abstractNum>
  <w:abstractNum w:abstractNumId="12" w15:restartNumberingAfterBreak="0">
    <w:nsid w:val="4EAF4442"/>
    <w:multiLevelType w:val="multilevel"/>
    <w:tmpl w:val="86AAAFC2"/>
    <w:numStyleLink w:val="UKADBulletList"/>
  </w:abstractNum>
  <w:abstractNum w:abstractNumId="13"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num w:numId="1">
    <w:abstractNumId w:val="4"/>
  </w:num>
  <w:num w:numId="2">
    <w:abstractNumId w:val="13"/>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6"/>
  </w:num>
  <w:num w:numId="8">
    <w:abstractNumId w:val="12"/>
  </w:num>
  <w:num w:numId="9">
    <w:abstractNumId w:val="1"/>
  </w:num>
  <w:num w:numId="10">
    <w:abstractNumId w:val="2"/>
  </w:num>
  <w:num w:numId="11">
    <w:abstractNumId w:val="8"/>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11"/>
  </w:num>
  <w:num w:numId="19">
    <w:abstractNumId w:val="5"/>
  </w:num>
  <w:num w:numId="20">
    <w:abstractNumId w:val="0"/>
  </w:num>
  <w:num w:numId="21">
    <w:abstractNumId w:val="3"/>
    <w:lvlOverride w:ilvl="1">
      <w:lvl w:ilvl="1">
        <w:start w:val="1"/>
        <w:numFmt w:val="decimal"/>
        <w:pStyle w:val="ListNumber2"/>
        <w:lvlText w:val="%1.%2"/>
        <w:lvlJc w:val="left"/>
        <w:pPr>
          <w:tabs>
            <w:tab w:val="num" w:pos="1021"/>
          </w:tabs>
          <w:ind w:left="1021" w:hanging="454"/>
        </w:pPr>
        <w:rPr>
          <w:rFonts w:hint="default"/>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07"/>
    <w:rsid w:val="00006452"/>
    <w:rsid w:val="00007FE8"/>
    <w:rsid w:val="000108F8"/>
    <w:rsid w:val="00017B92"/>
    <w:rsid w:val="000334C2"/>
    <w:rsid w:val="00041FAD"/>
    <w:rsid w:val="000552EA"/>
    <w:rsid w:val="00070FD7"/>
    <w:rsid w:val="00083E75"/>
    <w:rsid w:val="00094708"/>
    <w:rsid w:val="00095BFA"/>
    <w:rsid w:val="00097495"/>
    <w:rsid w:val="000A2123"/>
    <w:rsid w:val="000A7D8D"/>
    <w:rsid w:val="000D0149"/>
    <w:rsid w:val="000D5371"/>
    <w:rsid w:val="000F270C"/>
    <w:rsid w:val="001025CB"/>
    <w:rsid w:val="0010513C"/>
    <w:rsid w:val="0010530E"/>
    <w:rsid w:val="00112E4A"/>
    <w:rsid w:val="00115838"/>
    <w:rsid w:val="0012213F"/>
    <w:rsid w:val="00143045"/>
    <w:rsid w:val="001515D7"/>
    <w:rsid w:val="001572F2"/>
    <w:rsid w:val="00166521"/>
    <w:rsid w:val="001711CE"/>
    <w:rsid w:val="001A329C"/>
    <w:rsid w:val="001A7020"/>
    <w:rsid w:val="001C31C1"/>
    <w:rsid w:val="001E6E45"/>
    <w:rsid w:val="001F3033"/>
    <w:rsid w:val="001F50A0"/>
    <w:rsid w:val="0020013F"/>
    <w:rsid w:val="002052D8"/>
    <w:rsid w:val="002126B4"/>
    <w:rsid w:val="002136FC"/>
    <w:rsid w:val="00215F07"/>
    <w:rsid w:val="00216FD5"/>
    <w:rsid w:val="002226F4"/>
    <w:rsid w:val="00233E1A"/>
    <w:rsid w:val="00242317"/>
    <w:rsid w:val="00250185"/>
    <w:rsid w:val="00277B5D"/>
    <w:rsid w:val="00291816"/>
    <w:rsid w:val="00293F48"/>
    <w:rsid w:val="002A0733"/>
    <w:rsid w:val="002A3352"/>
    <w:rsid w:val="002B1E7A"/>
    <w:rsid w:val="002C47F8"/>
    <w:rsid w:val="002E4EA6"/>
    <w:rsid w:val="002F681B"/>
    <w:rsid w:val="002F6FD9"/>
    <w:rsid w:val="00323776"/>
    <w:rsid w:val="00323D01"/>
    <w:rsid w:val="00332429"/>
    <w:rsid w:val="00336517"/>
    <w:rsid w:val="00355055"/>
    <w:rsid w:val="00355EE3"/>
    <w:rsid w:val="003622A5"/>
    <w:rsid w:val="0036387C"/>
    <w:rsid w:val="00364120"/>
    <w:rsid w:val="00364646"/>
    <w:rsid w:val="003A6871"/>
    <w:rsid w:val="003F6270"/>
    <w:rsid w:val="0040265C"/>
    <w:rsid w:val="00414CD9"/>
    <w:rsid w:val="0042257F"/>
    <w:rsid w:val="0043565C"/>
    <w:rsid w:val="004720A5"/>
    <w:rsid w:val="004747C9"/>
    <w:rsid w:val="0048798C"/>
    <w:rsid w:val="004923CA"/>
    <w:rsid w:val="004A2592"/>
    <w:rsid w:val="004A438B"/>
    <w:rsid w:val="004B0968"/>
    <w:rsid w:val="004B29EE"/>
    <w:rsid w:val="004C39FB"/>
    <w:rsid w:val="004E4A6A"/>
    <w:rsid w:val="004F6284"/>
    <w:rsid w:val="00505758"/>
    <w:rsid w:val="005075E4"/>
    <w:rsid w:val="005125C7"/>
    <w:rsid w:val="00515DF3"/>
    <w:rsid w:val="0051712D"/>
    <w:rsid w:val="00530A4B"/>
    <w:rsid w:val="0054085D"/>
    <w:rsid w:val="005603CB"/>
    <w:rsid w:val="0057275A"/>
    <w:rsid w:val="00580CDF"/>
    <w:rsid w:val="005927B2"/>
    <w:rsid w:val="005A5125"/>
    <w:rsid w:val="005C7D46"/>
    <w:rsid w:val="005D21DB"/>
    <w:rsid w:val="005F5D85"/>
    <w:rsid w:val="006001AC"/>
    <w:rsid w:val="0061253D"/>
    <w:rsid w:val="00624C63"/>
    <w:rsid w:val="00631ACA"/>
    <w:rsid w:val="00657514"/>
    <w:rsid w:val="00661661"/>
    <w:rsid w:val="00666B44"/>
    <w:rsid w:val="006802A8"/>
    <w:rsid w:val="00684576"/>
    <w:rsid w:val="006A039D"/>
    <w:rsid w:val="006A24A8"/>
    <w:rsid w:val="006A3551"/>
    <w:rsid w:val="006A5336"/>
    <w:rsid w:val="006A6CD3"/>
    <w:rsid w:val="006C24FA"/>
    <w:rsid w:val="006D06BB"/>
    <w:rsid w:val="006E4508"/>
    <w:rsid w:val="00713373"/>
    <w:rsid w:val="00732DD8"/>
    <w:rsid w:val="0073671C"/>
    <w:rsid w:val="00740498"/>
    <w:rsid w:val="0075253F"/>
    <w:rsid w:val="007527D2"/>
    <w:rsid w:val="007838F4"/>
    <w:rsid w:val="00793614"/>
    <w:rsid w:val="007A3EC3"/>
    <w:rsid w:val="007A7A56"/>
    <w:rsid w:val="007C4844"/>
    <w:rsid w:val="007C7144"/>
    <w:rsid w:val="007F20A5"/>
    <w:rsid w:val="007F4FD4"/>
    <w:rsid w:val="00815922"/>
    <w:rsid w:val="00821061"/>
    <w:rsid w:val="00821344"/>
    <w:rsid w:val="00823407"/>
    <w:rsid w:val="00826D43"/>
    <w:rsid w:val="00827799"/>
    <w:rsid w:val="0083641A"/>
    <w:rsid w:val="00837713"/>
    <w:rsid w:val="00842A31"/>
    <w:rsid w:val="00852357"/>
    <w:rsid w:val="00862ACC"/>
    <w:rsid w:val="0086795D"/>
    <w:rsid w:val="008A0489"/>
    <w:rsid w:val="008B7003"/>
    <w:rsid w:val="008F2091"/>
    <w:rsid w:val="00903FB4"/>
    <w:rsid w:val="00910ADC"/>
    <w:rsid w:val="00916EDE"/>
    <w:rsid w:val="00927333"/>
    <w:rsid w:val="00930FC4"/>
    <w:rsid w:val="009357D7"/>
    <w:rsid w:val="00963D5D"/>
    <w:rsid w:val="009768FB"/>
    <w:rsid w:val="00977A02"/>
    <w:rsid w:val="0098191A"/>
    <w:rsid w:val="009A3581"/>
    <w:rsid w:val="009A3DAE"/>
    <w:rsid w:val="009B1DB1"/>
    <w:rsid w:val="009B3196"/>
    <w:rsid w:val="009C5028"/>
    <w:rsid w:val="009D3C36"/>
    <w:rsid w:val="009E7EF6"/>
    <w:rsid w:val="00A033E1"/>
    <w:rsid w:val="00A04180"/>
    <w:rsid w:val="00A5227A"/>
    <w:rsid w:val="00A52521"/>
    <w:rsid w:val="00A6012B"/>
    <w:rsid w:val="00A60B1B"/>
    <w:rsid w:val="00A65876"/>
    <w:rsid w:val="00A90695"/>
    <w:rsid w:val="00A93023"/>
    <w:rsid w:val="00AA4E02"/>
    <w:rsid w:val="00AB54A6"/>
    <w:rsid w:val="00AD42B2"/>
    <w:rsid w:val="00AD5E28"/>
    <w:rsid w:val="00AE0D2E"/>
    <w:rsid w:val="00AF6CFD"/>
    <w:rsid w:val="00B43A9F"/>
    <w:rsid w:val="00B45242"/>
    <w:rsid w:val="00B60F44"/>
    <w:rsid w:val="00B66828"/>
    <w:rsid w:val="00B907F8"/>
    <w:rsid w:val="00B90FD5"/>
    <w:rsid w:val="00B91400"/>
    <w:rsid w:val="00BA42B5"/>
    <w:rsid w:val="00BA678A"/>
    <w:rsid w:val="00BB222F"/>
    <w:rsid w:val="00BB6D4A"/>
    <w:rsid w:val="00BE43B3"/>
    <w:rsid w:val="00BE5DAA"/>
    <w:rsid w:val="00BF00F2"/>
    <w:rsid w:val="00BF7556"/>
    <w:rsid w:val="00C032EE"/>
    <w:rsid w:val="00C0788B"/>
    <w:rsid w:val="00C16DEF"/>
    <w:rsid w:val="00C366DE"/>
    <w:rsid w:val="00C40D22"/>
    <w:rsid w:val="00C434D7"/>
    <w:rsid w:val="00C534C9"/>
    <w:rsid w:val="00C658EB"/>
    <w:rsid w:val="00C7096E"/>
    <w:rsid w:val="00C70BE3"/>
    <w:rsid w:val="00C72B16"/>
    <w:rsid w:val="00C83FC3"/>
    <w:rsid w:val="00C904AE"/>
    <w:rsid w:val="00C93C5D"/>
    <w:rsid w:val="00CA5A7B"/>
    <w:rsid w:val="00CB685A"/>
    <w:rsid w:val="00CC3B65"/>
    <w:rsid w:val="00CC6829"/>
    <w:rsid w:val="00CE7780"/>
    <w:rsid w:val="00CE7AB8"/>
    <w:rsid w:val="00D027EE"/>
    <w:rsid w:val="00D11109"/>
    <w:rsid w:val="00D14958"/>
    <w:rsid w:val="00D3534F"/>
    <w:rsid w:val="00D363E0"/>
    <w:rsid w:val="00D3772E"/>
    <w:rsid w:val="00D94273"/>
    <w:rsid w:val="00D97112"/>
    <w:rsid w:val="00D9725C"/>
    <w:rsid w:val="00DC4796"/>
    <w:rsid w:val="00DE3EC8"/>
    <w:rsid w:val="00DE5615"/>
    <w:rsid w:val="00DF77FC"/>
    <w:rsid w:val="00E0342D"/>
    <w:rsid w:val="00E14957"/>
    <w:rsid w:val="00E161F0"/>
    <w:rsid w:val="00E205F0"/>
    <w:rsid w:val="00E2292A"/>
    <w:rsid w:val="00E32C59"/>
    <w:rsid w:val="00E362C8"/>
    <w:rsid w:val="00E71983"/>
    <w:rsid w:val="00E81AD4"/>
    <w:rsid w:val="00E87A15"/>
    <w:rsid w:val="00E9471A"/>
    <w:rsid w:val="00EA7824"/>
    <w:rsid w:val="00EB3226"/>
    <w:rsid w:val="00EB4A58"/>
    <w:rsid w:val="00EB6C63"/>
    <w:rsid w:val="00F153C4"/>
    <w:rsid w:val="00F24977"/>
    <w:rsid w:val="00F25739"/>
    <w:rsid w:val="00F34D83"/>
    <w:rsid w:val="00F420CB"/>
    <w:rsid w:val="00F457DC"/>
    <w:rsid w:val="00F62341"/>
    <w:rsid w:val="00F73693"/>
    <w:rsid w:val="00F94E48"/>
    <w:rsid w:val="00FA7D06"/>
    <w:rsid w:val="00FD4095"/>
    <w:rsid w:val="00FD766F"/>
    <w:rsid w:val="00FE2277"/>
    <w:rsid w:val="00FE4819"/>
    <w:rsid w:val="00FF1436"/>
    <w:rsid w:val="00FF4420"/>
    <w:rsid w:val="00FF4728"/>
    <w:rsid w:val="00FF5531"/>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v:textbox inset="0,0,0,0"/>
    </o:shapedefaults>
    <o:shapelayout v:ext="edit">
      <o:idmap v:ext="edit" data="1"/>
    </o:shapelayout>
  </w:shapeDefaults>
  <w:decimalSymbol w:val="."/>
  <w:listSeparator w:val=","/>
  <w14:docId w14:val="31880A3A"/>
  <w15:docId w15:val="{F2AF0644-D624-4D8F-B511-8395FD9C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6FC"/>
    <w:pPr>
      <w:tabs>
        <w:tab w:val="left" w:pos="227"/>
        <w:tab w:val="left" w:pos="454"/>
        <w:tab w:val="left" w:pos="680"/>
        <w:tab w:val="left" w:pos="907"/>
        <w:tab w:val="left" w:pos="1134"/>
        <w:tab w:val="left" w:pos="1361"/>
      </w:tabs>
      <w:spacing w:after="0" w:line="288" w:lineRule="auto"/>
    </w:pPr>
    <w:rPr>
      <w:color w:val="000000" w:themeColor="text1"/>
      <w:sz w:val="23"/>
    </w:rPr>
  </w:style>
  <w:style w:type="paragraph" w:styleId="Heading1">
    <w:name w:val="heading 1"/>
    <w:next w:val="Normal"/>
    <w:link w:val="Heading1Char"/>
    <w:uiPriority w:val="9"/>
    <w:qFormat/>
    <w:rsid w:val="00216FD5"/>
    <w:pPr>
      <w:keepNext/>
      <w:keepLines/>
      <w:pBdr>
        <w:bottom w:val="single" w:sz="6" w:space="1" w:color="003B64" w:themeColor="accent1"/>
      </w:pBdr>
      <w:spacing w:before="200"/>
      <w:ind w:right="28"/>
      <w:outlineLvl w:val="0"/>
    </w:pPr>
    <w:rPr>
      <w:rFonts w:asciiTheme="majorHAnsi" w:eastAsiaTheme="majorEastAsia" w:hAnsiTheme="majorHAnsi" w:cstheme="majorBidi"/>
      <w:b/>
      <w:bCs/>
      <w:color w:val="003B64" w:themeColor="accent1"/>
      <w:sz w:val="23"/>
      <w:szCs w:val="26"/>
    </w:rPr>
  </w:style>
  <w:style w:type="paragraph" w:styleId="Heading2">
    <w:name w:val="heading 2"/>
    <w:basedOn w:val="Normal"/>
    <w:next w:val="Normal"/>
    <w:link w:val="Heading2Char"/>
    <w:uiPriority w:val="9"/>
    <w:unhideWhenUsed/>
    <w:qFormat/>
    <w:rsid w:val="00E161F0"/>
    <w:pPr>
      <w:keepNext/>
      <w:keepLines/>
      <w:spacing w:before="120" w:after="120"/>
      <w:outlineLvl w:val="1"/>
    </w:pPr>
    <w:rPr>
      <w:rFonts w:asciiTheme="majorHAnsi" w:hAnsiTheme="majorHAnsi"/>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3B64"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3B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F0"/>
    <w:pPr>
      <w:tabs>
        <w:tab w:val="center" w:pos="4513"/>
        <w:tab w:val="right" w:pos="9026"/>
      </w:tabs>
      <w:spacing w:line="240" w:lineRule="auto"/>
    </w:pPr>
  </w:style>
  <w:style w:type="character" w:customStyle="1" w:styleId="HeaderChar">
    <w:name w:val="Header Char"/>
    <w:basedOn w:val="DefaultParagraphFont"/>
    <w:link w:val="Header"/>
    <w:uiPriority w:val="99"/>
    <w:rsid w:val="00E161F0"/>
    <w:rPr>
      <w:color w:val="000000" w:themeColor="text1"/>
      <w:sz w:val="23"/>
    </w:rPr>
  </w:style>
  <w:style w:type="paragraph" w:styleId="Footer">
    <w:name w:val="footer"/>
    <w:link w:val="FooterChar"/>
    <w:uiPriority w:val="99"/>
    <w:unhideWhenUsed/>
    <w:rsid w:val="002136FC"/>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136FC"/>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61F0"/>
    <w:rPr>
      <w:rFonts w:ascii="Arial" w:hAnsi="Arial"/>
      <w:color w:val="003B64" w:themeColor="accent1"/>
      <w:u w:val="none"/>
    </w:rPr>
  </w:style>
  <w:style w:type="paragraph" w:customStyle="1" w:styleId="UKADDate">
    <w:name w:val="UKAD Date"/>
    <w:basedOn w:val="Normal"/>
    <w:qFormat/>
    <w:rsid w:val="00E161F0"/>
    <w:pPr>
      <w:jc w:val="right"/>
    </w:pPr>
    <w:rPr>
      <w:rFonts w:ascii="Arial" w:hAnsi="Arial"/>
      <w:color w:val="003B64" w:themeColor="accent1"/>
      <w:sz w:val="22"/>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216FD5"/>
    <w:rPr>
      <w:rFonts w:asciiTheme="majorHAnsi" w:eastAsiaTheme="majorEastAsia" w:hAnsiTheme="majorHAnsi" w:cstheme="majorBidi"/>
      <w:b/>
      <w:bCs/>
      <w:color w:val="003B64" w:themeColor="accent1"/>
      <w:sz w:val="23"/>
      <w:szCs w:val="26"/>
    </w:rPr>
  </w:style>
  <w:style w:type="paragraph" w:customStyle="1" w:styleId="UKADTableHeading">
    <w:name w:val="UKAD Table Heading"/>
    <w:basedOn w:val="Normal"/>
    <w:qFormat/>
    <w:rsid w:val="0051712D"/>
    <w:rPr>
      <w:rFonts w:asciiTheme="majorHAnsi" w:hAnsiTheme="majorHAnsi"/>
      <w:b/>
    </w:rPr>
  </w:style>
  <w:style w:type="character" w:customStyle="1" w:styleId="Heading2Char">
    <w:name w:val="Heading 2 Char"/>
    <w:basedOn w:val="DefaultParagraphFont"/>
    <w:link w:val="Heading2"/>
    <w:uiPriority w:val="9"/>
    <w:rsid w:val="00E161F0"/>
    <w:rPr>
      <w:rFonts w:asciiTheme="majorHAnsi" w:hAnsiTheme="majorHAnsi"/>
      <w:b/>
      <w:color w:val="000000" w:themeColor="text1"/>
      <w:sz w:val="23"/>
    </w:rPr>
  </w:style>
  <w:style w:type="paragraph" w:customStyle="1" w:styleId="UKADFooter">
    <w:name w:val="UKAD Footer"/>
    <w:qFormat/>
    <w:rsid w:val="0051712D"/>
    <w:pPr>
      <w:tabs>
        <w:tab w:val="center" w:pos="4423"/>
        <w:tab w:val="right" w:pos="8845"/>
      </w:tabs>
      <w:spacing w:after="0" w:line="240" w:lineRule="auto"/>
    </w:pPr>
    <w:rPr>
      <w:rFonts w:asciiTheme="majorHAnsi" w:hAnsiTheme="majorHAnsi"/>
      <w:color w:val="003B64" w:themeColor="accent1"/>
      <w:sz w:val="16"/>
      <w:szCs w:val="18"/>
    </w:rPr>
  </w:style>
  <w:style w:type="paragraph" w:customStyle="1" w:styleId="UKADTitle">
    <w:name w:val="UKAD Title"/>
    <w:qFormat/>
    <w:rsid w:val="00E161F0"/>
    <w:pPr>
      <w:spacing w:after="0"/>
    </w:pPr>
    <w:rPr>
      <w:rFonts w:asciiTheme="majorHAnsi" w:eastAsiaTheme="majorEastAsia" w:hAnsiTheme="majorHAnsi" w:cstheme="majorBidi"/>
      <w:b/>
      <w:bCs/>
      <w:color w:val="003B64" w:themeColor="accent1"/>
      <w:sz w:val="40"/>
      <w:szCs w:val="26"/>
    </w:rPr>
  </w:style>
  <w:style w:type="character" w:customStyle="1" w:styleId="UKADFooterProtectiveMarking">
    <w:name w:val="UKAD Footer Protective Marking"/>
    <w:uiPriority w:val="1"/>
    <w:qFormat/>
    <w:rsid w:val="00E161F0"/>
    <w:rPr>
      <w:rFonts w:ascii="Arial" w:hAnsi="Arial"/>
      <w:color w:val="C32A2D" w:themeColor="accent2"/>
    </w:rPr>
  </w:style>
  <w:style w:type="paragraph" w:styleId="ListNumber3">
    <w:name w:val="List Number 3"/>
    <w:basedOn w:val="Normal"/>
    <w:uiPriority w:val="99"/>
    <w:unhideWhenUsed/>
    <w:rsid w:val="00E161F0"/>
    <w:pPr>
      <w:tabs>
        <w:tab w:val="clear" w:pos="454"/>
        <w:tab w:val="clear" w:pos="1361"/>
      </w:tabs>
      <w:contextualSpacing/>
    </w:pPr>
  </w:style>
  <w:style w:type="paragraph" w:styleId="ListBullet">
    <w:name w:val="List Bullet"/>
    <w:uiPriority w:val="99"/>
    <w:unhideWhenUsed/>
    <w:rsid w:val="009E7EF6"/>
    <w:pPr>
      <w:numPr>
        <w:numId w:val="16"/>
      </w:numPr>
      <w:spacing w:after="0"/>
      <w:contextualSpacing/>
    </w:pPr>
    <w:rPr>
      <w:color w:val="000000" w:themeColor="text1"/>
      <w:sz w:val="23"/>
    </w:rPr>
  </w:style>
  <w:style w:type="paragraph" w:styleId="ListBullet2">
    <w:name w:val="List Bullet 2"/>
    <w:uiPriority w:val="99"/>
    <w:unhideWhenUsed/>
    <w:rsid w:val="009E7EF6"/>
    <w:pPr>
      <w:numPr>
        <w:ilvl w:val="1"/>
        <w:numId w:val="16"/>
      </w:numPr>
      <w:spacing w:after="0"/>
      <w:contextualSpacing/>
    </w:pPr>
    <w:rPr>
      <w:color w:val="000000" w:themeColor="text1"/>
      <w:sz w:val="23"/>
    </w:rPr>
  </w:style>
  <w:style w:type="paragraph" w:styleId="ListBullet3">
    <w:name w:val="List Bullet 3"/>
    <w:uiPriority w:val="99"/>
    <w:unhideWhenUsed/>
    <w:rsid w:val="00E161F0"/>
    <w:pPr>
      <w:numPr>
        <w:ilvl w:val="2"/>
        <w:numId w:val="16"/>
      </w:numPr>
      <w:spacing w:after="0"/>
      <w:contextualSpacing/>
    </w:pPr>
    <w:rPr>
      <w:color w:val="000000" w:themeColor="text1"/>
      <w:sz w:val="23"/>
    </w:rPr>
  </w:style>
  <w:style w:type="paragraph" w:styleId="ListBullet4">
    <w:name w:val="List Bullet 4"/>
    <w:uiPriority w:val="99"/>
    <w:unhideWhenUsed/>
    <w:rsid w:val="00E161F0"/>
    <w:pPr>
      <w:numPr>
        <w:ilvl w:val="3"/>
        <w:numId w:val="16"/>
      </w:numPr>
      <w:spacing w:after="0"/>
      <w:contextualSpacing/>
    </w:pPr>
    <w:rPr>
      <w:color w:val="000000" w:themeColor="text1"/>
      <w:sz w:val="23"/>
    </w:rPr>
  </w:style>
  <w:style w:type="paragraph" w:styleId="ListBullet5">
    <w:name w:val="List Bullet 5"/>
    <w:uiPriority w:val="99"/>
    <w:unhideWhenUsed/>
    <w:rsid w:val="00E161F0"/>
    <w:pPr>
      <w:numPr>
        <w:ilvl w:val="4"/>
        <w:numId w:val="16"/>
      </w:numPr>
      <w:spacing w:after="0"/>
      <w:contextualSpacing/>
    </w:pPr>
    <w:rPr>
      <w:color w:val="000000" w:themeColor="text1"/>
      <w:sz w:val="23"/>
    </w:rPr>
  </w:style>
  <w:style w:type="paragraph" w:styleId="ListNumber4">
    <w:name w:val="List Number 4"/>
    <w:uiPriority w:val="99"/>
    <w:unhideWhenUsed/>
    <w:rsid w:val="00E161F0"/>
    <w:pPr>
      <w:spacing w:after="0"/>
      <w:contextualSpacing/>
    </w:pPr>
    <w:rPr>
      <w:color w:val="000000" w:themeColor="text1"/>
      <w:sz w:val="23"/>
    </w:rPr>
  </w:style>
  <w:style w:type="paragraph" w:styleId="ListNumber5">
    <w:name w:val="List Number 5"/>
    <w:uiPriority w:val="99"/>
    <w:unhideWhenUsed/>
    <w:rsid w:val="00E161F0"/>
    <w:pPr>
      <w:spacing w:after="0"/>
      <w:contextualSpacing/>
    </w:pPr>
    <w:rPr>
      <w:color w:val="000000" w:themeColor="text1"/>
      <w:sz w:val="23"/>
    </w:rPr>
  </w:style>
  <w:style w:type="paragraph" w:styleId="ListContinue">
    <w:name w:val="List Continue"/>
    <w:uiPriority w:val="99"/>
    <w:unhideWhenUsed/>
    <w:rsid w:val="00E161F0"/>
    <w:pPr>
      <w:spacing w:after="0"/>
      <w:contextualSpacing/>
    </w:pPr>
    <w:rPr>
      <w:color w:val="000000" w:themeColor="text1"/>
      <w:sz w:val="23"/>
    </w:rPr>
  </w:style>
  <w:style w:type="paragraph" w:styleId="ListContinue2">
    <w:name w:val="List Continue 2"/>
    <w:uiPriority w:val="99"/>
    <w:unhideWhenUsed/>
    <w:rsid w:val="00E161F0"/>
    <w:pPr>
      <w:spacing w:after="0"/>
      <w:contextualSpacing/>
    </w:pPr>
    <w:rPr>
      <w:color w:val="000000" w:themeColor="text1"/>
      <w:sz w:val="23"/>
    </w:rPr>
  </w:style>
  <w:style w:type="paragraph" w:styleId="ListContinue3">
    <w:name w:val="List Continue 3"/>
    <w:uiPriority w:val="99"/>
    <w:unhideWhenUsed/>
    <w:rsid w:val="00E161F0"/>
    <w:pPr>
      <w:spacing w:after="0"/>
      <w:contextualSpacing/>
    </w:pPr>
    <w:rPr>
      <w:color w:val="000000" w:themeColor="text1"/>
      <w:sz w:val="23"/>
    </w:rPr>
  </w:style>
  <w:style w:type="paragraph" w:styleId="ListNumber">
    <w:name w:val="List Number"/>
    <w:uiPriority w:val="99"/>
    <w:unhideWhenUsed/>
    <w:rsid w:val="00E161F0"/>
    <w:pPr>
      <w:numPr>
        <w:numId w:val="21"/>
      </w:numPr>
      <w:spacing w:after="0"/>
      <w:contextualSpacing/>
    </w:pPr>
    <w:rPr>
      <w:color w:val="000000" w:themeColor="text1"/>
      <w:sz w:val="23"/>
    </w:rPr>
  </w:style>
  <w:style w:type="paragraph" w:styleId="ListNumber2">
    <w:name w:val="List Number 2"/>
    <w:uiPriority w:val="99"/>
    <w:unhideWhenUsed/>
    <w:rsid w:val="00242317"/>
    <w:pPr>
      <w:numPr>
        <w:ilvl w:val="1"/>
        <w:numId w:val="21"/>
      </w:numPr>
      <w:tabs>
        <w:tab w:val="clear" w:pos="1021"/>
        <w:tab w:val="num" w:pos="908"/>
      </w:tabs>
      <w:spacing w:after="0"/>
      <w:ind w:left="908"/>
      <w:contextualSpacing/>
    </w:pPr>
    <w:rPr>
      <w:color w:val="000000" w:themeColor="text1"/>
      <w:sz w:val="19"/>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51712D"/>
    <w:rPr>
      <w:rFonts w:asciiTheme="majorHAnsi" w:hAnsiTheme="majorHAnsi"/>
      <w:b/>
    </w:rPr>
  </w:style>
  <w:style w:type="numbering" w:customStyle="1" w:styleId="UKADBulletList">
    <w:name w:val="UKAD Bullet List"/>
    <w:uiPriority w:val="99"/>
    <w:rsid w:val="0051712D"/>
    <w:pPr>
      <w:numPr>
        <w:numId w:val="5"/>
      </w:numPr>
    </w:pPr>
  </w:style>
  <w:style w:type="numbering" w:customStyle="1" w:styleId="UKADNumberedList">
    <w:name w:val="UKAD Numbered List"/>
    <w:uiPriority w:val="99"/>
    <w:rsid w:val="00242317"/>
    <w:pPr>
      <w:numPr>
        <w:numId w:val="6"/>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3B64"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3B64" w:themeColor="accent1"/>
      <w:sz w:val="19"/>
    </w:rPr>
  </w:style>
  <w:style w:type="paragraph" w:styleId="ListParagraph">
    <w:name w:val="List Paragraph"/>
    <w:basedOn w:val="Normal"/>
    <w:uiPriority w:val="34"/>
    <w:qFormat/>
    <w:rsid w:val="00E161F0"/>
    <w:pPr>
      <w:ind w:left="720"/>
      <w:contextualSpacing/>
    </w:pPr>
  </w:style>
  <w:style w:type="paragraph" w:styleId="TOC1">
    <w:name w:val="toc 1"/>
    <w:basedOn w:val="Heading1"/>
    <w:next w:val="Normal"/>
    <w:autoRedefine/>
    <w:uiPriority w:val="39"/>
    <w:unhideWhenUsed/>
    <w:rsid w:val="00E161F0"/>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2B4A" w:themeColor="accent1" w:themeShade="BF"/>
      <w:sz w:val="28"/>
      <w:szCs w:val="28"/>
      <w:lang w:val="en-US"/>
    </w:rPr>
  </w:style>
  <w:style w:type="paragraph" w:customStyle="1" w:styleId="UKADCoverDate">
    <w:name w:val="UKAD Cover Date"/>
    <w:basedOn w:val="UKADTitle"/>
    <w:qFormat/>
    <w:rsid w:val="00E161F0"/>
  </w:style>
  <w:style w:type="paragraph" w:customStyle="1" w:styleId="UKADCoverTitle">
    <w:name w:val="UKAD Cover Title"/>
    <w:qFormat/>
    <w:rsid w:val="0051712D"/>
    <w:pPr>
      <w:spacing w:after="800" w:line="240" w:lineRule="auto"/>
    </w:pPr>
    <w:rPr>
      <w:rFonts w:asciiTheme="majorHAnsi" w:eastAsiaTheme="majorEastAsia" w:hAnsiTheme="majorHAnsi" w:cstheme="majorBidi"/>
      <w:b/>
      <w:bCs/>
      <w:color w:val="003B64" w:themeColor="accent1"/>
      <w:sz w:val="80"/>
      <w:szCs w:val="72"/>
    </w:rPr>
  </w:style>
  <w:style w:type="paragraph" w:styleId="NoSpacing">
    <w:name w:val="No Spacing"/>
    <w:uiPriority w:val="1"/>
    <w:qFormat/>
    <w:rsid w:val="00E161F0"/>
    <w:pPr>
      <w:tabs>
        <w:tab w:val="left" w:pos="227"/>
        <w:tab w:val="left" w:pos="454"/>
        <w:tab w:val="left" w:pos="680"/>
        <w:tab w:val="left" w:pos="907"/>
        <w:tab w:val="left" w:pos="1134"/>
        <w:tab w:val="left" w:pos="1361"/>
      </w:tabs>
      <w:spacing w:after="0" w:line="240" w:lineRule="auto"/>
    </w:pPr>
    <w:rPr>
      <w:color w:val="000000" w:themeColor="text1"/>
      <w:sz w:val="23"/>
    </w:rPr>
  </w:style>
  <w:style w:type="character" w:styleId="Emphasis">
    <w:name w:val="Emphasis"/>
    <w:basedOn w:val="DefaultParagraphFont"/>
    <w:uiPriority w:val="20"/>
    <w:qFormat/>
    <w:rsid w:val="00E161F0"/>
    <w:rPr>
      <w:i/>
      <w:iCs/>
    </w:rPr>
  </w:style>
  <w:style w:type="character" w:styleId="SubtleEmphasis">
    <w:name w:val="Subtle Emphasis"/>
    <w:basedOn w:val="DefaultParagraphFont"/>
    <w:uiPriority w:val="19"/>
    <w:qFormat/>
    <w:rsid w:val="00E161F0"/>
    <w:rPr>
      <w:i/>
      <w:iCs/>
      <w:color w:val="404040" w:themeColor="text1" w:themeTint="BF"/>
    </w:rPr>
  </w:style>
  <w:style w:type="paragraph" w:styleId="Subtitle">
    <w:name w:val="Subtitle"/>
    <w:basedOn w:val="Normal"/>
    <w:next w:val="Normal"/>
    <w:link w:val="SubtitleChar"/>
    <w:uiPriority w:val="11"/>
    <w:qFormat/>
    <w:rsid w:val="00E161F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161F0"/>
    <w:rPr>
      <w:rFonts w:eastAsiaTheme="minorEastAsia"/>
      <w:color w:val="5A5A5A" w:themeColor="text1" w:themeTint="A5"/>
      <w:spacing w:val="15"/>
    </w:rPr>
  </w:style>
  <w:style w:type="paragraph" w:styleId="Title">
    <w:name w:val="Title"/>
    <w:basedOn w:val="Normal"/>
    <w:next w:val="Normal"/>
    <w:link w:val="TitleChar"/>
    <w:uiPriority w:val="10"/>
    <w:qFormat/>
    <w:rsid w:val="00E161F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161F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E161F0"/>
    <w:rPr>
      <w:b/>
      <w:bCs/>
      <w:smallCaps/>
      <w:color w:val="003B64" w:themeColor="accent1"/>
      <w:spacing w:val="5"/>
      <w:sz w:val="23"/>
    </w:rPr>
  </w:style>
  <w:style w:type="character" w:styleId="SubtleReference">
    <w:name w:val="Subtle Reference"/>
    <w:basedOn w:val="DefaultParagraphFont"/>
    <w:uiPriority w:val="31"/>
    <w:qFormat/>
    <w:rsid w:val="00E161F0"/>
    <w:rPr>
      <w:smallCaps/>
      <w:color w:val="5A5A5A" w:themeColor="text1" w:themeTint="A5"/>
    </w:rPr>
  </w:style>
  <w:style w:type="paragraph" w:styleId="IntenseQuote">
    <w:name w:val="Intense Quote"/>
    <w:basedOn w:val="Normal"/>
    <w:next w:val="Normal"/>
    <w:link w:val="IntenseQuoteChar"/>
    <w:uiPriority w:val="30"/>
    <w:qFormat/>
    <w:rsid w:val="00E161F0"/>
    <w:pPr>
      <w:pBdr>
        <w:top w:val="single" w:sz="4" w:space="10" w:color="003B64" w:themeColor="accent1"/>
        <w:bottom w:val="single" w:sz="4" w:space="10" w:color="003B64" w:themeColor="accent1"/>
      </w:pBdr>
      <w:spacing w:before="360" w:after="360"/>
      <w:ind w:left="864" w:right="864"/>
      <w:jc w:val="center"/>
    </w:pPr>
    <w:rPr>
      <w:i/>
      <w:iCs/>
      <w:color w:val="003B64" w:themeColor="accent1"/>
    </w:rPr>
  </w:style>
  <w:style w:type="character" w:customStyle="1" w:styleId="IntenseQuoteChar">
    <w:name w:val="Intense Quote Char"/>
    <w:basedOn w:val="DefaultParagraphFont"/>
    <w:link w:val="IntenseQuote"/>
    <w:uiPriority w:val="30"/>
    <w:rsid w:val="00E161F0"/>
    <w:rPr>
      <w:i/>
      <w:iCs/>
      <w:color w:val="003B64" w:themeColor="accent1"/>
      <w:sz w:val="23"/>
    </w:rPr>
  </w:style>
  <w:style w:type="paragraph" w:styleId="Quote">
    <w:name w:val="Quote"/>
    <w:basedOn w:val="Normal"/>
    <w:next w:val="Normal"/>
    <w:link w:val="QuoteChar"/>
    <w:uiPriority w:val="29"/>
    <w:qFormat/>
    <w:rsid w:val="00E161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61F0"/>
    <w:rPr>
      <w:i/>
      <w:iCs/>
      <w:color w:val="404040" w:themeColor="text1" w:themeTint="BF"/>
      <w:sz w:val="23"/>
    </w:rPr>
  </w:style>
  <w:style w:type="character" w:styleId="Strong">
    <w:name w:val="Strong"/>
    <w:basedOn w:val="DefaultParagraphFont"/>
    <w:uiPriority w:val="22"/>
    <w:qFormat/>
    <w:rsid w:val="00E161F0"/>
    <w:rPr>
      <w:b/>
      <w:bCs/>
    </w:rPr>
  </w:style>
  <w:style w:type="character" w:styleId="IntenseEmphasis">
    <w:name w:val="Intense Emphasis"/>
    <w:basedOn w:val="DefaultParagraphFont"/>
    <w:uiPriority w:val="21"/>
    <w:qFormat/>
    <w:rsid w:val="00E161F0"/>
    <w:rPr>
      <w:i/>
      <w:iCs/>
      <w:color w:val="003B64" w:themeColor="accent1"/>
    </w:rPr>
  </w:style>
  <w:style w:type="character" w:styleId="BookTitle">
    <w:name w:val="Book Title"/>
    <w:basedOn w:val="DefaultParagraphFont"/>
    <w:uiPriority w:val="33"/>
    <w:qFormat/>
    <w:rsid w:val="00E161F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Board%20Papers%20Portrait.dotx" TargetMode="External"/></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FFFFFF"/>
      </a:dk2>
      <a:lt2>
        <a:srgbClr val="FFFFFF"/>
      </a:lt2>
      <a:accent1>
        <a:srgbClr val="003B64"/>
      </a:accent1>
      <a:accent2>
        <a:srgbClr val="C32A2D"/>
      </a:accent2>
      <a:accent3>
        <a:srgbClr val="003B64"/>
      </a:accent3>
      <a:accent4>
        <a:srgbClr val="DC1E31"/>
      </a:accent4>
      <a:accent5>
        <a:srgbClr val="CF2454"/>
      </a:accent5>
      <a:accent6>
        <a:srgbClr val="29265F"/>
      </a:accent6>
      <a:hlink>
        <a:srgbClr val="003B64"/>
      </a:hlink>
      <a:folHlink>
        <a:srgbClr val="DC1E31"/>
      </a:folHlink>
    </a:clrScheme>
    <a:fontScheme name="UK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ectorate xmlns="0d058448-349f-4e4b-b81f-ed6ee5d1b295" xsi:nil="true"/>
    <Document_x0020_Type xmlns="2c0025ce-be69-45dd-9c23-f4fe41fe4db6" xsi:nil="true"/>
    <Project xmlns="2c0025ce-be69-45dd-9c23-f4fe41fe4db6" xsi:nil="true"/>
    <_Status xmlns="5f870b55-a920-49a4-a1bd-24b53488ef61" xsi:nil="true"/>
    <_DCDateCreated xmlns="5f870b55-a920-49a4-a1bd-24b53488ef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107DBD7C37745BD732C645CCFE4F6" ma:contentTypeVersion="31" ma:contentTypeDescription="Create a new document." ma:contentTypeScope="" ma:versionID="05074f3b54f5663eee31141f85b182a6">
  <xsd:schema xmlns:xsd="http://www.w3.org/2001/XMLSchema" xmlns:xs="http://www.w3.org/2001/XMLSchema" xmlns:p="http://schemas.microsoft.com/office/2006/metadata/properties" xmlns:ns2="2c0025ce-be69-45dd-9c23-f4fe41fe4db6" xmlns:ns4="5f870b55-a920-49a4-a1bd-24b53488ef61" xmlns:ns5="0d058448-349f-4e4b-b81f-ed6ee5d1b295" targetNamespace="http://schemas.microsoft.com/office/2006/metadata/properties" ma:root="true" ma:fieldsID="b36042755d0e543f455839ac59090c52" ns2:_="" ns4:_="" ns5:_="">
    <xsd:import namespace="2c0025ce-be69-45dd-9c23-f4fe41fe4db6"/>
    <xsd:import namespace="5f870b55-a920-49a4-a1bd-24b53488ef61"/>
    <xsd:import namespace="0d058448-349f-4e4b-b81f-ed6ee5d1b295"/>
    <xsd:element name="properties">
      <xsd:complexType>
        <xsd:sequence>
          <xsd:element name="documentManagement">
            <xsd:complexType>
              <xsd:all>
                <xsd:element ref="ns2:Document_x0020_Type" minOccurs="0"/>
                <xsd:element ref="ns4:_Status" minOccurs="0"/>
                <xsd:element ref="ns2:Project" minOccurs="0"/>
                <xsd:element ref="ns5:Directorate" minOccurs="0"/>
                <xsd:element ref="ns4:_DCDateCreat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025ce-be69-45dd-9c23-f4fe41fe4d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Briefing Note / Discussion Paper"/>
          <xsd:enumeration value="Contract"/>
          <xsd:enumeration value="Diary Note / Memo"/>
          <xsd:enumeration value="Expense Form"/>
          <xsd:enumeration value="Fax"/>
          <xsd:enumeration value="Guideline"/>
          <xsd:enumeration value="Holiday Form"/>
          <xsd:enumeration value="Letter"/>
          <xsd:enumeration value="Meeting Agenda"/>
          <xsd:enumeration value="Meeting Minute"/>
          <xsd:enumeration value="Meeting Paper"/>
          <xsd:enumeration value="Plain Document"/>
          <xsd:enumeration value="Policy (Internal)"/>
          <xsd:enumeration value="Policy (External)"/>
          <xsd:enumeration value="Presentation"/>
          <xsd:enumeration value="Press Release"/>
          <xsd:enumeration value="Process/Procedure"/>
          <xsd:enumeration value="Project Initiation Document"/>
          <xsd:enumeration value="Proposal"/>
        </xsd:restriction>
      </xsd:simpleType>
    </xsd:element>
    <xsd:element name="Project" ma:index="11" nillable="true" ma:displayName="Project"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0b55-a920-49a4-a1bd-24b53488ef61" elementFormDefault="qualified">
    <xsd:import namespace="http://schemas.microsoft.com/office/2006/documentManagement/types"/>
    <xsd:import namespace="http://schemas.microsoft.com/office/infopath/2007/PartnerControls"/>
    <xsd:element name="_Status" ma:index="10" nillable="true" ma:displayName="Status" ma:format="Dropdown" ma:internalName="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_DCDateCreated" ma:index="14" nillable="true" ma:displayName="Date Created" ma:description="The date on which this resource was created" ma:format="DateTime" ma:internalName="Date_x0020_Created"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58448-349f-4e4b-b81f-ed6ee5d1b295" elementFormDefault="qualified">
    <xsd:import namespace="http://schemas.microsoft.com/office/2006/documentManagement/types"/>
    <xsd:import namespace="http://schemas.microsoft.com/office/infopath/2007/PartnerControls"/>
    <xsd:element name="Directorate" ma:index="13" nillable="true" ma:displayName="Directorate" ma:format="Dropdown" ma:internalName="Directorate">
      <xsd:simpleType>
        <xsd:restriction base="dms:Choice">
          <xsd:enumeration value="Business Services"/>
          <xsd:enumeration value="Executive"/>
          <xsd:enumeration value="Finance and Quality"/>
          <xsd:enumeration value="Legal"/>
          <xsd:enumeration value="Operations"/>
          <xsd:enumeration value="Strategy and Educ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AADE-DA1C-4884-9A9A-EC4E628A19D2}">
  <ds:schemaRefs>
    <ds:schemaRef ds:uri="http://schemas.microsoft.com/sharepoint/v3/contenttype/forms"/>
  </ds:schemaRefs>
</ds:datastoreItem>
</file>

<file path=customXml/itemProps2.xml><?xml version="1.0" encoding="utf-8"?>
<ds:datastoreItem xmlns:ds="http://schemas.openxmlformats.org/officeDocument/2006/customXml" ds:itemID="{CDC39733-B963-46B3-B524-FDB3BF68C287}">
  <ds:schemaRefs>
    <ds:schemaRef ds:uri="2c0025ce-be69-45dd-9c23-f4fe41fe4db6"/>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f870b55-a920-49a4-a1bd-24b53488ef61"/>
    <ds:schemaRef ds:uri="0d058448-349f-4e4b-b81f-ed6ee5d1b29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7AE7782-E50D-495A-A3C4-2073B3B3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025ce-be69-45dd-9c23-f4fe41fe4db6"/>
    <ds:schemaRef ds:uri="5f870b55-a920-49a4-a1bd-24b53488ef61"/>
    <ds:schemaRef ds:uri="0d058448-349f-4e4b-b81f-ed6ee5d1b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184E5-5474-46C5-88ED-62541DE2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Board Papers Portrait</Template>
  <TotalTime>1</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Lindsay Miles</cp:lastModifiedBy>
  <cp:revision>2</cp:revision>
  <cp:lastPrinted>2013-06-22T20:33:00Z</cp:lastPrinted>
  <dcterms:created xsi:type="dcterms:W3CDTF">2019-06-13T12:10:00Z</dcterms:created>
  <dcterms:modified xsi:type="dcterms:W3CDTF">2019-06-13T12:10:00Z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0x010100645107DBD7C37745BD732C645CCFE4F6</vt:lpwstr>
  </property>
  <property fmtid="{D5CDD505-2E9C-101B-9397-08002B2CF9AE}" pid="3" name="Order">
    <vt:r8>500</vt:r8>
  </property>
  <property fmtid="{D5CDD505-2E9C-101B-9397-08002B2CF9AE}" pid="4" name="Author0">
    <vt:lpwstr/>
  </property>
  <property fmtid="{D5CDD505-2E9C-101B-9397-08002B2CF9AE}" pid="5" name="MSIP_Label_4b001d07-aa48-47cf-8872-da67f9f6bef8_Enabled">
    <vt:lpwstr>True</vt:lpwstr>
  </property>
  <property fmtid="{D5CDD505-2E9C-101B-9397-08002B2CF9AE}" pid="6" name="MSIP_Label_4b001d07-aa48-47cf-8872-da67f9f6bef8_SiteId">
    <vt:lpwstr>33df7642-9273-468d-85a2-4ce01c03c7a2</vt:lpwstr>
  </property>
  <property fmtid="{D5CDD505-2E9C-101B-9397-08002B2CF9AE}" pid="7" name="MSIP_Label_4b001d07-aa48-47cf-8872-da67f9f6bef8_Owner">
    <vt:lpwstr>James.Bogle@ukad.org.uk</vt:lpwstr>
  </property>
  <property fmtid="{D5CDD505-2E9C-101B-9397-08002B2CF9AE}" pid="8" name="MSIP_Label_4b001d07-aa48-47cf-8872-da67f9f6bef8_SetDate">
    <vt:lpwstr>2018-11-30T16:48:45.0299408Z</vt:lpwstr>
  </property>
  <property fmtid="{D5CDD505-2E9C-101B-9397-08002B2CF9AE}" pid="9" name="MSIP_Label_4b001d07-aa48-47cf-8872-da67f9f6bef8_Name">
    <vt:lpwstr>Official</vt:lpwstr>
  </property>
  <property fmtid="{D5CDD505-2E9C-101B-9397-08002B2CF9AE}" pid="10" name="MSIP_Label_4b001d07-aa48-47cf-8872-da67f9f6bef8_Application">
    <vt:lpwstr>Microsoft Azure Information Protection</vt:lpwstr>
  </property>
  <property fmtid="{D5CDD505-2E9C-101B-9397-08002B2CF9AE}" pid="11" name="MSIP_Label_4b001d07-aa48-47cf-8872-da67f9f6bef8_Extended_MSFT_Method">
    <vt:lpwstr>Manual</vt:lpwstr>
  </property>
  <property fmtid="{D5CDD505-2E9C-101B-9397-08002B2CF9AE}" pid="12" name="Sensitivity">
    <vt:lpwstr>Official</vt:lpwstr>
  </property>
</Properties>
</file>