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31B2" w14:textId="70414344" w:rsidR="001D00C6" w:rsidRPr="00C4066E" w:rsidRDefault="001D00C6" w:rsidP="001D00C6">
      <w:pPr>
        <w:tabs>
          <w:tab w:val="clear" w:pos="227"/>
          <w:tab w:val="clear" w:pos="454"/>
          <w:tab w:val="clear" w:pos="680"/>
          <w:tab w:val="clear" w:pos="907"/>
          <w:tab w:val="clear" w:pos="1134"/>
          <w:tab w:val="clear" w:pos="1361"/>
        </w:tabs>
        <w:spacing w:line="276" w:lineRule="auto"/>
        <w:rPr>
          <w:rFonts w:eastAsia="Times New Roman" w:cstheme="majorBidi"/>
          <w:b/>
          <w:bCs/>
          <w:color w:val="003B64"/>
          <w:sz w:val="40"/>
          <w:szCs w:val="26"/>
        </w:rPr>
      </w:pPr>
      <w:bookmarkStart w:id="0" w:name="_GoBack"/>
      <w:bookmarkEnd w:id="0"/>
      <w:r>
        <w:rPr>
          <w:rFonts w:eastAsia="Times New Roman" w:cstheme="majorBidi"/>
          <w:b/>
          <w:bCs/>
          <w:color w:val="003B64"/>
          <w:sz w:val="40"/>
          <w:szCs w:val="26"/>
        </w:rPr>
        <w:t>Equal Opportunities Monitoring Form</w:t>
      </w:r>
    </w:p>
    <w:p w14:paraId="559DED99" w14:textId="77777777" w:rsidR="001D00C6" w:rsidRDefault="001D00C6" w:rsidP="001D00C6">
      <w:pPr>
        <w:pStyle w:val="Header"/>
      </w:pPr>
    </w:p>
    <w:p w14:paraId="7B76C374" w14:textId="384F9FDC" w:rsidR="001F127C" w:rsidRDefault="001F127C" w:rsidP="001F127C">
      <w:pPr>
        <w:pStyle w:val="Heading1"/>
      </w:pPr>
      <w:r>
        <w:t>Confidential: For Human Resources Department Only</w:t>
      </w:r>
    </w:p>
    <w:p w14:paraId="7D86E577" w14:textId="4D1C45F6" w:rsidR="001F127C" w:rsidRPr="001F127C" w:rsidRDefault="001F127C" w:rsidP="001F127C">
      <w:pPr>
        <w:pStyle w:val="BodyText"/>
        <w:spacing w:before="168" w:line="288" w:lineRule="auto"/>
        <w:ind w:right="308"/>
        <w:rPr>
          <w:rFonts w:ascii="Arial" w:hAnsi="Arial" w:cs="Arial"/>
          <w:sz w:val="23"/>
          <w:szCs w:val="23"/>
        </w:rPr>
      </w:pPr>
      <w:r w:rsidRPr="001F127C">
        <w:rPr>
          <w:rFonts w:ascii="Arial" w:hAnsi="Arial" w:cs="Arial"/>
          <w:sz w:val="23"/>
          <w:szCs w:val="23"/>
        </w:rPr>
        <w:t xml:space="preserve">UK </w:t>
      </w:r>
      <w:r w:rsidR="0061431F" w:rsidRPr="001F127C">
        <w:rPr>
          <w:rFonts w:ascii="Arial" w:hAnsi="Arial" w:cs="Arial"/>
          <w:sz w:val="23"/>
          <w:szCs w:val="23"/>
        </w:rPr>
        <w:t>Anti-Doping</w:t>
      </w:r>
      <w:r w:rsidRPr="001F127C">
        <w:rPr>
          <w:rFonts w:ascii="Arial" w:hAnsi="Arial" w:cs="Arial"/>
          <w:sz w:val="23"/>
          <w:szCs w:val="23"/>
        </w:rPr>
        <w:t xml:space="preserve"> embraces th</w:t>
      </w:r>
      <w:bookmarkStart w:id="1" w:name="UK_Anti_Doping_embraces_the_spirit_of_al"/>
      <w:bookmarkEnd w:id="1"/>
      <w:r w:rsidRPr="001F127C">
        <w:rPr>
          <w:rFonts w:ascii="Arial" w:hAnsi="Arial" w:cs="Arial"/>
          <w:sz w:val="23"/>
          <w:szCs w:val="23"/>
        </w:rPr>
        <w:t xml:space="preserve">e spirit of all equalities legislation and is committed to eradicating any form of unfair discrimination. We will not tolerate discrimination either directly or indirectly, on the grounds of race, disability, class or social background, religious belief, sexual orientation, ethnic or national origins, gender, marital status, pregnancy, parental status, age, </w:t>
      </w:r>
      <w:proofErr w:type="spellStart"/>
      <w:r w:rsidRPr="001F127C">
        <w:rPr>
          <w:rFonts w:ascii="Arial" w:hAnsi="Arial" w:cs="Arial"/>
          <w:sz w:val="23"/>
          <w:szCs w:val="23"/>
        </w:rPr>
        <w:t>colour</w:t>
      </w:r>
      <w:proofErr w:type="spellEnd"/>
      <w:r w:rsidRPr="001F127C">
        <w:rPr>
          <w:rFonts w:ascii="Arial" w:hAnsi="Arial" w:cs="Arial"/>
          <w:sz w:val="23"/>
          <w:szCs w:val="23"/>
        </w:rPr>
        <w:t xml:space="preserve"> or political persuasion.</w:t>
      </w:r>
    </w:p>
    <w:p w14:paraId="2E3D6E77" w14:textId="2BDDFAF5" w:rsidR="001F127C" w:rsidRDefault="001F127C" w:rsidP="00EB09D4">
      <w:pPr>
        <w:spacing w:line="276" w:lineRule="auto"/>
        <w:rPr>
          <w:rFonts w:cs="Arial"/>
          <w:szCs w:val="23"/>
        </w:rPr>
      </w:pPr>
    </w:p>
    <w:p w14:paraId="5E5048D2" w14:textId="231B1A8F" w:rsidR="0073698E" w:rsidRDefault="0073698E" w:rsidP="00EB6D78">
      <w:pPr>
        <w:pStyle w:val="BodyText"/>
        <w:spacing w:before="120"/>
        <w:rPr>
          <w:rFonts w:ascii="Arial" w:hAnsi="Arial" w:cs="Arial"/>
          <w:sz w:val="23"/>
          <w:szCs w:val="23"/>
        </w:rPr>
      </w:pPr>
      <w:r w:rsidRPr="0073698E">
        <w:rPr>
          <w:rFonts w:ascii="Arial" w:hAnsi="Arial" w:cs="Arial"/>
          <w:sz w:val="23"/>
          <w:szCs w:val="23"/>
        </w:rPr>
        <w:t>We will take positive action to:</w:t>
      </w:r>
    </w:p>
    <w:p w14:paraId="61D6A75B" w14:textId="77777777" w:rsidR="0073698E" w:rsidRPr="0073698E" w:rsidRDefault="0073698E" w:rsidP="0073698E">
      <w:pPr>
        <w:pStyle w:val="BodyText"/>
        <w:spacing w:before="120"/>
        <w:ind w:left="145"/>
        <w:rPr>
          <w:rFonts w:ascii="Arial" w:hAnsi="Arial" w:cs="Arial"/>
          <w:sz w:val="23"/>
          <w:szCs w:val="23"/>
        </w:rPr>
      </w:pPr>
    </w:p>
    <w:p w14:paraId="49069301" w14:textId="77777777" w:rsidR="0073698E" w:rsidRPr="0073698E" w:rsidRDefault="0073698E" w:rsidP="00EB6D78">
      <w:pPr>
        <w:pStyle w:val="ListBullet2"/>
      </w:pPr>
      <w:r w:rsidRPr="0073698E">
        <w:t>eliminate individual and institutional</w:t>
      </w:r>
      <w:r w:rsidRPr="0073698E">
        <w:rPr>
          <w:spacing w:val="-3"/>
        </w:rPr>
        <w:t xml:space="preserve"> </w:t>
      </w:r>
      <w:bookmarkStart w:id="2" w:name="We_will_take_positive_action_to:"/>
      <w:bookmarkEnd w:id="2"/>
      <w:r w:rsidRPr="0073698E">
        <w:t>disc</w:t>
      </w:r>
      <w:bookmarkStart w:id="3" w:name="eliminate_individual_and_institutional_d"/>
      <w:bookmarkEnd w:id="3"/>
      <w:r w:rsidRPr="0073698E">
        <w:t>rimination</w:t>
      </w:r>
    </w:p>
    <w:p w14:paraId="1C426ABA" w14:textId="77777777" w:rsidR="0073698E" w:rsidRPr="0073698E" w:rsidRDefault="0073698E" w:rsidP="00EB6D78">
      <w:pPr>
        <w:pStyle w:val="ListBullet2"/>
        <w:numPr>
          <w:ilvl w:val="0"/>
          <w:numId w:val="0"/>
        </w:numPr>
        <w:ind w:left="454"/>
      </w:pPr>
    </w:p>
    <w:p w14:paraId="3B05217C" w14:textId="77777777" w:rsidR="0073698E" w:rsidRPr="0073698E" w:rsidRDefault="0073698E" w:rsidP="00EB6D78">
      <w:pPr>
        <w:pStyle w:val="ListBullet2"/>
      </w:pPr>
      <w:r w:rsidRPr="0073698E">
        <w:t xml:space="preserve">comply with statutory/legislative obligations </w:t>
      </w:r>
      <w:bookmarkStart w:id="4" w:name="comply_with_statutory/legislative_obliga"/>
      <w:bookmarkEnd w:id="4"/>
      <w:r w:rsidRPr="0073698E">
        <w:t>and, wherever possible, best</w:t>
      </w:r>
      <w:r w:rsidRPr="0073698E">
        <w:rPr>
          <w:spacing w:val="-13"/>
        </w:rPr>
        <w:t xml:space="preserve"> </w:t>
      </w:r>
      <w:r w:rsidRPr="0073698E">
        <w:t>practice</w:t>
      </w:r>
    </w:p>
    <w:p w14:paraId="4EE26990" w14:textId="77777777" w:rsidR="0073698E" w:rsidRPr="0073698E" w:rsidRDefault="0073698E" w:rsidP="00EB6D78">
      <w:pPr>
        <w:pStyle w:val="ListBullet2"/>
        <w:numPr>
          <w:ilvl w:val="0"/>
          <w:numId w:val="0"/>
        </w:numPr>
        <w:ind w:left="454"/>
      </w:pPr>
    </w:p>
    <w:p w14:paraId="5EF89925" w14:textId="77777777" w:rsidR="0073698E" w:rsidRPr="0073698E" w:rsidRDefault="0073698E" w:rsidP="00EB6D78">
      <w:pPr>
        <w:pStyle w:val="ListBullet2"/>
      </w:pPr>
      <w:r w:rsidRPr="0073698E">
        <w:t>meet the needs of our employees and partner</w:t>
      </w:r>
      <w:r w:rsidRPr="0073698E">
        <w:rPr>
          <w:spacing w:val="-10"/>
        </w:rPr>
        <w:t xml:space="preserve"> </w:t>
      </w:r>
      <w:r w:rsidRPr="0073698E">
        <w:t>org</w:t>
      </w:r>
      <w:bookmarkStart w:id="5" w:name="meet_the_needs_of_our__employees_and_par"/>
      <w:bookmarkEnd w:id="5"/>
      <w:r w:rsidRPr="0073698E">
        <w:t>anisations</w:t>
      </w:r>
    </w:p>
    <w:p w14:paraId="0218067F" w14:textId="77777777" w:rsidR="0073698E" w:rsidRPr="0073698E" w:rsidRDefault="0073698E" w:rsidP="00EB6D78">
      <w:pPr>
        <w:pStyle w:val="ListBullet2"/>
        <w:numPr>
          <w:ilvl w:val="0"/>
          <w:numId w:val="0"/>
        </w:numPr>
        <w:ind w:left="454"/>
      </w:pPr>
    </w:p>
    <w:p w14:paraId="6EBDF8BF" w14:textId="0E34CD43" w:rsidR="0073698E" w:rsidRPr="0073698E" w:rsidRDefault="0073698E" w:rsidP="00EB6D78">
      <w:pPr>
        <w:pStyle w:val="ListBullet2"/>
      </w:pPr>
      <w:r w:rsidRPr="0073698E">
        <w:t>make equality and equal treatment a core issue in the d</w:t>
      </w:r>
      <w:bookmarkStart w:id="6" w:name="make_equality_and_equal_treatment_a_core"/>
      <w:bookmarkEnd w:id="6"/>
      <w:r w:rsidRPr="0073698E">
        <w:t xml:space="preserve">evelopment, delivery and refinement of our policies, initiatives and services and in the </w:t>
      </w:r>
      <w:r w:rsidR="0061431F" w:rsidRPr="0073698E">
        <w:t>way</w:t>
      </w:r>
      <w:r w:rsidR="001D00C6" w:rsidRPr="0073698E">
        <w:t>, we</w:t>
      </w:r>
      <w:r w:rsidRPr="0073698E">
        <w:t xml:space="preserve"> manage our</w:t>
      </w:r>
      <w:r w:rsidRPr="0073698E">
        <w:rPr>
          <w:spacing w:val="-9"/>
        </w:rPr>
        <w:t xml:space="preserve"> </w:t>
      </w:r>
      <w:r w:rsidRPr="0073698E">
        <w:t>employees.</w:t>
      </w:r>
    </w:p>
    <w:p w14:paraId="08FCA397" w14:textId="77777777" w:rsidR="0073698E" w:rsidRPr="0073698E" w:rsidRDefault="0073698E" w:rsidP="00EB6D78">
      <w:pPr>
        <w:pStyle w:val="ListBullet2"/>
        <w:numPr>
          <w:ilvl w:val="0"/>
          <w:numId w:val="0"/>
        </w:numPr>
        <w:ind w:left="454"/>
        <w:rPr>
          <w:rFonts w:cs="Arial"/>
          <w:szCs w:val="23"/>
        </w:rPr>
      </w:pPr>
    </w:p>
    <w:p w14:paraId="5F1C8722" w14:textId="77777777" w:rsidR="0073698E" w:rsidRPr="0073698E" w:rsidRDefault="0073698E" w:rsidP="005201E1">
      <w:pPr>
        <w:pStyle w:val="BodyText"/>
        <w:spacing w:line="288" w:lineRule="auto"/>
        <w:ind w:right="308"/>
        <w:rPr>
          <w:rFonts w:ascii="Arial" w:hAnsi="Arial" w:cs="Arial"/>
          <w:sz w:val="23"/>
          <w:szCs w:val="23"/>
        </w:rPr>
      </w:pPr>
      <w:r w:rsidRPr="0073698E">
        <w:rPr>
          <w:rFonts w:ascii="Arial" w:hAnsi="Arial" w:cs="Arial"/>
          <w:sz w:val="23"/>
          <w:szCs w:val="23"/>
        </w:rPr>
        <w:t>In order to ensure our policy is implemented effectively, we need to monit</w:t>
      </w:r>
      <w:bookmarkStart w:id="7" w:name="In_order_to_ensure_our_policy_is_impleme"/>
      <w:bookmarkEnd w:id="7"/>
      <w:r w:rsidRPr="0073698E">
        <w:rPr>
          <w:rFonts w:ascii="Arial" w:hAnsi="Arial" w:cs="Arial"/>
          <w:sz w:val="23"/>
          <w:szCs w:val="23"/>
        </w:rPr>
        <w:t>or its effectiveness. Please complete the following questions. This information is anonymous and confidential; it will be stored securely. The information will be used solely for the purposes of monitoring the impact of our equality policy. It does not form part of your application and will not be used as part of the recruitment and selection process.</w:t>
      </w:r>
    </w:p>
    <w:p w14:paraId="647914CB" w14:textId="77777777" w:rsidR="0073698E" w:rsidRPr="0073698E" w:rsidRDefault="0073698E" w:rsidP="005201E1">
      <w:pPr>
        <w:pStyle w:val="BodyText"/>
        <w:spacing w:before="118" w:line="288" w:lineRule="auto"/>
        <w:ind w:right="473"/>
        <w:rPr>
          <w:rFonts w:ascii="Arial" w:hAnsi="Arial" w:cs="Arial"/>
          <w:sz w:val="23"/>
          <w:szCs w:val="23"/>
        </w:rPr>
      </w:pPr>
      <w:r w:rsidRPr="0073698E">
        <w:rPr>
          <w:rFonts w:ascii="Arial" w:hAnsi="Arial" w:cs="Arial"/>
          <w:sz w:val="23"/>
          <w:szCs w:val="23"/>
        </w:rPr>
        <w:t>If completing this form by hand, please tick the appropriate boxes to indicate your answers. If completing electronically, please place an X in the appropriate boxes to show your answers. In both cases, please provide written text where indicated.</w:t>
      </w:r>
    </w:p>
    <w:p w14:paraId="141F89BD" w14:textId="77777777" w:rsidR="0073698E" w:rsidRPr="0073698E" w:rsidRDefault="0073698E" w:rsidP="0073698E">
      <w:pPr>
        <w:pStyle w:val="BodyText"/>
        <w:spacing w:before="11"/>
        <w:rPr>
          <w:rFonts w:ascii="Arial" w:hAnsi="Arial" w:cs="Arial"/>
          <w:sz w:val="23"/>
          <w:szCs w:val="23"/>
        </w:rPr>
      </w:pPr>
    </w:p>
    <w:p w14:paraId="3DF99AB1" w14:textId="4F720E0C" w:rsidR="001B4AA2" w:rsidRDefault="0073698E" w:rsidP="005201E1">
      <w:pPr>
        <w:pStyle w:val="BodyText"/>
        <w:rPr>
          <w:rFonts w:ascii="Arial" w:hAnsi="Arial" w:cs="Arial"/>
          <w:sz w:val="23"/>
          <w:szCs w:val="23"/>
        </w:rPr>
      </w:pPr>
      <w:r w:rsidRPr="0073698E">
        <w:rPr>
          <w:rFonts w:ascii="Arial" w:hAnsi="Arial" w:cs="Arial"/>
          <w:sz w:val="23"/>
          <w:szCs w:val="23"/>
        </w:rPr>
        <w:t>Thank you for your co-operation.</w:t>
      </w:r>
    </w:p>
    <w:p w14:paraId="24BC72BA" w14:textId="6D7C6205" w:rsidR="001B4AA2" w:rsidRDefault="001B4AA2" w:rsidP="001B4AA2">
      <w:pPr>
        <w:pStyle w:val="Heading1"/>
      </w:pPr>
      <w:r>
        <w:t>Equal Opportunities Questions</w:t>
      </w:r>
    </w:p>
    <w:p w14:paraId="746382F2" w14:textId="520DD52A" w:rsidR="0098614B" w:rsidRDefault="0098614B" w:rsidP="001B4AA2">
      <w:pPr>
        <w:pStyle w:val="Heading2"/>
      </w:pPr>
      <w:r>
        <w:t>To which ethnic group do you consider yourself to belong?</w:t>
      </w:r>
    </w:p>
    <w:p w14:paraId="28A36FF5" w14:textId="192C396D" w:rsidR="0098614B" w:rsidRPr="00B85B70" w:rsidRDefault="0098614B" w:rsidP="001B4AA2">
      <w:pPr>
        <w:pStyle w:val="BodyText"/>
        <w:spacing w:before="166" w:line="288" w:lineRule="auto"/>
        <w:ind w:right="1180"/>
        <w:rPr>
          <w:rFonts w:ascii="Arial" w:hAnsi="Arial" w:cs="Arial"/>
          <w:sz w:val="23"/>
          <w:szCs w:val="23"/>
        </w:rPr>
      </w:pPr>
      <w:r w:rsidRPr="001B4AA2">
        <w:rPr>
          <w:rFonts w:ascii="Arial" w:hAnsi="Arial" w:cs="Arial"/>
          <w:sz w:val="23"/>
          <w:szCs w:val="23"/>
        </w:rPr>
        <w:t xml:space="preserve">Indicate the relevant category for you from A to E shown in the lists below and select your ethnic background by marking the appropriate box in the </w:t>
      </w:r>
      <w:r w:rsidRPr="001B4AA2">
        <w:rPr>
          <w:rFonts w:ascii="Arial" w:hAnsi="Arial" w:cs="Arial"/>
          <w:sz w:val="23"/>
          <w:szCs w:val="23"/>
        </w:rPr>
        <w:lastRenderedPageBreak/>
        <w:t>column below your chosen category.</w:t>
      </w:r>
      <w:r w:rsidR="00C53628" w:rsidRPr="00C53628">
        <w:rPr>
          <w:rFonts w:ascii="Arial" w:hAnsi="Arial" w:cs="Arial"/>
          <w:noProof/>
          <w:sz w:val="23"/>
          <w:szCs w:val="23"/>
        </w:rPr>
        <w:t xml:space="preserve"> </w:t>
      </w:r>
    </w:p>
    <w:p w14:paraId="1B7EF9F2" w14:textId="62F7FBE1" w:rsidR="00B85B70" w:rsidRDefault="00B85B70" w:rsidP="0098614B">
      <w:pPr>
        <w:rPr>
          <w:rFonts w:eastAsia="HelveticaNeueLT Std Lt" w:cs="Arial"/>
          <w:color w:val="auto"/>
          <w:szCs w:val="23"/>
          <w:lang w:val="en-US"/>
        </w:rPr>
      </w:pPr>
    </w:p>
    <w:tbl>
      <w:tblPr>
        <w:tblW w:w="9265" w:type="dxa"/>
        <w:tblLayout w:type="fixed"/>
        <w:tblCellMar>
          <w:left w:w="0" w:type="dxa"/>
          <w:right w:w="0" w:type="dxa"/>
        </w:tblCellMar>
        <w:tblLook w:val="01E0" w:firstRow="1" w:lastRow="1" w:firstColumn="1" w:lastColumn="1" w:noHBand="0" w:noVBand="0"/>
      </w:tblPr>
      <w:tblGrid>
        <w:gridCol w:w="1276"/>
        <w:gridCol w:w="1623"/>
        <w:gridCol w:w="1818"/>
        <w:gridCol w:w="1989"/>
        <w:gridCol w:w="2559"/>
      </w:tblGrid>
      <w:tr w:rsidR="00B85B70" w14:paraId="43CBCEB1" w14:textId="77777777" w:rsidTr="00E01427">
        <w:trPr>
          <w:trHeight w:val="872"/>
        </w:trPr>
        <w:tc>
          <w:tcPr>
            <w:tcW w:w="1276" w:type="dxa"/>
            <w:tcBorders>
              <w:top w:val="single" w:sz="8" w:space="0" w:color="000000"/>
              <w:bottom w:val="single" w:sz="8" w:space="0" w:color="000000"/>
            </w:tcBorders>
          </w:tcPr>
          <w:p w14:paraId="139F506D" w14:textId="50E1CA68" w:rsidR="00B85B70" w:rsidRPr="00B85B70" w:rsidRDefault="00B85B70" w:rsidP="007218A1">
            <w:pPr>
              <w:pStyle w:val="TableParagraph"/>
              <w:ind w:left="7"/>
              <w:rPr>
                <w:rFonts w:ascii="Arial" w:hAnsi="Arial" w:cs="Arial"/>
                <w:sz w:val="23"/>
                <w:szCs w:val="23"/>
              </w:rPr>
            </w:pPr>
            <w:r w:rsidRPr="00B85B70">
              <w:rPr>
                <w:rFonts w:ascii="Arial" w:hAnsi="Arial" w:cs="Arial"/>
                <w:sz w:val="23"/>
                <w:szCs w:val="23"/>
              </w:rPr>
              <w:t>A White</w:t>
            </w:r>
          </w:p>
        </w:tc>
        <w:tc>
          <w:tcPr>
            <w:tcW w:w="1623" w:type="dxa"/>
            <w:tcBorders>
              <w:top w:val="single" w:sz="8" w:space="0" w:color="000000"/>
              <w:bottom w:val="single" w:sz="8" w:space="0" w:color="000000"/>
            </w:tcBorders>
          </w:tcPr>
          <w:p w14:paraId="61DD2429" w14:textId="61A9C64E" w:rsidR="00B85B70" w:rsidRPr="00B85B70" w:rsidRDefault="00B85B70" w:rsidP="007218A1">
            <w:pPr>
              <w:pStyle w:val="TableParagraph"/>
              <w:ind w:left="97"/>
              <w:rPr>
                <w:rFonts w:ascii="Arial" w:hAnsi="Arial" w:cs="Arial"/>
                <w:sz w:val="23"/>
                <w:szCs w:val="23"/>
              </w:rPr>
            </w:pPr>
            <w:r w:rsidRPr="00B85B70">
              <w:rPr>
                <w:rFonts w:ascii="Arial" w:hAnsi="Arial" w:cs="Arial"/>
                <w:sz w:val="23"/>
                <w:szCs w:val="23"/>
              </w:rPr>
              <w:t>B Mixed</w:t>
            </w:r>
          </w:p>
        </w:tc>
        <w:tc>
          <w:tcPr>
            <w:tcW w:w="1818" w:type="dxa"/>
            <w:tcBorders>
              <w:top w:val="single" w:sz="8" w:space="0" w:color="000000"/>
              <w:bottom w:val="single" w:sz="8" w:space="0" w:color="000000"/>
            </w:tcBorders>
          </w:tcPr>
          <w:p w14:paraId="7BC12C6E" w14:textId="37634186" w:rsidR="00B85B70" w:rsidRPr="00B85B70" w:rsidRDefault="00B85B70" w:rsidP="007218A1">
            <w:pPr>
              <w:pStyle w:val="TableParagraph"/>
              <w:spacing w:line="288" w:lineRule="auto"/>
              <w:ind w:left="44"/>
              <w:rPr>
                <w:rFonts w:ascii="Arial" w:hAnsi="Arial" w:cs="Arial"/>
                <w:sz w:val="23"/>
                <w:szCs w:val="23"/>
              </w:rPr>
            </w:pPr>
            <w:r w:rsidRPr="00B85B70">
              <w:rPr>
                <w:rFonts w:ascii="Arial" w:hAnsi="Arial" w:cs="Arial"/>
                <w:sz w:val="23"/>
                <w:szCs w:val="23"/>
              </w:rPr>
              <w:t>C Asian or Asian British</w:t>
            </w:r>
          </w:p>
        </w:tc>
        <w:tc>
          <w:tcPr>
            <w:tcW w:w="1989" w:type="dxa"/>
            <w:tcBorders>
              <w:top w:val="single" w:sz="8" w:space="0" w:color="000000"/>
              <w:bottom w:val="single" w:sz="8" w:space="0" w:color="000000"/>
            </w:tcBorders>
          </w:tcPr>
          <w:p w14:paraId="3CD27B9C" w14:textId="1C9D8645" w:rsidR="00B85B70" w:rsidRPr="00B85B70" w:rsidRDefault="00B85B70" w:rsidP="007218A1">
            <w:pPr>
              <w:pStyle w:val="TableParagraph"/>
              <w:spacing w:line="288" w:lineRule="auto"/>
              <w:ind w:left="278"/>
              <w:rPr>
                <w:rFonts w:ascii="Arial" w:hAnsi="Arial" w:cs="Arial"/>
                <w:sz w:val="23"/>
                <w:szCs w:val="23"/>
              </w:rPr>
            </w:pPr>
            <w:r w:rsidRPr="00B85B70">
              <w:rPr>
                <w:rFonts w:ascii="Arial" w:hAnsi="Arial" w:cs="Arial"/>
                <w:sz w:val="23"/>
                <w:szCs w:val="23"/>
              </w:rPr>
              <w:t>D Black or Black British</w:t>
            </w:r>
          </w:p>
        </w:tc>
        <w:tc>
          <w:tcPr>
            <w:tcW w:w="2559" w:type="dxa"/>
            <w:tcBorders>
              <w:top w:val="single" w:sz="8" w:space="0" w:color="000000"/>
              <w:bottom w:val="single" w:sz="8" w:space="0" w:color="000000"/>
            </w:tcBorders>
          </w:tcPr>
          <w:p w14:paraId="71DCEF0E" w14:textId="39006FE5" w:rsidR="00B85B70" w:rsidRPr="00B85B70" w:rsidRDefault="00B85B70" w:rsidP="007218A1">
            <w:pPr>
              <w:pStyle w:val="TableParagraph"/>
              <w:spacing w:line="288" w:lineRule="auto"/>
              <w:ind w:left="199"/>
              <w:rPr>
                <w:rFonts w:ascii="Arial" w:hAnsi="Arial" w:cs="Arial"/>
                <w:sz w:val="23"/>
                <w:szCs w:val="23"/>
              </w:rPr>
            </w:pPr>
            <w:r w:rsidRPr="00B85B70">
              <w:rPr>
                <w:rFonts w:ascii="Arial" w:hAnsi="Arial" w:cs="Arial"/>
                <w:sz w:val="23"/>
                <w:szCs w:val="23"/>
              </w:rPr>
              <w:t>E Chinese or O</w:t>
            </w:r>
            <w:bookmarkStart w:id="8" w:name="Thank_you_for_your_co-operation."/>
            <w:bookmarkEnd w:id="8"/>
            <w:r w:rsidRPr="00B85B70">
              <w:rPr>
                <w:rFonts w:ascii="Arial" w:hAnsi="Arial" w:cs="Arial"/>
                <w:sz w:val="23"/>
                <w:szCs w:val="23"/>
              </w:rPr>
              <w:t>ther E</w:t>
            </w:r>
            <w:bookmarkStart w:id="9" w:name="Equal_Opportunities_Questions"/>
            <w:bookmarkEnd w:id="9"/>
            <w:r w:rsidRPr="00B85B70">
              <w:rPr>
                <w:rFonts w:ascii="Arial" w:hAnsi="Arial" w:cs="Arial"/>
                <w:sz w:val="23"/>
                <w:szCs w:val="23"/>
              </w:rPr>
              <w:t>thnic Group</w:t>
            </w:r>
          </w:p>
        </w:tc>
      </w:tr>
      <w:tr w:rsidR="00B85B70" w14:paraId="52BF5EDE" w14:textId="77777777" w:rsidTr="00E01427">
        <w:trPr>
          <w:trHeight w:val="858"/>
        </w:trPr>
        <w:tc>
          <w:tcPr>
            <w:tcW w:w="1276" w:type="dxa"/>
            <w:tcBorders>
              <w:top w:val="single" w:sz="8" w:space="0" w:color="000000"/>
              <w:bottom w:val="single" w:sz="4" w:space="0" w:color="000000"/>
            </w:tcBorders>
          </w:tcPr>
          <w:p w14:paraId="7CC537A3" w14:textId="149C97EC" w:rsidR="00B85B70" w:rsidRPr="00B85B70" w:rsidRDefault="007665DB" w:rsidP="007218A1">
            <w:pPr>
              <w:pStyle w:val="TableParagraph"/>
              <w:spacing w:before="46"/>
              <w:ind w:left="230"/>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70528" behindDoc="0" locked="0" layoutInCell="1" allowOverlap="1" wp14:anchorId="44E58D0D" wp14:editId="1298589E">
                      <wp:simplePos x="0" y="0"/>
                      <wp:positionH relativeFrom="page">
                        <wp:posOffset>9525</wp:posOffset>
                      </wp:positionH>
                      <wp:positionV relativeFrom="paragraph">
                        <wp:posOffset>52070</wp:posOffset>
                      </wp:positionV>
                      <wp:extent cx="113030" cy="113030"/>
                      <wp:effectExtent l="0" t="0" r="20320" b="2032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D740B" id="Rectangle 52" o:spid="_x0000_s1026" style="position:absolute;margin-left:.75pt;margin-top:4.1pt;width:8.9pt;height:8.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XN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" filled="f" strokeweight=".72pt">
                      <w10:wrap anchorx="page"/>
                    </v:rect>
                  </w:pict>
                </mc:Fallback>
              </mc:AlternateContent>
            </w:r>
            <w:r w:rsidR="00B85B70" w:rsidRPr="00B85B70">
              <w:rPr>
                <w:rFonts w:ascii="Arial" w:hAnsi="Arial" w:cs="Arial"/>
                <w:sz w:val="23"/>
                <w:szCs w:val="23"/>
              </w:rPr>
              <w:t>English</w:t>
            </w:r>
          </w:p>
        </w:tc>
        <w:tc>
          <w:tcPr>
            <w:tcW w:w="1623" w:type="dxa"/>
            <w:tcBorders>
              <w:top w:val="single" w:sz="8" w:space="0" w:color="000000"/>
              <w:bottom w:val="single" w:sz="4" w:space="0" w:color="000000"/>
            </w:tcBorders>
          </w:tcPr>
          <w:p w14:paraId="34F4522A" w14:textId="5D0FCD66" w:rsidR="00B85B70" w:rsidRPr="00B85B70" w:rsidRDefault="0013242D" w:rsidP="007218A1">
            <w:pPr>
              <w:pStyle w:val="TableParagraph"/>
              <w:spacing w:before="46" w:line="288" w:lineRule="auto"/>
              <w:ind w:left="97" w:right="26" w:firstLine="275"/>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72576" behindDoc="0" locked="0" layoutInCell="1" allowOverlap="1" wp14:anchorId="74E98DD5" wp14:editId="54564245">
                      <wp:simplePos x="0" y="0"/>
                      <wp:positionH relativeFrom="page">
                        <wp:posOffset>75565</wp:posOffset>
                      </wp:positionH>
                      <wp:positionV relativeFrom="paragraph">
                        <wp:posOffset>28575</wp:posOffset>
                      </wp:positionV>
                      <wp:extent cx="113030" cy="113030"/>
                      <wp:effectExtent l="0" t="0" r="20320" b="2032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6D513" id="Rectangle 53" o:spid="_x0000_s1026" style="position:absolute;margin-left:5.95pt;margin-top:2.25pt;width:8.9pt;height:8.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V6fgIAABUF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" filled="f" strokeweight=".72pt">
                      <w10:wrap anchorx="page"/>
                    </v:rect>
                  </w:pict>
                </mc:Fallback>
              </mc:AlternateContent>
            </w:r>
            <w:r w:rsidR="00B85B70" w:rsidRPr="00B85B70">
              <w:rPr>
                <w:rFonts w:ascii="Arial" w:hAnsi="Arial" w:cs="Arial"/>
                <w:sz w:val="23"/>
                <w:szCs w:val="23"/>
              </w:rPr>
              <w:t>White and Black Caribbean</w:t>
            </w:r>
          </w:p>
        </w:tc>
        <w:tc>
          <w:tcPr>
            <w:tcW w:w="1818" w:type="dxa"/>
            <w:tcBorders>
              <w:top w:val="single" w:sz="8" w:space="0" w:color="000000"/>
              <w:bottom w:val="single" w:sz="4" w:space="0" w:color="000000"/>
            </w:tcBorders>
          </w:tcPr>
          <w:p w14:paraId="1C00E91B" w14:textId="0992885D" w:rsidR="00B85B70" w:rsidRPr="00B85B70" w:rsidRDefault="0013242D" w:rsidP="007218A1">
            <w:pPr>
              <w:pStyle w:val="TableParagraph"/>
              <w:spacing w:before="46"/>
              <w:ind w:left="320"/>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74624" behindDoc="0" locked="0" layoutInCell="1" allowOverlap="1" wp14:anchorId="15EB4538" wp14:editId="14310695">
                      <wp:simplePos x="0" y="0"/>
                      <wp:positionH relativeFrom="page">
                        <wp:posOffset>45085</wp:posOffset>
                      </wp:positionH>
                      <wp:positionV relativeFrom="paragraph">
                        <wp:posOffset>44450</wp:posOffset>
                      </wp:positionV>
                      <wp:extent cx="113030" cy="113030"/>
                      <wp:effectExtent l="0" t="0" r="20320" b="2032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6B1B6" id="Rectangle 54" o:spid="_x0000_s1026" style="position:absolute;margin-left:3.55pt;margin-top:3.5pt;width:8.9pt;height:8.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XJ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" filled="f" strokeweight=".72pt">
                      <w10:wrap anchorx="page"/>
                    </v:rect>
                  </w:pict>
                </mc:Fallback>
              </mc:AlternateContent>
            </w:r>
            <w:r w:rsidR="00B85B70" w:rsidRPr="00B85B70">
              <w:rPr>
                <w:rFonts w:ascii="Arial" w:hAnsi="Arial" w:cs="Arial"/>
                <w:sz w:val="23"/>
                <w:szCs w:val="23"/>
              </w:rPr>
              <w:t>Indian</w:t>
            </w:r>
          </w:p>
        </w:tc>
        <w:tc>
          <w:tcPr>
            <w:tcW w:w="1989" w:type="dxa"/>
            <w:tcBorders>
              <w:top w:val="single" w:sz="8" w:space="0" w:color="000000"/>
              <w:bottom w:val="single" w:sz="4" w:space="0" w:color="000000"/>
            </w:tcBorders>
          </w:tcPr>
          <w:p w14:paraId="69FB6E19" w14:textId="25255C23" w:rsidR="00B85B70" w:rsidRPr="00B85B70" w:rsidRDefault="00C53628" w:rsidP="007218A1">
            <w:pPr>
              <w:pStyle w:val="TableParagraph"/>
              <w:spacing w:before="46"/>
              <w:ind w:left="501"/>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76672" behindDoc="0" locked="0" layoutInCell="1" allowOverlap="1" wp14:anchorId="5709A3A4" wp14:editId="7EE2E2AA">
                      <wp:simplePos x="0" y="0"/>
                      <wp:positionH relativeFrom="page">
                        <wp:posOffset>128905</wp:posOffset>
                      </wp:positionH>
                      <wp:positionV relativeFrom="paragraph">
                        <wp:posOffset>55880</wp:posOffset>
                      </wp:positionV>
                      <wp:extent cx="113030" cy="113030"/>
                      <wp:effectExtent l="0" t="0" r="20320" b="2032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46A29" id="Rectangle 55" o:spid="_x0000_s1026" style="position:absolute;margin-left:10.15pt;margin-top:4.4pt;width:8.9pt;height:8.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V+fgIAABUF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" filled="f" strokeweight=".72pt">
                      <w10:wrap anchorx="page"/>
                    </v:rect>
                  </w:pict>
                </mc:Fallback>
              </mc:AlternateContent>
            </w:r>
            <w:r w:rsidR="00B85B70" w:rsidRPr="00B85B70">
              <w:rPr>
                <w:rFonts w:ascii="Arial" w:hAnsi="Arial" w:cs="Arial"/>
                <w:sz w:val="23"/>
                <w:szCs w:val="23"/>
              </w:rPr>
              <w:t>Caribbean</w:t>
            </w:r>
          </w:p>
        </w:tc>
        <w:tc>
          <w:tcPr>
            <w:tcW w:w="2559" w:type="dxa"/>
            <w:tcBorders>
              <w:top w:val="single" w:sz="8" w:space="0" w:color="000000"/>
              <w:bottom w:val="single" w:sz="4" w:space="0" w:color="000000"/>
            </w:tcBorders>
          </w:tcPr>
          <w:p w14:paraId="6DBBA53F" w14:textId="3ED43383" w:rsidR="00B85B70" w:rsidRPr="00B85B70" w:rsidRDefault="00C53628" w:rsidP="007218A1">
            <w:pPr>
              <w:pStyle w:val="TableParagraph"/>
              <w:spacing w:before="46"/>
              <w:ind w:left="475"/>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78720" behindDoc="0" locked="0" layoutInCell="1" allowOverlap="1" wp14:anchorId="4EDA5955" wp14:editId="52977155">
                      <wp:simplePos x="0" y="0"/>
                      <wp:positionH relativeFrom="page">
                        <wp:posOffset>123190</wp:posOffset>
                      </wp:positionH>
                      <wp:positionV relativeFrom="paragraph">
                        <wp:posOffset>46355</wp:posOffset>
                      </wp:positionV>
                      <wp:extent cx="113030" cy="113030"/>
                      <wp:effectExtent l="0" t="0" r="20320" b="2032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CF0C8" id="Rectangle 56" o:spid="_x0000_s1026" style="position:absolute;margin-left:9.7pt;margin-top:3.65pt;width:8.9pt;height:8.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V8fgIAABUF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" filled="f" strokeweight=".72pt">
                      <w10:wrap anchorx="page"/>
                    </v:rect>
                  </w:pict>
                </mc:Fallback>
              </mc:AlternateContent>
            </w:r>
            <w:r w:rsidR="00B85B70" w:rsidRPr="00B85B70">
              <w:rPr>
                <w:rFonts w:ascii="Arial" w:hAnsi="Arial" w:cs="Arial"/>
                <w:sz w:val="23"/>
                <w:szCs w:val="23"/>
              </w:rPr>
              <w:t>Chinese</w:t>
            </w:r>
          </w:p>
        </w:tc>
      </w:tr>
      <w:tr w:rsidR="00B85B70" w14:paraId="5DAD05D9" w14:textId="77777777" w:rsidTr="00E01427">
        <w:trPr>
          <w:trHeight w:val="872"/>
        </w:trPr>
        <w:tc>
          <w:tcPr>
            <w:tcW w:w="1276" w:type="dxa"/>
            <w:tcBorders>
              <w:top w:val="single" w:sz="4" w:space="0" w:color="000000"/>
              <w:bottom w:val="single" w:sz="4" w:space="0" w:color="000000"/>
            </w:tcBorders>
          </w:tcPr>
          <w:p w14:paraId="12A74397" w14:textId="4A4CC6D2" w:rsidR="00B85B70" w:rsidRPr="00B85B70" w:rsidRDefault="009C5725" w:rsidP="007218A1">
            <w:pPr>
              <w:pStyle w:val="TableParagraph"/>
              <w:ind w:left="283"/>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80768" behindDoc="0" locked="0" layoutInCell="1" allowOverlap="1" wp14:anchorId="645CAC58" wp14:editId="4FEC1FB5">
                      <wp:simplePos x="0" y="0"/>
                      <wp:positionH relativeFrom="page">
                        <wp:posOffset>19050</wp:posOffset>
                      </wp:positionH>
                      <wp:positionV relativeFrom="paragraph">
                        <wp:posOffset>52070</wp:posOffset>
                      </wp:positionV>
                      <wp:extent cx="113030" cy="113030"/>
                      <wp:effectExtent l="0" t="0" r="20320" b="2032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14665" id="Rectangle 58" o:spid="_x0000_s1026" style="position:absolute;margin-left:1.5pt;margin-top:4.1pt;width:8.9pt;height:8.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XA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" filled="f" strokeweight=".72pt">
                      <w10:wrap anchorx="page"/>
                    </v:rect>
                  </w:pict>
                </mc:Fallback>
              </mc:AlternateContent>
            </w:r>
            <w:r w:rsidR="00B85B70" w:rsidRPr="00B85B70">
              <w:rPr>
                <w:rFonts w:ascii="Arial" w:hAnsi="Arial" w:cs="Arial"/>
                <w:sz w:val="23"/>
                <w:szCs w:val="23"/>
              </w:rPr>
              <w:t>Irish</w:t>
            </w:r>
          </w:p>
        </w:tc>
        <w:tc>
          <w:tcPr>
            <w:tcW w:w="1623" w:type="dxa"/>
            <w:tcBorders>
              <w:top w:val="single" w:sz="4" w:space="0" w:color="000000"/>
              <w:bottom w:val="single" w:sz="4" w:space="0" w:color="000000"/>
            </w:tcBorders>
          </w:tcPr>
          <w:p w14:paraId="35D8C2A3" w14:textId="41D7E6BB" w:rsidR="00B85B70" w:rsidRPr="00B85B70" w:rsidRDefault="009C5725" w:rsidP="007218A1">
            <w:pPr>
              <w:pStyle w:val="TableParagraph"/>
              <w:spacing w:line="288" w:lineRule="auto"/>
              <w:ind w:left="97" w:right="533" w:firstLine="275"/>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82816" behindDoc="0" locked="0" layoutInCell="1" allowOverlap="1" wp14:anchorId="1F32CB44" wp14:editId="3B103ADF">
                      <wp:simplePos x="0" y="0"/>
                      <wp:positionH relativeFrom="page">
                        <wp:posOffset>75565</wp:posOffset>
                      </wp:positionH>
                      <wp:positionV relativeFrom="paragraph">
                        <wp:posOffset>48895</wp:posOffset>
                      </wp:positionV>
                      <wp:extent cx="113030" cy="113030"/>
                      <wp:effectExtent l="0" t="0" r="20320" b="2032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D337" id="Rectangle 59" o:spid="_x0000_s1026" style="position:absolute;margin-left:5.95pt;margin-top:3.85pt;width:8.9pt;height:8.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V3fgIAABUF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" filled="f" strokeweight=".72pt">
                      <w10:wrap anchorx="page"/>
                    </v:rect>
                  </w:pict>
                </mc:Fallback>
              </mc:AlternateContent>
            </w:r>
            <w:r w:rsidR="00B85B70" w:rsidRPr="00B85B70">
              <w:rPr>
                <w:rFonts w:ascii="Arial" w:hAnsi="Arial" w:cs="Arial"/>
                <w:sz w:val="23"/>
                <w:szCs w:val="23"/>
              </w:rPr>
              <w:t>White and Black African</w:t>
            </w:r>
          </w:p>
        </w:tc>
        <w:tc>
          <w:tcPr>
            <w:tcW w:w="1818" w:type="dxa"/>
            <w:tcBorders>
              <w:top w:val="single" w:sz="4" w:space="0" w:color="000000"/>
              <w:bottom w:val="single" w:sz="4" w:space="0" w:color="000000"/>
            </w:tcBorders>
          </w:tcPr>
          <w:p w14:paraId="57AFA554" w14:textId="030509C2" w:rsidR="00B85B70" w:rsidRPr="00B85B70" w:rsidRDefault="007063CB" w:rsidP="007218A1">
            <w:pPr>
              <w:pStyle w:val="TableParagraph"/>
              <w:ind w:left="320"/>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84864" behindDoc="0" locked="0" layoutInCell="1" allowOverlap="1" wp14:anchorId="511E69DC" wp14:editId="7BC77235">
                      <wp:simplePos x="0" y="0"/>
                      <wp:positionH relativeFrom="page">
                        <wp:posOffset>45085</wp:posOffset>
                      </wp:positionH>
                      <wp:positionV relativeFrom="paragraph">
                        <wp:posOffset>50165</wp:posOffset>
                      </wp:positionV>
                      <wp:extent cx="113030" cy="113030"/>
                      <wp:effectExtent l="0" t="0" r="20320" b="2032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1F35" id="Rectangle 60" o:spid="_x0000_s1026" style="position:absolute;margin-left:3.55pt;margin-top:3.95pt;width:8.9pt;height:8.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dy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" filled="f" strokeweight=".72pt">
                      <w10:wrap anchorx="page"/>
                    </v:rect>
                  </w:pict>
                </mc:Fallback>
              </mc:AlternateContent>
            </w:r>
            <w:r w:rsidR="00B85B70" w:rsidRPr="00B85B70">
              <w:rPr>
                <w:rFonts w:ascii="Arial" w:hAnsi="Arial" w:cs="Arial"/>
                <w:sz w:val="23"/>
                <w:szCs w:val="23"/>
              </w:rPr>
              <w:t>Pakistani</w:t>
            </w:r>
          </w:p>
        </w:tc>
        <w:tc>
          <w:tcPr>
            <w:tcW w:w="1989" w:type="dxa"/>
            <w:tcBorders>
              <w:top w:val="single" w:sz="4" w:space="0" w:color="000000"/>
              <w:bottom w:val="single" w:sz="4" w:space="0" w:color="000000"/>
            </w:tcBorders>
          </w:tcPr>
          <w:p w14:paraId="0866779D" w14:textId="19D0BB5B" w:rsidR="00B85B70" w:rsidRPr="00B85B70" w:rsidRDefault="00205950" w:rsidP="007218A1">
            <w:pPr>
              <w:pStyle w:val="TableParagraph"/>
              <w:ind w:left="553"/>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93056" behindDoc="0" locked="0" layoutInCell="1" allowOverlap="1" wp14:anchorId="4FD592DC" wp14:editId="43D802DE">
                      <wp:simplePos x="0" y="0"/>
                      <wp:positionH relativeFrom="page">
                        <wp:posOffset>128905</wp:posOffset>
                      </wp:positionH>
                      <wp:positionV relativeFrom="paragraph">
                        <wp:posOffset>52070</wp:posOffset>
                      </wp:positionV>
                      <wp:extent cx="113030" cy="113030"/>
                      <wp:effectExtent l="0" t="0" r="20320" b="2032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B9EC6" id="Rectangle 64" o:spid="_x0000_s1026" style="position:absolute;margin-left:10.15pt;margin-top:4.1pt;width:8.9pt;height:8.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D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mO&#10;kSId9OgzVI2oRnIEZ1Cg3rgC7J7Mow0QnXnQ9JtDSi9bMOP31uq+5YRBWlmwT15cCBsHV9Gm/6AZ&#10;uCdbr2Ot9rXtgkOoAtrHlhzOLeF7jygcZtlVegW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" filled="f" strokeweight=".72pt">
                      <w10:wrap anchorx="page"/>
                    </v:rect>
                  </w:pict>
                </mc:Fallback>
              </mc:AlternateContent>
            </w:r>
            <w:r w:rsidR="00B85B70" w:rsidRPr="00B85B70">
              <w:rPr>
                <w:rFonts w:ascii="Arial" w:hAnsi="Arial" w:cs="Arial"/>
                <w:sz w:val="23"/>
                <w:szCs w:val="23"/>
              </w:rPr>
              <w:t>African</w:t>
            </w:r>
          </w:p>
        </w:tc>
        <w:tc>
          <w:tcPr>
            <w:tcW w:w="2559" w:type="dxa"/>
            <w:tcBorders>
              <w:top w:val="single" w:sz="4" w:space="0" w:color="000000"/>
              <w:bottom w:val="single" w:sz="4" w:space="0" w:color="000000"/>
            </w:tcBorders>
          </w:tcPr>
          <w:p w14:paraId="5E076B52" w14:textId="6DC8FCCF" w:rsidR="00B85B70" w:rsidRPr="00B85B70" w:rsidRDefault="00205950" w:rsidP="007218A1">
            <w:pPr>
              <w:pStyle w:val="TableParagraph"/>
              <w:ind w:left="475"/>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97152" behindDoc="0" locked="0" layoutInCell="1" allowOverlap="1" wp14:anchorId="52762EEF" wp14:editId="65FE2DD3">
                      <wp:simplePos x="0" y="0"/>
                      <wp:positionH relativeFrom="page">
                        <wp:posOffset>113665</wp:posOffset>
                      </wp:positionH>
                      <wp:positionV relativeFrom="paragraph">
                        <wp:posOffset>59690</wp:posOffset>
                      </wp:positionV>
                      <wp:extent cx="113030" cy="113030"/>
                      <wp:effectExtent l="0" t="0" r="20320" b="2032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66C9B" id="Rectangle 66" o:spid="_x0000_s1026" style="position:absolute;margin-left:8.95pt;margin-top:4.7pt;width:8.9pt;height:8.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d2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" filled="f" strokeweight=".72pt">
                      <w10:wrap anchorx="page"/>
                    </v:rect>
                  </w:pict>
                </mc:Fallback>
              </mc:AlternateContent>
            </w:r>
            <w:r w:rsidR="00B85B70" w:rsidRPr="00B85B70">
              <w:rPr>
                <w:rFonts w:ascii="Arial" w:hAnsi="Arial" w:cs="Arial"/>
                <w:sz w:val="23"/>
                <w:szCs w:val="23"/>
              </w:rPr>
              <w:t>Other</w:t>
            </w:r>
          </w:p>
        </w:tc>
      </w:tr>
      <w:tr w:rsidR="00B85B70" w14:paraId="39FC609C" w14:textId="77777777" w:rsidTr="00E01427">
        <w:trPr>
          <w:trHeight w:val="492"/>
        </w:trPr>
        <w:tc>
          <w:tcPr>
            <w:tcW w:w="1276" w:type="dxa"/>
            <w:tcBorders>
              <w:top w:val="single" w:sz="4" w:space="0" w:color="000000"/>
              <w:bottom w:val="single" w:sz="4" w:space="0" w:color="000000"/>
            </w:tcBorders>
          </w:tcPr>
          <w:p w14:paraId="51C64699" w14:textId="00A66098" w:rsidR="00B85B70" w:rsidRPr="00B85B70" w:rsidRDefault="00695645" w:rsidP="007218A1">
            <w:pPr>
              <w:pStyle w:val="TableParagraph"/>
              <w:ind w:left="283"/>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86912" behindDoc="0" locked="0" layoutInCell="1" allowOverlap="1" wp14:anchorId="3FBE200D" wp14:editId="324F1459">
                      <wp:simplePos x="0" y="0"/>
                      <wp:positionH relativeFrom="page">
                        <wp:posOffset>19050</wp:posOffset>
                      </wp:positionH>
                      <wp:positionV relativeFrom="paragraph">
                        <wp:posOffset>55245</wp:posOffset>
                      </wp:positionV>
                      <wp:extent cx="113030" cy="113030"/>
                      <wp:effectExtent l="0" t="0" r="20320" b="2032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42F3E" id="Rectangle 61" o:spid="_x0000_s1026" style="position:absolute;margin-left:1.5pt;margin-top:4.35pt;width:8.9pt;height:8.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" filled="f" strokeweight=".72pt">
                      <w10:wrap anchorx="page"/>
                    </v:rect>
                  </w:pict>
                </mc:Fallback>
              </mc:AlternateContent>
            </w:r>
            <w:r w:rsidR="00B85B70" w:rsidRPr="00B85B70">
              <w:rPr>
                <w:rFonts w:ascii="Arial" w:hAnsi="Arial" w:cs="Arial"/>
                <w:sz w:val="23"/>
                <w:szCs w:val="23"/>
              </w:rPr>
              <w:t>Scottish</w:t>
            </w:r>
          </w:p>
        </w:tc>
        <w:tc>
          <w:tcPr>
            <w:tcW w:w="1623" w:type="dxa"/>
            <w:tcBorders>
              <w:top w:val="single" w:sz="4" w:space="0" w:color="000000"/>
              <w:bottom w:val="single" w:sz="4" w:space="0" w:color="000000"/>
            </w:tcBorders>
          </w:tcPr>
          <w:p w14:paraId="3E8F4395" w14:textId="2ABB1BB2" w:rsidR="00B85B70" w:rsidRPr="00B85B70" w:rsidRDefault="00E51921" w:rsidP="007218A1">
            <w:pPr>
              <w:pStyle w:val="TableParagraph"/>
              <w:ind w:left="373"/>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99200" behindDoc="0" locked="0" layoutInCell="1" allowOverlap="1" wp14:anchorId="68645AC1" wp14:editId="266E7EA1">
                      <wp:simplePos x="0" y="0"/>
                      <wp:positionH relativeFrom="page">
                        <wp:posOffset>75565</wp:posOffset>
                      </wp:positionH>
                      <wp:positionV relativeFrom="paragraph">
                        <wp:posOffset>50165</wp:posOffset>
                      </wp:positionV>
                      <wp:extent cx="113030" cy="113030"/>
                      <wp:effectExtent l="0" t="0" r="20320" b="2032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D9BE1" id="Rectangle 67" o:spid="_x0000_s1026" style="position:absolute;margin-left:5.95pt;margin-top:3.95pt;width:8.9pt;height:8.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fB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" filled="f" strokeweight=".72pt">
                      <w10:wrap anchorx="page"/>
                    </v:rect>
                  </w:pict>
                </mc:Fallback>
              </mc:AlternateContent>
            </w:r>
            <w:r w:rsidR="00B85B70" w:rsidRPr="00B85B70">
              <w:rPr>
                <w:rFonts w:ascii="Arial" w:hAnsi="Arial" w:cs="Arial"/>
                <w:sz w:val="23"/>
                <w:szCs w:val="23"/>
              </w:rPr>
              <w:t>White and Asian</w:t>
            </w:r>
          </w:p>
        </w:tc>
        <w:tc>
          <w:tcPr>
            <w:tcW w:w="1818" w:type="dxa"/>
            <w:tcBorders>
              <w:top w:val="single" w:sz="4" w:space="0" w:color="000000"/>
              <w:bottom w:val="single" w:sz="4" w:space="0" w:color="000000"/>
            </w:tcBorders>
          </w:tcPr>
          <w:p w14:paraId="19208977" w14:textId="51E5E8B3" w:rsidR="00B85B70" w:rsidRPr="00B85B70" w:rsidRDefault="0025035E" w:rsidP="007218A1">
            <w:pPr>
              <w:pStyle w:val="TableParagraph"/>
              <w:ind w:left="320"/>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703296" behindDoc="0" locked="0" layoutInCell="1" allowOverlap="1" wp14:anchorId="1F0BFDA0" wp14:editId="7C978994">
                      <wp:simplePos x="0" y="0"/>
                      <wp:positionH relativeFrom="page">
                        <wp:posOffset>45085</wp:posOffset>
                      </wp:positionH>
                      <wp:positionV relativeFrom="paragraph">
                        <wp:posOffset>40640</wp:posOffset>
                      </wp:positionV>
                      <wp:extent cx="113030" cy="113030"/>
                      <wp:effectExtent l="0" t="0" r="20320" b="2032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D035C" id="Rectangle 69" o:spid="_x0000_s1026" style="position:absolute;margin-left:3.55pt;margin-top:3.2pt;width:8.9pt;height:8.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d9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" filled="f" strokeweight=".72pt">
                      <w10:wrap anchorx="page"/>
                    </v:rect>
                  </w:pict>
                </mc:Fallback>
              </mc:AlternateContent>
            </w:r>
            <w:r w:rsidR="00B85B70" w:rsidRPr="00B85B70">
              <w:rPr>
                <w:rFonts w:ascii="Arial" w:hAnsi="Arial" w:cs="Arial"/>
                <w:sz w:val="23"/>
                <w:szCs w:val="23"/>
              </w:rPr>
              <w:t>Bangladeshi</w:t>
            </w:r>
          </w:p>
        </w:tc>
        <w:tc>
          <w:tcPr>
            <w:tcW w:w="1989" w:type="dxa"/>
            <w:tcBorders>
              <w:top w:val="single" w:sz="4" w:space="0" w:color="000000"/>
              <w:bottom w:val="single" w:sz="4" w:space="0" w:color="000000"/>
            </w:tcBorders>
          </w:tcPr>
          <w:p w14:paraId="10466802" w14:textId="77B05C76" w:rsidR="00B85B70" w:rsidRPr="00B85B70" w:rsidRDefault="00205950" w:rsidP="007218A1">
            <w:pPr>
              <w:pStyle w:val="TableParagraph"/>
              <w:ind w:left="553"/>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95104" behindDoc="0" locked="0" layoutInCell="1" allowOverlap="1" wp14:anchorId="36AF98A8" wp14:editId="427ADAAF">
                      <wp:simplePos x="0" y="0"/>
                      <wp:positionH relativeFrom="page">
                        <wp:posOffset>138430</wp:posOffset>
                      </wp:positionH>
                      <wp:positionV relativeFrom="paragraph">
                        <wp:posOffset>52070</wp:posOffset>
                      </wp:positionV>
                      <wp:extent cx="113030" cy="113030"/>
                      <wp:effectExtent l="0" t="0" r="20320" b="2032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A0839" id="Rectangle 65" o:spid="_x0000_s1026" style="position:absolute;margin-left:10.9pt;margin-top:4.1pt;width:8.9pt;height:8.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d0fgIAABUF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" filled="f" strokeweight=".72pt">
                      <w10:wrap anchorx="page"/>
                    </v:rect>
                  </w:pict>
                </mc:Fallback>
              </mc:AlternateContent>
            </w:r>
            <w:r w:rsidR="00B85B70" w:rsidRPr="00B85B70">
              <w:rPr>
                <w:rFonts w:ascii="Arial" w:hAnsi="Arial" w:cs="Arial"/>
                <w:sz w:val="23"/>
                <w:szCs w:val="23"/>
              </w:rPr>
              <w:t>Other</w:t>
            </w:r>
          </w:p>
        </w:tc>
        <w:tc>
          <w:tcPr>
            <w:tcW w:w="2559" w:type="dxa"/>
            <w:tcBorders>
              <w:top w:val="single" w:sz="4" w:space="0" w:color="000000"/>
              <w:bottom w:val="single" w:sz="4" w:space="0" w:color="000000"/>
            </w:tcBorders>
          </w:tcPr>
          <w:p w14:paraId="7810DD07" w14:textId="77777777" w:rsidR="00B85B70" w:rsidRPr="00B85B70" w:rsidRDefault="00B85B70" w:rsidP="007218A1">
            <w:pPr>
              <w:pStyle w:val="TableParagraph"/>
              <w:spacing w:before="0"/>
              <w:rPr>
                <w:rFonts w:ascii="Arial" w:hAnsi="Arial" w:cs="Arial"/>
                <w:sz w:val="23"/>
                <w:szCs w:val="23"/>
              </w:rPr>
            </w:pPr>
          </w:p>
        </w:tc>
      </w:tr>
      <w:tr w:rsidR="00B85B70" w14:paraId="521E6E4B" w14:textId="77777777" w:rsidTr="00E01427">
        <w:trPr>
          <w:trHeight w:val="495"/>
        </w:trPr>
        <w:tc>
          <w:tcPr>
            <w:tcW w:w="1276" w:type="dxa"/>
            <w:tcBorders>
              <w:top w:val="single" w:sz="4" w:space="0" w:color="000000"/>
              <w:bottom w:val="single" w:sz="4" w:space="0" w:color="000000"/>
            </w:tcBorders>
          </w:tcPr>
          <w:p w14:paraId="22131F4F" w14:textId="5A9C6D34" w:rsidR="00B85B70" w:rsidRPr="00B85B70" w:rsidRDefault="00695645" w:rsidP="007218A1">
            <w:pPr>
              <w:pStyle w:val="TableParagraph"/>
              <w:ind w:left="283"/>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88960" behindDoc="0" locked="0" layoutInCell="1" allowOverlap="1" wp14:anchorId="35D65FFA" wp14:editId="478C69C6">
                      <wp:simplePos x="0" y="0"/>
                      <wp:positionH relativeFrom="page">
                        <wp:posOffset>19050</wp:posOffset>
                      </wp:positionH>
                      <wp:positionV relativeFrom="paragraph">
                        <wp:posOffset>57150</wp:posOffset>
                      </wp:positionV>
                      <wp:extent cx="113030" cy="113030"/>
                      <wp:effectExtent l="0" t="0" r="20320" b="2032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A189E" id="Rectangle 62" o:spid="_x0000_s1026" style="position:absolute;margin-left:1.5pt;margin-top:4.5pt;width:8.9pt;height:8.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fH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" filled="f" strokeweight=".72pt">
                      <w10:wrap anchorx="page"/>
                    </v:rect>
                  </w:pict>
                </mc:Fallback>
              </mc:AlternateContent>
            </w:r>
            <w:r w:rsidR="00B85B70" w:rsidRPr="00B85B70">
              <w:rPr>
                <w:rFonts w:ascii="Arial" w:hAnsi="Arial" w:cs="Arial"/>
                <w:sz w:val="23"/>
                <w:szCs w:val="23"/>
              </w:rPr>
              <w:t>Welsh</w:t>
            </w:r>
          </w:p>
        </w:tc>
        <w:tc>
          <w:tcPr>
            <w:tcW w:w="1623" w:type="dxa"/>
            <w:tcBorders>
              <w:top w:val="single" w:sz="4" w:space="0" w:color="000000"/>
              <w:bottom w:val="single" w:sz="4" w:space="0" w:color="000000"/>
            </w:tcBorders>
          </w:tcPr>
          <w:p w14:paraId="52A4DCFC" w14:textId="67223595" w:rsidR="00B85B70" w:rsidRPr="00B85B70" w:rsidRDefault="00802A5E" w:rsidP="007218A1">
            <w:pPr>
              <w:pStyle w:val="TableParagraph"/>
              <w:ind w:left="373"/>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701248" behindDoc="0" locked="0" layoutInCell="1" allowOverlap="1" wp14:anchorId="0335C670" wp14:editId="28841320">
                      <wp:simplePos x="0" y="0"/>
                      <wp:positionH relativeFrom="page">
                        <wp:posOffset>66040</wp:posOffset>
                      </wp:positionH>
                      <wp:positionV relativeFrom="paragraph">
                        <wp:posOffset>47625</wp:posOffset>
                      </wp:positionV>
                      <wp:extent cx="113030" cy="113030"/>
                      <wp:effectExtent l="0" t="0" r="20320" b="2032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D76C" id="Rectangle 68" o:spid="_x0000_s1026" style="position:absolute;margin-left:5.2pt;margin-top:3.75pt;width:8.9pt;height:8.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fK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" filled="f" strokeweight=".72pt">
                      <w10:wrap anchorx="page"/>
                    </v:rect>
                  </w:pict>
                </mc:Fallback>
              </mc:AlternateContent>
            </w:r>
            <w:r w:rsidR="00B85B70" w:rsidRPr="00B85B70">
              <w:rPr>
                <w:rFonts w:ascii="Arial" w:hAnsi="Arial" w:cs="Arial"/>
                <w:sz w:val="23"/>
                <w:szCs w:val="23"/>
              </w:rPr>
              <w:t>Other</w:t>
            </w:r>
          </w:p>
        </w:tc>
        <w:tc>
          <w:tcPr>
            <w:tcW w:w="1818" w:type="dxa"/>
            <w:tcBorders>
              <w:top w:val="single" w:sz="4" w:space="0" w:color="000000"/>
              <w:bottom w:val="single" w:sz="4" w:space="0" w:color="000000"/>
            </w:tcBorders>
          </w:tcPr>
          <w:p w14:paraId="19BE8DBC" w14:textId="7C1CEC06" w:rsidR="00B85B70" w:rsidRPr="00B85B70" w:rsidRDefault="00284B06" w:rsidP="007218A1">
            <w:pPr>
              <w:pStyle w:val="TableParagraph"/>
              <w:ind w:left="320"/>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705344" behindDoc="0" locked="0" layoutInCell="1" allowOverlap="1" wp14:anchorId="110591B6" wp14:editId="62210AB1">
                      <wp:simplePos x="0" y="0"/>
                      <wp:positionH relativeFrom="page">
                        <wp:posOffset>35560</wp:posOffset>
                      </wp:positionH>
                      <wp:positionV relativeFrom="paragraph">
                        <wp:posOffset>55245</wp:posOffset>
                      </wp:positionV>
                      <wp:extent cx="113030" cy="113030"/>
                      <wp:effectExtent l="0" t="0" r="20320" b="2032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710B" id="Rectangle 70" o:spid="_x0000_s1026" style="position:absolute;margin-left:2.8pt;margin-top:4.35pt;width:8.9pt;height:8.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0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" filled="f" strokeweight=".72pt">
                      <w10:wrap anchorx="page"/>
                    </v:rect>
                  </w:pict>
                </mc:Fallback>
              </mc:AlternateContent>
            </w:r>
            <w:r w:rsidR="00B85B70" w:rsidRPr="00B85B70">
              <w:rPr>
                <w:rFonts w:ascii="Arial" w:hAnsi="Arial" w:cs="Arial"/>
                <w:sz w:val="23"/>
                <w:szCs w:val="23"/>
              </w:rPr>
              <w:t>Other</w:t>
            </w:r>
          </w:p>
        </w:tc>
        <w:tc>
          <w:tcPr>
            <w:tcW w:w="1989" w:type="dxa"/>
            <w:tcBorders>
              <w:top w:val="single" w:sz="4" w:space="0" w:color="000000"/>
              <w:bottom w:val="single" w:sz="4" w:space="0" w:color="000000"/>
            </w:tcBorders>
          </w:tcPr>
          <w:p w14:paraId="3E502523" w14:textId="77777777" w:rsidR="00B85B70" w:rsidRPr="00B85B70" w:rsidRDefault="00B85B70" w:rsidP="007218A1">
            <w:pPr>
              <w:pStyle w:val="TableParagraph"/>
              <w:spacing w:before="0"/>
              <w:rPr>
                <w:rFonts w:ascii="Arial" w:hAnsi="Arial" w:cs="Arial"/>
                <w:sz w:val="23"/>
                <w:szCs w:val="23"/>
              </w:rPr>
            </w:pPr>
          </w:p>
        </w:tc>
        <w:tc>
          <w:tcPr>
            <w:tcW w:w="2559" w:type="dxa"/>
            <w:tcBorders>
              <w:top w:val="single" w:sz="4" w:space="0" w:color="000000"/>
              <w:bottom w:val="single" w:sz="4" w:space="0" w:color="000000"/>
            </w:tcBorders>
          </w:tcPr>
          <w:p w14:paraId="23AD8044" w14:textId="77777777" w:rsidR="00B85B70" w:rsidRPr="00B85B70" w:rsidRDefault="00B85B70" w:rsidP="007218A1">
            <w:pPr>
              <w:pStyle w:val="TableParagraph"/>
              <w:spacing w:before="0"/>
              <w:rPr>
                <w:rFonts w:ascii="Arial" w:hAnsi="Arial" w:cs="Arial"/>
                <w:sz w:val="23"/>
                <w:szCs w:val="23"/>
              </w:rPr>
            </w:pPr>
          </w:p>
        </w:tc>
      </w:tr>
      <w:tr w:rsidR="00B85B70" w14:paraId="7E078596" w14:textId="77777777" w:rsidTr="00E01427">
        <w:trPr>
          <w:trHeight w:val="495"/>
        </w:trPr>
        <w:tc>
          <w:tcPr>
            <w:tcW w:w="1276" w:type="dxa"/>
            <w:tcBorders>
              <w:top w:val="single" w:sz="4" w:space="0" w:color="000000"/>
              <w:bottom w:val="single" w:sz="4" w:space="0" w:color="000000"/>
            </w:tcBorders>
          </w:tcPr>
          <w:p w14:paraId="747A18EC" w14:textId="3E1656E8" w:rsidR="00B85B70" w:rsidRPr="00B85B70" w:rsidRDefault="005022DE" w:rsidP="007218A1">
            <w:pPr>
              <w:pStyle w:val="TableParagraph"/>
              <w:ind w:left="230"/>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91008" behindDoc="0" locked="0" layoutInCell="1" allowOverlap="1" wp14:anchorId="33903A7D" wp14:editId="5CF7A5E3">
                      <wp:simplePos x="0" y="0"/>
                      <wp:positionH relativeFrom="page">
                        <wp:posOffset>9525</wp:posOffset>
                      </wp:positionH>
                      <wp:positionV relativeFrom="paragraph">
                        <wp:posOffset>58420</wp:posOffset>
                      </wp:positionV>
                      <wp:extent cx="113030" cy="113030"/>
                      <wp:effectExtent l="0" t="0" r="20320" b="2032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9E3C" id="Rectangle 63" o:spid="_x0000_s1026" style="position:absolute;margin-left:.75pt;margin-top:4.6pt;width:8.9pt;height:8.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dwfgIAABUF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" filled="f" strokeweight=".72pt">
                      <w10:wrap anchorx="page"/>
                    </v:rect>
                  </w:pict>
                </mc:Fallback>
              </mc:AlternateContent>
            </w:r>
            <w:r w:rsidR="00B85B70" w:rsidRPr="00B85B70">
              <w:rPr>
                <w:rFonts w:ascii="Arial" w:hAnsi="Arial" w:cs="Arial"/>
                <w:sz w:val="23"/>
                <w:szCs w:val="23"/>
              </w:rPr>
              <w:t>Other</w:t>
            </w:r>
          </w:p>
        </w:tc>
        <w:tc>
          <w:tcPr>
            <w:tcW w:w="1623" w:type="dxa"/>
            <w:tcBorders>
              <w:top w:val="single" w:sz="4" w:space="0" w:color="000000"/>
              <w:bottom w:val="single" w:sz="4" w:space="0" w:color="000000"/>
            </w:tcBorders>
          </w:tcPr>
          <w:p w14:paraId="0B1B023C" w14:textId="77777777" w:rsidR="00B85B70" w:rsidRPr="00B85B70" w:rsidRDefault="00B85B70" w:rsidP="007218A1">
            <w:pPr>
              <w:pStyle w:val="TableParagraph"/>
              <w:spacing w:before="0"/>
              <w:rPr>
                <w:rFonts w:ascii="Arial" w:hAnsi="Arial" w:cs="Arial"/>
                <w:sz w:val="23"/>
                <w:szCs w:val="23"/>
              </w:rPr>
            </w:pPr>
          </w:p>
        </w:tc>
        <w:tc>
          <w:tcPr>
            <w:tcW w:w="1818" w:type="dxa"/>
            <w:tcBorders>
              <w:top w:val="single" w:sz="4" w:space="0" w:color="000000"/>
              <w:bottom w:val="single" w:sz="4" w:space="0" w:color="000000"/>
            </w:tcBorders>
          </w:tcPr>
          <w:p w14:paraId="26316BE0" w14:textId="77777777" w:rsidR="00B85B70" w:rsidRPr="00B85B70" w:rsidRDefault="00B85B70" w:rsidP="007218A1">
            <w:pPr>
              <w:pStyle w:val="TableParagraph"/>
              <w:spacing w:before="0"/>
              <w:rPr>
                <w:rFonts w:ascii="Arial" w:hAnsi="Arial" w:cs="Arial"/>
                <w:sz w:val="23"/>
                <w:szCs w:val="23"/>
              </w:rPr>
            </w:pPr>
          </w:p>
        </w:tc>
        <w:tc>
          <w:tcPr>
            <w:tcW w:w="1989" w:type="dxa"/>
            <w:tcBorders>
              <w:top w:val="single" w:sz="4" w:space="0" w:color="000000"/>
              <w:bottom w:val="single" w:sz="4" w:space="0" w:color="000000"/>
            </w:tcBorders>
          </w:tcPr>
          <w:p w14:paraId="51042D11" w14:textId="77777777" w:rsidR="00B85B70" w:rsidRPr="00B85B70" w:rsidRDefault="00B85B70" w:rsidP="007218A1">
            <w:pPr>
              <w:pStyle w:val="TableParagraph"/>
              <w:spacing w:before="0"/>
              <w:rPr>
                <w:rFonts w:ascii="Arial" w:hAnsi="Arial" w:cs="Arial"/>
                <w:sz w:val="23"/>
                <w:szCs w:val="23"/>
              </w:rPr>
            </w:pPr>
          </w:p>
        </w:tc>
        <w:tc>
          <w:tcPr>
            <w:tcW w:w="2559" w:type="dxa"/>
            <w:tcBorders>
              <w:top w:val="single" w:sz="4" w:space="0" w:color="000000"/>
              <w:bottom w:val="single" w:sz="4" w:space="0" w:color="000000"/>
            </w:tcBorders>
          </w:tcPr>
          <w:p w14:paraId="2841C3F6" w14:textId="77777777" w:rsidR="00B85B70" w:rsidRPr="00B85B70" w:rsidRDefault="00B85B70" w:rsidP="007218A1">
            <w:pPr>
              <w:pStyle w:val="TableParagraph"/>
              <w:spacing w:before="0"/>
              <w:rPr>
                <w:rFonts w:ascii="Arial" w:hAnsi="Arial" w:cs="Arial"/>
                <w:sz w:val="23"/>
                <w:szCs w:val="23"/>
              </w:rPr>
            </w:pPr>
          </w:p>
        </w:tc>
      </w:tr>
    </w:tbl>
    <w:p w14:paraId="541D993F" w14:textId="77777777" w:rsidR="005201E1" w:rsidRDefault="005201E1" w:rsidP="001B4BD7">
      <w:pPr>
        <w:pStyle w:val="Heading1"/>
      </w:pPr>
    </w:p>
    <w:p w14:paraId="60B9873D" w14:textId="2E9CE583" w:rsidR="0098614B" w:rsidRPr="001B4BD7" w:rsidRDefault="0098614B" w:rsidP="001B4BD7">
      <w:pPr>
        <w:pStyle w:val="Heading1"/>
      </w:pPr>
      <w:r w:rsidRPr="001B4BD7">
        <w:t>Are you?</w:t>
      </w:r>
    </w:p>
    <w:p w14:paraId="48860720" w14:textId="77777777" w:rsidR="0098614B" w:rsidRPr="001B4BD7" w:rsidRDefault="0098614B" w:rsidP="001B4BD7">
      <w:pPr>
        <w:pStyle w:val="BodyText"/>
        <w:spacing w:before="164" w:line="288" w:lineRule="auto"/>
        <w:ind w:right="1180"/>
        <w:rPr>
          <w:rFonts w:ascii="Arial" w:hAnsi="Arial" w:cs="Arial"/>
          <w:sz w:val="23"/>
          <w:szCs w:val="23"/>
        </w:rPr>
      </w:pPr>
      <w:r w:rsidRPr="001B4BD7">
        <w:rPr>
          <w:rFonts w:ascii="Arial" w:hAnsi="Arial" w:cs="Arial"/>
          <w:sz w:val="23"/>
          <w:szCs w:val="23"/>
        </w:rPr>
        <w:t>Indicate t</w:t>
      </w:r>
      <w:bookmarkStart w:id="10" w:name="Are_you?"/>
      <w:bookmarkEnd w:id="10"/>
      <w:r w:rsidRPr="001B4BD7">
        <w:rPr>
          <w:rFonts w:ascii="Arial" w:hAnsi="Arial" w:cs="Arial"/>
          <w:sz w:val="23"/>
          <w:szCs w:val="23"/>
        </w:rPr>
        <w:t>he relevant category for you from A to E shown in the lists below and select your ethnic background by marking the appropriate box in the column below your chosen category.</w:t>
      </w:r>
    </w:p>
    <w:p w14:paraId="58CC39E7" w14:textId="77777777" w:rsidR="0098614B" w:rsidRPr="001B4BD7" w:rsidRDefault="0098614B" w:rsidP="0098614B">
      <w:pPr>
        <w:pStyle w:val="BodyText"/>
        <w:spacing w:before="6"/>
        <w:rPr>
          <w:rFonts w:ascii="Arial" w:hAnsi="Arial" w:cs="Arial"/>
          <w:sz w:val="23"/>
          <w:szCs w:val="23"/>
        </w:rPr>
      </w:pPr>
    </w:p>
    <w:p w14:paraId="2DD6469C" w14:textId="1B43F26E" w:rsidR="0098614B" w:rsidRPr="001B4BD7" w:rsidRDefault="0098614B" w:rsidP="0098614B">
      <w:pPr>
        <w:pStyle w:val="BodyText"/>
        <w:spacing w:before="100"/>
        <w:ind w:left="421"/>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60288" behindDoc="0" locked="0" layoutInCell="1" allowOverlap="1" wp14:anchorId="765546DA" wp14:editId="17D9D819">
                <wp:simplePos x="0" y="0"/>
                <wp:positionH relativeFrom="page">
                  <wp:posOffset>1147445</wp:posOffset>
                </wp:positionH>
                <wp:positionV relativeFrom="paragraph">
                  <wp:posOffset>78105</wp:posOffset>
                </wp:positionV>
                <wp:extent cx="113030" cy="113030"/>
                <wp:effectExtent l="13970" t="7620" r="635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9BB2" id="Rectangle 35" o:spid="_x0000_s1026" style="position:absolute;margin-left:90.35pt;margin-top:6.15pt;width:8.9pt;height: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BqfgIAABUF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" filled="f" strokeweight=".72pt">
                <w10:wrap anchorx="page"/>
              </v:rect>
            </w:pict>
          </mc:Fallback>
        </mc:AlternateContent>
      </w:r>
      <w:r w:rsidRPr="001B4BD7">
        <w:rPr>
          <w:rFonts w:ascii="Arial" w:hAnsi="Arial" w:cs="Arial"/>
          <w:sz w:val="23"/>
          <w:szCs w:val="23"/>
        </w:rPr>
        <w:t>Male</w:t>
      </w:r>
    </w:p>
    <w:p w14:paraId="105F9389" w14:textId="77777777" w:rsidR="0098614B" w:rsidRPr="001B4BD7" w:rsidRDefault="0098614B" w:rsidP="00612755">
      <w:pPr>
        <w:pStyle w:val="BodyText"/>
        <w:rPr>
          <w:rFonts w:ascii="Arial" w:hAnsi="Arial" w:cs="Arial"/>
          <w:sz w:val="23"/>
          <w:szCs w:val="23"/>
        </w:rPr>
      </w:pPr>
    </w:p>
    <w:p w14:paraId="3DAB9F79" w14:textId="3EAF5965" w:rsidR="0098614B" w:rsidRDefault="0098614B" w:rsidP="0098614B">
      <w:pPr>
        <w:pStyle w:val="BodyText"/>
        <w:spacing w:before="100"/>
        <w:ind w:left="421"/>
        <w:rPr>
          <w:rFonts w:ascii="Arial" w:hAnsi="Arial" w:cs="Arial"/>
          <w:sz w:val="23"/>
          <w:szCs w:val="23"/>
        </w:rPr>
      </w:pPr>
      <w:r w:rsidRPr="001B4BD7">
        <w:rPr>
          <w:rFonts w:ascii="Arial" w:hAnsi="Arial" w:cs="Arial"/>
          <w:noProof/>
          <w:sz w:val="23"/>
          <w:szCs w:val="23"/>
          <w:lang w:val="en-GB" w:eastAsia="en-GB"/>
        </w:rPr>
        <mc:AlternateContent>
          <mc:Choice Requires="wps">
            <w:drawing>
              <wp:anchor distT="0" distB="0" distL="114300" distR="114300" simplePos="0" relativeHeight="251661312" behindDoc="0" locked="0" layoutInCell="1" allowOverlap="1" wp14:anchorId="408C0A43" wp14:editId="132EF718">
                <wp:simplePos x="0" y="0"/>
                <wp:positionH relativeFrom="page">
                  <wp:posOffset>1147445</wp:posOffset>
                </wp:positionH>
                <wp:positionV relativeFrom="paragraph">
                  <wp:posOffset>78105</wp:posOffset>
                </wp:positionV>
                <wp:extent cx="113030" cy="113030"/>
                <wp:effectExtent l="13970" t="9525" r="6350" b="107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90D37" id="Rectangle 34" o:spid="_x0000_s1026" style="position:absolute;margin-left:90.35pt;margin-top:6.15pt;width:8.9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DdfgIAABU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" filled="f" strokeweight=".72pt">
                <w10:wrap anchorx="page"/>
              </v:rect>
            </w:pict>
          </mc:Fallback>
        </mc:AlternateContent>
      </w:r>
      <w:r w:rsidRPr="001B4BD7">
        <w:rPr>
          <w:rFonts w:ascii="Arial" w:hAnsi="Arial" w:cs="Arial"/>
          <w:sz w:val="23"/>
          <w:szCs w:val="23"/>
        </w:rPr>
        <w:t>Female</w:t>
      </w:r>
    </w:p>
    <w:p w14:paraId="68054E62" w14:textId="77777777" w:rsidR="005201E1" w:rsidRPr="001B4BD7" w:rsidRDefault="005201E1" w:rsidP="0098614B">
      <w:pPr>
        <w:pStyle w:val="BodyText"/>
        <w:spacing w:before="100"/>
        <w:ind w:left="421"/>
        <w:rPr>
          <w:rFonts w:ascii="Arial" w:hAnsi="Arial" w:cs="Arial"/>
          <w:sz w:val="23"/>
          <w:szCs w:val="23"/>
        </w:rPr>
      </w:pPr>
    </w:p>
    <w:p w14:paraId="50332562" w14:textId="77777777" w:rsidR="0098614B" w:rsidRPr="001B4BD7" w:rsidRDefault="0098614B" w:rsidP="001B4BD7">
      <w:pPr>
        <w:pStyle w:val="Heading1"/>
      </w:pPr>
      <w:r w:rsidRPr="001B4BD7">
        <w:t>Do you consider your</w:t>
      </w:r>
      <w:bookmarkStart w:id="11" w:name="Male"/>
      <w:bookmarkEnd w:id="11"/>
      <w:r w:rsidRPr="001B4BD7">
        <w:t>self t</w:t>
      </w:r>
      <w:bookmarkStart w:id="12" w:name="Female"/>
      <w:bookmarkEnd w:id="12"/>
      <w:r w:rsidRPr="001B4BD7">
        <w:t>o hav</w:t>
      </w:r>
      <w:bookmarkStart w:id="13" w:name="Do_you_consider_yourself_to_have_a_disab"/>
      <w:bookmarkEnd w:id="13"/>
      <w:r w:rsidRPr="001B4BD7">
        <w:t>e a disability?</w:t>
      </w:r>
    </w:p>
    <w:p w14:paraId="552E0754" w14:textId="7EC5A58F" w:rsidR="0098614B" w:rsidRDefault="0098614B" w:rsidP="0098614B">
      <w:pPr>
        <w:pStyle w:val="BodyText"/>
        <w:spacing w:before="163"/>
        <w:ind w:left="421"/>
        <w:rPr>
          <w:rFonts w:ascii="Arial" w:hAnsi="Arial" w:cs="Arial"/>
          <w:sz w:val="23"/>
          <w:szCs w:val="23"/>
        </w:rPr>
      </w:pPr>
      <w:r w:rsidRPr="001B4AA2">
        <w:rPr>
          <w:rFonts w:ascii="Arial" w:hAnsi="Arial" w:cs="Arial"/>
          <w:noProof/>
          <w:sz w:val="23"/>
          <w:szCs w:val="23"/>
          <w:lang w:val="en-GB" w:eastAsia="en-GB"/>
        </w:rPr>
        <mc:AlternateContent>
          <mc:Choice Requires="wps">
            <w:drawing>
              <wp:anchor distT="0" distB="0" distL="114300" distR="114300" simplePos="0" relativeHeight="251662336" behindDoc="0" locked="0" layoutInCell="1" allowOverlap="1" wp14:anchorId="577289ED" wp14:editId="25A56578">
                <wp:simplePos x="0" y="0"/>
                <wp:positionH relativeFrom="page">
                  <wp:posOffset>1147445</wp:posOffset>
                </wp:positionH>
                <wp:positionV relativeFrom="paragraph">
                  <wp:posOffset>41910</wp:posOffset>
                </wp:positionV>
                <wp:extent cx="113030" cy="113030"/>
                <wp:effectExtent l="0" t="0" r="20320" b="203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17089" id="Rectangle 33" o:spid="_x0000_s1026" style="position:absolute;margin-left:90.35pt;margin-top:3.3pt;width:8.9pt;height: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BufgIAABU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" filled="f" strokeweight=".72pt">
                <w10:wrap anchorx="page"/>
              </v:rect>
            </w:pict>
          </mc:Fallback>
        </mc:AlternateContent>
      </w:r>
      <w:r w:rsidRPr="001B4AA2">
        <w:rPr>
          <w:rFonts w:ascii="Arial" w:hAnsi="Arial" w:cs="Arial"/>
          <w:sz w:val="23"/>
          <w:szCs w:val="23"/>
        </w:rPr>
        <w:t>Yes</w:t>
      </w:r>
    </w:p>
    <w:p w14:paraId="7F6D4D17" w14:textId="77777777" w:rsidR="001B4BD7" w:rsidRPr="001B4AA2" w:rsidRDefault="001B4BD7" w:rsidP="00612755">
      <w:pPr>
        <w:pStyle w:val="BodyText"/>
        <w:ind w:left="420"/>
        <w:rPr>
          <w:rFonts w:ascii="Arial" w:hAnsi="Arial" w:cs="Arial"/>
          <w:sz w:val="23"/>
          <w:szCs w:val="23"/>
        </w:rPr>
      </w:pPr>
    </w:p>
    <w:p w14:paraId="5A244AAF" w14:textId="6591CD5B" w:rsidR="0098614B" w:rsidRDefault="0098614B" w:rsidP="001B4BD7">
      <w:pPr>
        <w:pStyle w:val="BodyText"/>
        <w:spacing w:before="100"/>
        <w:ind w:left="421"/>
        <w:rPr>
          <w:rFonts w:ascii="Arial" w:hAnsi="Arial" w:cs="Arial"/>
          <w:sz w:val="23"/>
          <w:szCs w:val="23"/>
        </w:rPr>
      </w:pPr>
      <w:r w:rsidRPr="001B4AA2">
        <w:rPr>
          <w:rFonts w:ascii="Arial" w:hAnsi="Arial" w:cs="Arial"/>
          <w:noProof/>
          <w:sz w:val="23"/>
          <w:szCs w:val="23"/>
          <w:lang w:val="en-GB" w:eastAsia="en-GB"/>
        </w:rPr>
        <mc:AlternateContent>
          <mc:Choice Requires="wps">
            <w:drawing>
              <wp:anchor distT="0" distB="0" distL="114300" distR="114300" simplePos="0" relativeHeight="251663360" behindDoc="0" locked="0" layoutInCell="1" allowOverlap="1" wp14:anchorId="60221DEA" wp14:editId="3DF2FB88">
                <wp:simplePos x="0" y="0"/>
                <wp:positionH relativeFrom="page">
                  <wp:posOffset>1147445</wp:posOffset>
                </wp:positionH>
                <wp:positionV relativeFrom="paragraph">
                  <wp:posOffset>78105</wp:posOffset>
                </wp:positionV>
                <wp:extent cx="113030" cy="113030"/>
                <wp:effectExtent l="13970" t="8255" r="6350" b="120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2D7E7" id="Rectangle 32" o:spid="_x0000_s1026" style="position:absolute;margin-left:90.35pt;margin-top:6.15pt;width:8.9pt;height:8.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DZfgIAABU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" filled="f" strokeweight=".72pt">
                <w10:wrap anchorx="page"/>
              </v:rect>
            </w:pict>
          </mc:Fallback>
        </mc:AlternateContent>
      </w:r>
      <w:r w:rsidRPr="001B4AA2">
        <w:rPr>
          <w:rFonts w:ascii="Arial" w:hAnsi="Arial" w:cs="Arial"/>
          <w:sz w:val="23"/>
          <w:szCs w:val="23"/>
        </w:rPr>
        <w:t>No</w:t>
      </w:r>
    </w:p>
    <w:p w14:paraId="25801B97" w14:textId="3EAF292D" w:rsidR="005201E1" w:rsidRDefault="005201E1" w:rsidP="001B4BD7">
      <w:pPr>
        <w:pStyle w:val="BodyText"/>
        <w:spacing w:before="100"/>
        <w:ind w:left="421"/>
        <w:rPr>
          <w:rFonts w:ascii="Arial" w:hAnsi="Arial" w:cs="Arial"/>
          <w:sz w:val="23"/>
          <w:szCs w:val="23"/>
        </w:rPr>
      </w:pPr>
    </w:p>
    <w:p w14:paraId="60CB7B76" w14:textId="794C4F15" w:rsidR="005201E1" w:rsidRDefault="005201E1" w:rsidP="001B4BD7">
      <w:pPr>
        <w:pStyle w:val="BodyText"/>
        <w:spacing w:before="100"/>
        <w:ind w:left="421"/>
        <w:rPr>
          <w:rFonts w:ascii="Arial" w:hAnsi="Arial" w:cs="Arial"/>
          <w:sz w:val="23"/>
          <w:szCs w:val="23"/>
        </w:rPr>
      </w:pPr>
    </w:p>
    <w:p w14:paraId="7F82C413" w14:textId="56A8F906" w:rsidR="005201E1" w:rsidRDefault="005201E1" w:rsidP="001B4BD7">
      <w:pPr>
        <w:pStyle w:val="BodyText"/>
        <w:spacing w:before="100"/>
        <w:ind w:left="421"/>
        <w:rPr>
          <w:rFonts w:ascii="Arial" w:hAnsi="Arial" w:cs="Arial"/>
          <w:sz w:val="23"/>
          <w:szCs w:val="23"/>
        </w:rPr>
      </w:pPr>
    </w:p>
    <w:p w14:paraId="2B663937" w14:textId="0BADCB40" w:rsidR="005201E1" w:rsidRDefault="005201E1" w:rsidP="001B4BD7">
      <w:pPr>
        <w:pStyle w:val="BodyText"/>
        <w:spacing w:before="100"/>
        <w:ind w:left="421"/>
        <w:rPr>
          <w:rFonts w:ascii="Arial" w:hAnsi="Arial" w:cs="Arial"/>
          <w:sz w:val="23"/>
          <w:szCs w:val="23"/>
        </w:rPr>
      </w:pPr>
    </w:p>
    <w:p w14:paraId="3C69B772" w14:textId="0E8CEABE" w:rsidR="005201E1" w:rsidRDefault="005201E1" w:rsidP="001B4BD7">
      <w:pPr>
        <w:pStyle w:val="BodyText"/>
        <w:spacing w:before="100"/>
        <w:ind w:left="421"/>
        <w:rPr>
          <w:sz w:val="20"/>
        </w:rPr>
      </w:pPr>
    </w:p>
    <w:p w14:paraId="3D51EF6B" w14:textId="38C3BAD7" w:rsidR="0098614B" w:rsidRPr="0098614B" w:rsidRDefault="0098614B" w:rsidP="0098614B">
      <w:pPr>
        <w:pStyle w:val="Heading1"/>
      </w:pPr>
      <w:r w:rsidRPr="0098614B">
        <w:lastRenderedPageBreak/>
        <w:t>If you have indicated yes, please m</w:t>
      </w:r>
      <w:bookmarkStart w:id="14" w:name="Yes"/>
      <w:bookmarkEnd w:id="14"/>
      <w:r w:rsidRPr="0098614B">
        <w:t xml:space="preserve">ark all </w:t>
      </w:r>
      <w:bookmarkStart w:id="15" w:name="No"/>
      <w:bookmarkEnd w:id="15"/>
      <w:r w:rsidRPr="0098614B">
        <w:t xml:space="preserve">the </w:t>
      </w:r>
      <w:bookmarkStart w:id="16" w:name="If_you_have_indicated_yes,_please_mark_a"/>
      <w:bookmarkEnd w:id="16"/>
      <w:r w:rsidRPr="0098614B">
        <w:t>boxes that apply to you:</w:t>
      </w:r>
    </w:p>
    <w:p w14:paraId="0B5ABF87" w14:textId="47E3A01F" w:rsidR="0098614B" w:rsidRPr="0098614B" w:rsidRDefault="0098614B" w:rsidP="0098614B">
      <w:pPr>
        <w:pStyle w:val="BodyText"/>
        <w:spacing w:before="166"/>
        <w:ind w:left="421"/>
        <w:rPr>
          <w:rFonts w:ascii="Arial" w:hAnsi="Arial" w:cs="Arial"/>
          <w:sz w:val="23"/>
          <w:szCs w:val="23"/>
        </w:rPr>
      </w:pPr>
      <w:r w:rsidRPr="0098614B">
        <w:rPr>
          <w:rFonts w:ascii="Arial" w:hAnsi="Arial" w:cs="Arial"/>
          <w:noProof/>
          <w:sz w:val="23"/>
          <w:szCs w:val="23"/>
          <w:lang w:val="en-GB" w:eastAsia="en-GB"/>
        </w:rPr>
        <mc:AlternateContent>
          <mc:Choice Requires="wps">
            <w:drawing>
              <wp:anchor distT="0" distB="0" distL="114300" distR="114300" simplePos="0" relativeHeight="251664384" behindDoc="0" locked="0" layoutInCell="1" allowOverlap="1" wp14:anchorId="17E28B87" wp14:editId="4696D260">
                <wp:simplePos x="0" y="0"/>
                <wp:positionH relativeFrom="page">
                  <wp:posOffset>1144905</wp:posOffset>
                </wp:positionH>
                <wp:positionV relativeFrom="paragraph">
                  <wp:posOffset>45085</wp:posOffset>
                </wp:positionV>
                <wp:extent cx="113030" cy="113030"/>
                <wp:effectExtent l="0" t="0" r="20320" b="203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E5990" id="Rectangle 31" o:spid="_x0000_s1026" style="position:absolute;margin-left:90.15pt;margin-top:3.55pt;width:8.9pt;height:8.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" filled="f" strokeweight=".72pt">
                <w10:wrap anchorx="page"/>
              </v:rect>
            </w:pict>
          </mc:Fallback>
        </mc:AlternateContent>
      </w:r>
      <w:r w:rsidRPr="0098614B">
        <w:rPr>
          <w:rFonts w:ascii="Arial" w:hAnsi="Arial" w:cs="Arial"/>
          <w:sz w:val="23"/>
          <w:szCs w:val="23"/>
        </w:rPr>
        <w:t>Visual impairment</w:t>
      </w:r>
    </w:p>
    <w:p w14:paraId="337267D9" w14:textId="77777777" w:rsidR="0098614B" w:rsidRPr="0098614B" w:rsidRDefault="0098614B" w:rsidP="0098614B">
      <w:pPr>
        <w:pStyle w:val="BodyText"/>
        <w:spacing w:before="2"/>
        <w:rPr>
          <w:rFonts w:ascii="Arial" w:hAnsi="Arial" w:cs="Arial"/>
          <w:sz w:val="23"/>
          <w:szCs w:val="23"/>
        </w:rPr>
      </w:pPr>
    </w:p>
    <w:p w14:paraId="4706C673" w14:textId="331EFB2E" w:rsidR="0098614B" w:rsidRPr="0098614B" w:rsidRDefault="0098614B" w:rsidP="0098614B">
      <w:pPr>
        <w:pStyle w:val="BodyText"/>
        <w:spacing w:before="100"/>
        <w:ind w:left="421"/>
        <w:rPr>
          <w:rFonts w:ascii="Arial" w:hAnsi="Arial" w:cs="Arial"/>
          <w:sz w:val="23"/>
          <w:szCs w:val="23"/>
        </w:rPr>
      </w:pPr>
      <w:r w:rsidRPr="0098614B">
        <w:rPr>
          <w:rFonts w:ascii="Arial" w:hAnsi="Arial" w:cs="Arial"/>
          <w:noProof/>
          <w:sz w:val="23"/>
          <w:szCs w:val="23"/>
          <w:lang w:val="en-GB" w:eastAsia="en-GB"/>
        </w:rPr>
        <mc:AlternateContent>
          <mc:Choice Requires="wps">
            <w:drawing>
              <wp:anchor distT="0" distB="0" distL="114300" distR="114300" simplePos="0" relativeHeight="251665408" behindDoc="0" locked="0" layoutInCell="1" allowOverlap="1" wp14:anchorId="690F74A2" wp14:editId="1AFF7A01">
                <wp:simplePos x="0" y="0"/>
                <wp:positionH relativeFrom="page">
                  <wp:posOffset>1147445</wp:posOffset>
                </wp:positionH>
                <wp:positionV relativeFrom="paragraph">
                  <wp:posOffset>78105</wp:posOffset>
                </wp:positionV>
                <wp:extent cx="113030" cy="113030"/>
                <wp:effectExtent l="0" t="0" r="20320" b="203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F5F0D" id="Rectangle 30" o:spid="_x0000_s1026" style="position:absolute;margin-left:90.35pt;margin-top:6.15pt;width:8.9pt;height:8.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BsfQ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" filled="f" strokeweight=".72pt">
                <w10:wrap anchorx="page"/>
              </v:rect>
            </w:pict>
          </mc:Fallback>
        </mc:AlternateContent>
      </w:r>
      <w:r w:rsidRPr="0098614B">
        <w:rPr>
          <w:rFonts w:ascii="Arial" w:hAnsi="Arial" w:cs="Arial"/>
          <w:sz w:val="23"/>
          <w:szCs w:val="23"/>
        </w:rPr>
        <w:t>Hearing impairment</w:t>
      </w:r>
    </w:p>
    <w:p w14:paraId="69F802B7" w14:textId="77777777" w:rsidR="0098614B" w:rsidRPr="0098614B" w:rsidRDefault="0098614B" w:rsidP="00612755">
      <w:pPr>
        <w:pStyle w:val="BodyText"/>
        <w:rPr>
          <w:rFonts w:ascii="Arial" w:hAnsi="Arial" w:cs="Arial"/>
          <w:sz w:val="23"/>
          <w:szCs w:val="23"/>
        </w:rPr>
      </w:pPr>
    </w:p>
    <w:p w14:paraId="6A8D179F" w14:textId="197B84DD" w:rsidR="0098614B" w:rsidRPr="0098614B" w:rsidRDefault="0098614B" w:rsidP="0098614B">
      <w:pPr>
        <w:pStyle w:val="BodyText"/>
        <w:spacing w:before="100"/>
        <w:ind w:left="421"/>
        <w:rPr>
          <w:rFonts w:ascii="Arial" w:hAnsi="Arial" w:cs="Arial"/>
          <w:sz w:val="23"/>
          <w:szCs w:val="23"/>
        </w:rPr>
      </w:pPr>
      <w:r w:rsidRPr="0098614B">
        <w:rPr>
          <w:rFonts w:ascii="Arial" w:hAnsi="Arial" w:cs="Arial"/>
          <w:noProof/>
          <w:sz w:val="23"/>
          <w:szCs w:val="23"/>
          <w:lang w:val="en-GB" w:eastAsia="en-GB"/>
        </w:rPr>
        <mc:AlternateContent>
          <mc:Choice Requires="wps">
            <w:drawing>
              <wp:anchor distT="0" distB="0" distL="114300" distR="114300" simplePos="0" relativeHeight="251666432" behindDoc="0" locked="0" layoutInCell="1" allowOverlap="1" wp14:anchorId="10FA6CB5" wp14:editId="3FA0DE43">
                <wp:simplePos x="0" y="0"/>
                <wp:positionH relativeFrom="page">
                  <wp:posOffset>1147445</wp:posOffset>
                </wp:positionH>
                <wp:positionV relativeFrom="paragraph">
                  <wp:posOffset>78105</wp:posOffset>
                </wp:positionV>
                <wp:extent cx="113030" cy="113030"/>
                <wp:effectExtent l="13970" t="7620" r="635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1CD3" id="Rectangle 29" o:spid="_x0000_s1026" style="position:absolute;margin-left:90.35pt;margin-top:6.15pt;width:8.9pt;height:8.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Flfg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" filled="f" strokeweight=".72pt">
                <w10:wrap anchorx="page"/>
              </v:rect>
            </w:pict>
          </mc:Fallback>
        </mc:AlternateContent>
      </w:r>
      <w:r w:rsidRPr="0098614B">
        <w:rPr>
          <w:rFonts w:ascii="Arial" w:hAnsi="Arial" w:cs="Arial"/>
          <w:sz w:val="23"/>
          <w:szCs w:val="23"/>
        </w:rPr>
        <w:t>Physical impairment</w:t>
      </w:r>
    </w:p>
    <w:p w14:paraId="41D0133E" w14:textId="77777777" w:rsidR="0098614B" w:rsidRPr="0098614B" w:rsidRDefault="0098614B" w:rsidP="0098614B">
      <w:pPr>
        <w:pStyle w:val="BodyText"/>
        <w:spacing w:before="2"/>
        <w:rPr>
          <w:rFonts w:ascii="Arial" w:hAnsi="Arial" w:cs="Arial"/>
          <w:sz w:val="23"/>
          <w:szCs w:val="23"/>
        </w:rPr>
      </w:pPr>
    </w:p>
    <w:p w14:paraId="667EFB40" w14:textId="46FDC7A4" w:rsidR="0098614B" w:rsidRPr="0098614B" w:rsidRDefault="0098614B" w:rsidP="0098614B">
      <w:pPr>
        <w:pStyle w:val="BodyText"/>
        <w:spacing w:before="100"/>
        <w:ind w:left="421"/>
        <w:rPr>
          <w:rFonts w:ascii="Arial" w:hAnsi="Arial" w:cs="Arial"/>
          <w:sz w:val="23"/>
          <w:szCs w:val="23"/>
        </w:rPr>
      </w:pPr>
      <w:r w:rsidRPr="0098614B">
        <w:rPr>
          <w:rFonts w:ascii="Arial" w:hAnsi="Arial" w:cs="Arial"/>
          <w:noProof/>
          <w:sz w:val="23"/>
          <w:szCs w:val="23"/>
          <w:lang w:val="en-GB" w:eastAsia="en-GB"/>
        </w:rPr>
        <mc:AlternateContent>
          <mc:Choice Requires="wps">
            <w:drawing>
              <wp:anchor distT="0" distB="0" distL="114300" distR="114300" simplePos="0" relativeHeight="251667456" behindDoc="0" locked="0" layoutInCell="1" allowOverlap="1" wp14:anchorId="722906E9" wp14:editId="31814340">
                <wp:simplePos x="0" y="0"/>
                <wp:positionH relativeFrom="page">
                  <wp:posOffset>1147445</wp:posOffset>
                </wp:positionH>
                <wp:positionV relativeFrom="paragraph">
                  <wp:posOffset>78105</wp:posOffset>
                </wp:positionV>
                <wp:extent cx="113030" cy="113030"/>
                <wp:effectExtent l="13970" t="9525" r="6350"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221D7" id="Rectangle 28" o:spid="_x0000_s1026" style="position:absolute;margin-left:90.35pt;margin-top:6.15pt;width:8.9pt;height:8.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HS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6&#10;pUgLPfoMVSNqKzmCMyhQZ1wBdk/m0QaIzjxo+s0hpZcNmPGFtbprOGGQVhbskxcXwsbBVbTpPmgG&#10;7snO61irQ23b4BCqgA6xJcdLS/jBIwqHWTZOx9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" filled="f" strokeweight=".72pt">
                <w10:wrap anchorx="page"/>
              </v:rect>
            </w:pict>
          </mc:Fallback>
        </mc:AlternateContent>
      </w:r>
      <w:r w:rsidRPr="0098614B">
        <w:rPr>
          <w:rFonts w:ascii="Arial" w:hAnsi="Arial" w:cs="Arial"/>
          <w:sz w:val="23"/>
          <w:szCs w:val="23"/>
        </w:rPr>
        <w:t>Learning disability/difficulty</w:t>
      </w:r>
    </w:p>
    <w:p w14:paraId="3079BC43" w14:textId="77777777" w:rsidR="0098614B" w:rsidRPr="0098614B" w:rsidRDefault="0098614B" w:rsidP="0098614B">
      <w:pPr>
        <w:pStyle w:val="BodyText"/>
        <w:spacing w:before="4"/>
        <w:rPr>
          <w:rFonts w:ascii="Arial" w:hAnsi="Arial" w:cs="Arial"/>
          <w:sz w:val="23"/>
          <w:szCs w:val="23"/>
        </w:rPr>
      </w:pPr>
    </w:p>
    <w:p w14:paraId="49383367" w14:textId="6CC5A58B" w:rsidR="0098614B" w:rsidRPr="0098614B" w:rsidRDefault="0098614B" w:rsidP="0098614B">
      <w:pPr>
        <w:pStyle w:val="BodyText"/>
        <w:spacing w:before="100"/>
        <w:ind w:left="421"/>
        <w:rPr>
          <w:rFonts w:ascii="Arial" w:hAnsi="Arial" w:cs="Arial"/>
          <w:sz w:val="23"/>
          <w:szCs w:val="23"/>
        </w:rPr>
      </w:pPr>
      <w:r w:rsidRPr="0098614B">
        <w:rPr>
          <w:rFonts w:ascii="Arial" w:hAnsi="Arial" w:cs="Arial"/>
          <w:noProof/>
          <w:sz w:val="23"/>
          <w:szCs w:val="23"/>
          <w:lang w:val="en-GB" w:eastAsia="en-GB"/>
        </w:rPr>
        <mc:AlternateContent>
          <mc:Choice Requires="wps">
            <w:drawing>
              <wp:anchor distT="0" distB="0" distL="114300" distR="114300" simplePos="0" relativeHeight="251668480" behindDoc="0" locked="0" layoutInCell="1" allowOverlap="1" wp14:anchorId="2AFB0A76" wp14:editId="3C5039C9">
                <wp:simplePos x="0" y="0"/>
                <wp:positionH relativeFrom="page">
                  <wp:posOffset>1147445</wp:posOffset>
                </wp:positionH>
                <wp:positionV relativeFrom="paragraph">
                  <wp:posOffset>78105</wp:posOffset>
                </wp:positionV>
                <wp:extent cx="113030" cy="113030"/>
                <wp:effectExtent l="13970" t="12700" r="6350"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8C1DB" id="Rectangle 27" o:spid="_x0000_s1026" style="position:absolute;margin-left:90.35pt;margin-top:6.15pt;width:8.9pt;height:8.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HZ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" filled="f" strokeweight=".72pt">
                <w10:wrap anchorx="page"/>
              </v:rect>
            </w:pict>
          </mc:Fallback>
        </mc:AlternateContent>
      </w:r>
      <w:r w:rsidRPr="0098614B">
        <w:rPr>
          <w:rFonts w:ascii="Arial" w:hAnsi="Arial" w:cs="Arial"/>
          <w:sz w:val="23"/>
          <w:szCs w:val="23"/>
        </w:rPr>
        <w:t>Other (please specify)</w:t>
      </w:r>
    </w:p>
    <w:p w14:paraId="47374476" w14:textId="77777777" w:rsidR="00106FC1" w:rsidRDefault="00106FC1" w:rsidP="0098614B">
      <w:pPr>
        <w:pStyle w:val="BodyText"/>
        <w:rPr>
          <w:rFonts w:ascii="Arial" w:hAnsi="Arial" w:cs="Arial"/>
          <w:sz w:val="23"/>
          <w:szCs w:val="23"/>
        </w:rPr>
      </w:pPr>
    </w:p>
    <w:p w14:paraId="629AC30B" w14:textId="77777777" w:rsidR="0061431F" w:rsidRDefault="0061431F" w:rsidP="0098614B">
      <w:pPr>
        <w:pStyle w:val="BodyText"/>
        <w:rPr>
          <w:rStyle w:val="UKADBoldNormal"/>
        </w:rPr>
      </w:pPr>
    </w:p>
    <w:p w14:paraId="719D36B3" w14:textId="57C95A51" w:rsidR="00106FC1" w:rsidRPr="00FD488B" w:rsidRDefault="00106FC1" w:rsidP="0098614B">
      <w:pPr>
        <w:pStyle w:val="BodyText"/>
        <w:rPr>
          <w:rStyle w:val="UKADBoldNormal"/>
          <w:b w:val="0"/>
        </w:rPr>
      </w:pPr>
      <w:r w:rsidRPr="00BA0322">
        <w:rPr>
          <w:rStyle w:val="UKADBoldNormal"/>
        </w:rPr>
        <w:t>Home Postcode</w:t>
      </w:r>
      <w:r w:rsidR="00FD488B">
        <w:rPr>
          <w:rStyle w:val="UKADBoldNormal"/>
          <w:b w:val="0"/>
        </w:rPr>
        <w:t>: ………………………............</w:t>
      </w:r>
    </w:p>
    <w:p w14:paraId="6DBD1DC0" w14:textId="77777777" w:rsidR="00106FC1" w:rsidRDefault="00106FC1" w:rsidP="0098614B">
      <w:pPr>
        <w:pStyle w:val="BodyText"/>
        <w:rPr>
          <w:rFonts w:ascii="Arial" w:hAnsi="Arial" w:cs="Arial"/>
          <w:sz w:val="23"/>
          <w:szCs w:val="23"/>
        </w:rPr>
      </w:pPr>
    </w:p>
    <w:p w14:paraId="0C5A531F" w14:textId="37485A4D" w:rsidR="0098614B" w:rsidRPr="0098614B" w:rsidRDefault="0098614B" w:rsidP="0098614B">
      <w:pPr>
        <w:pStyle w:val="BodyText"/>
        <w:rPr>
          <w:rFonts w:ascii="Arial" w:hAnsi="Arial" w:cs="Arial"/>
          <w:sz w:val="23"/>
          <w:szCs w:val="23"/>
        </w:rPr>
      </w:pPr>
      <w:r w:rsidRPr="0098614B">
        <w:rPr>
          <w:rFonts w:ascii="Arial" w:hAnsi="Arial" w:cs="Arial"/>
          <w:sz w:val="23"/>
          <w:szCs w:val="23"/>
        </w:rPr>
        <w:t>Thank you for completing this monitoring form and assis</w:t>
      </w:r>
      <w:bookmarkStart w:id="17" w:name="Visual_impairment"/>
      <w:bookmarkEnd w:id="17"/>
      <w:r w:rsidRPr="0098614B">
        <w:rPr>
          <w:rFonts w:ascii="Arial" w:hAnsi="Arial" w:cs="Arial"/>
          <w:sz w:val="23"/>
          <w:szCs w:val="23"/>
        </w:rPr>
        <w:t xml:space="preserve">ting </w:t>
      </w:r>
      <w:bookmarkStart w:id="18" w:name="Hearing_impairment"/>
      <w:bookmarkEnd w:id="18"/>
      <w:r w:rsidRPr="0098614B">
        <w:rPr>
          <w:rFonts w:ascii="Arial" w:hAnsi="Arial" w:cs="Arial"/>
          <w:sz w:val="23"/>
          <w:szCs w:val="23"/>
        </w:rPr>
        <w:t>us in a</w:t>
      </w:r>
      <w:bookmarkStart w:id="19" w:name="Physical_impairment"/>
      <w:bookmarkEnd w:id="19"/>
      <w:r w:rsidRPr="0098614B">
        <w:rPr>
          <w:rFonts w:ascii="Arial" w:hAnsi="Arial" w:cs="Arial"/>
          <w:sz w:val="23"/>
          <w:szCs w:val="23"/>
        </w:rPr>
        <w:t xml:space="preserve">ctively </w:t>
      </w:r>
      <w:bookmarkStart w:id="20" w:name="Learning_disability/difficulty"/>
      <w:bookmarkEnd w:id="20"/>
      <w:r w:rsidRPr="0098614B">
        <w:rPr>
          <w:rFonts w:ascii="Arial" w:hAnsi="Arial" w:cs="Arial"/>
          <w:sz w:val="23"/>
          <w:szCs w:val="23"/>
        </w:rPr>
        <w:t xml:space="preserve">promoting </w:t>
      </w:r>
      <w:bookmarkStart w:id="21" w:name="Home_postcode"/>
      <w:bookmarkEnd w:id="21"/>
      <w:r w:rsidRPr="0098614B">
        <w:rPr>
          <w:rFonts w:ascii="Arial" w:hAnsi="Arial" w:cs="Arial"/>
          <w:sz w:val="23"/>
          <w:szCs w:val="23"/>
        </w:rPr>
        <w:t>equal opportunities.</w:t>
      </w:r>
    </w:p>
    <w:p w14:paraId="00339492" w14:textId="77777777" w:rsidR="0098614B" w:rsidRPr="0098614B" w:rsidRDefault="0098614B" w:rsidP="0098614B">
      <w:pPr>
        <w:pStyle w:val="BodyText"/>
        <w:spacing w:before="8"/>
        <w:rPr>
          <w:rFonts w:ascii="Arial" w:hAnsi="Arial" w:cs="Arial"/>
          <w:sz w:val="23"/>
          <w:szCs w:val="23"/>
        </w:rPr>
      </w:pPr>
    </w:p>
    <w:p w14:paraId="7CFE1D6F" w14:textId="1BC3EC53" w:rsidR="001F127C" w:rsidRPr="004C0A90" w:rsidRDefault="0098614B" w:rsidP="00612755">
      <w:pPr>
        <w:pStyle w:val="BodyText"/>
        <w:spacing w:line="288" w:lineRule="auto"/>
        <w:ind w:right="479"/>
        <w:rPr>
          <w:rFonts w:cs="Arial"/>
          <w:szCs w:val="23"/>
        </w:rPr>
      </w:pPr>
      <w:r w:rsidRPr="0098614B">
        <w:rPr>
          <w:rFonts w:ascii="Arial" w:hAnsi="Arial" w:cs="Arial"/>
          <w:sz w:val="23"/>
          <w:szCs w:val="23"/>
        </w:rPr>
        <w:t>If you have reason to believe that your application has not been fairly considered, and/or that there may have been direct or indirect discrimination based on your response to any of the above questions, please contact the Chief Executive Officer who will arrange for the matter to be thoroughly investigated.</w:t>
      </w:r>
    </w:p>
    <w:sectPr w:rsidR="001F127C" w:rsidRPr="004C0A90" w:rsidSect="003B0AD2">
      <w:headerReference w:type="default" r:id="rId11"/>
      <w:footerReference w:type="default" r:id="rId12"/>
      <w:headerReference w:type="first" r:id="rId13"/>
      <w:footerReference w:type="first" r:id="rId14"/>
      <w:pgSz w:w="11906" w:h="16838" w:code="9"/>
      <w:pgMar w:top="2268" w:right="1304" w:bottom="1134" w:left="1786" w:header="1332"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BEEF" w14:textId="77777777" w:rsidR="00D00F54" w:rsidRDefault="00D00F54" w:rsidP="007527D2">
      <w:pPr>
        <w:spacing w:line="240" w:lineRule="auto"/>
      </w:pPr>
      <w:r>
        <w:separator/>
      </w:r>
    </w:p>
  </w:endnote>
  <w:endnote w:type="continuationSeparator" w:id="0">
    <w:p w14:paraId="4A9CDD5A" w14:textId="77777777" w:rsidR="00D00F54" w:rsidRDefault="00D00F54" w:rsidP="00752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5" w14:textId="66F91975" w:rsidR="00FA7D06" w:rsidRPr="00916EDE" w:rsidRDefault="00D00F54" w:rsidP="00916EDE">
    <w:pPr>
      <w:pStyle w:val="UKADFooter"/>
      <w:tabs>
        <w:tab w:val="right" w:pos="8816"/>
      </w:tabs>
    </w:pPr>
    <w:sdt>
      <w:sdtPr>
        <w:rPr>
          <w:color w:val="auto"/>
        </w:rPr>
        <w:id w:val="5885508"/>
        <w:docPartObj>
          <w:docPartGallery w:val="Page Numbers (Bottom of Page)"/>
          <w:docPartUnique/>
        </w:docPartObj>
      </w:sdtPr>
      <w:sdtEndPr/>
      <w:sdtContent>
        <w:sdt>
          <w:sdtPr>
            <w:rPr>
              <w:color w:val="auto"/>
            </w:rPr>
            <w:id w:val="5885509"/>
            <w:docPartObj>
              <w:docPartGallery w:val="Page Numbers (Top of Page)"/>
              <w:docPartUnique/>
            </w:docPartObj>
          </w:sdtPr>
          <w:sdtEndPr/>
          <w:sdtContent>
            <w:sdt>
              <w:sdtPr>
                <w:rPr>
                  <w:rStyle w:val="UKADFooterProtectiveMarking"/>
                </w:rPr>
                <w:tag w:val="Party"/>
                <w:id w:val="5885511"/>
                <w:dropDownList>
                  <w:listItem w:displayText="Official" w:value="Official"/>
                  <w:listItem w:displayText="Official Sensitive" w:value="Official Sensitive"/>
                </w:dropDownList>
              </w:sdtPr>
              <w:sdtEndPr>
                <w:rPr>
                  <w:rStyle w:val="UKADFooterProtectiveMarking"/>
                </w:rPr>
              </w:sdtEndPr>
              <w:sdtContent>
                <w:r w:rsidR="00E60B41" w:rsidRPr="00E60B41">
                  <w:rPr>
                    <w:rStyle w:val="UKADFooterProtectiveMarking"/>
                  </w:rPr>
                  <w:t>Official</w:t>
                </w:r>
              </w:sdtContent>
            </w:sdt>
            <w:r w:rsidR="005603CB">
              <w:rPr>
                <w:rStyle w:val="UKADFooterProtectiveMarking"/>
              </w:rPr>
              <w:tab/>
            </w:r>
            <w:r w:rsidR="002A517F">
              <w:t>Date</w:t>
            </w:r>
            <w:r w:rsidR="005603CB">
              <w:tab/>
            </w:r>
            <w:r w:rsidR="005603CB" w:rsidRPr="0010530E">
              <w:t xml:space="preserve">Page </w:t>
            </w:r>
            <w:r w:rsidR="00EB09D4">
              <w:fldChar w:fldCharType="begin"/>
            </w:r>
            <w:r w:rsidR="00EB09D4">
              <w:instrText xml:space="preserve"> PAGE </w:instrText>
            </w:r>
            <w:r w:rsidR="00EB09D4">
              <w:fldChar w:fldCharType="separate"/>
            </w:r>
            <w:r w:rsidR="001D00C6">
              <w:rPr>
                <w:noProof/>
              </w:rPr>
              <w:t>1</w:t>
            </w:r>
            <w:r w:rsidR="00EB09D4">
              <w:rPr>
                <w:noProof/>
              </w:rPr>
              <w:fldChar w:fldCharType="end"/>
            </w:r>
            <w:r w:rsidR="005603CB" w:rsidRPr="0010530E">
              <w:t xml:space="preserve"> of </w:t>
            </w:r>
            <w:fldSimple w:instr=" NUMPAGES  ">
              <w:r w:rsidR="001D00C6">
                <w:rPr>
                  <w:noProof/>
                </w:rPr>
                <w:t>3</w:t>
              </w:r>
            </w:fldSimple>
          </w:sdtContent>
        </w:sdt>
      </w:sdtContent>
    </w:sdt>
    <w:r w:rsidR="005603CB" w:rsidRPr="0010530E">
      <w:tab/>
    </w:r>
  </w:p>
  <w:p w14:paraId="1B43623F" w14:textId="77777777" w:rsidR="00021074" w:rsidRDefault="0002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B" w14:textId="77777777" w:rsidR="00713373" w:rsidRPr="0010530E" w:rsidRDefault="00D00F54" w:rsidP="0010530E">
    <w:pPr>
      <w:pStyle w:val="UKADFooter"/>
      <w:tabs>
        <w:tab w:val="right" w:pos="8816"/>
      </w:tabs>
    </w:pPr>
    <w:sdt>
      <w:sdtPr>
        <w:rPr>
          <w:color w:val="auto"/>
        </w:rPr>
        <w:id w:val="2286143"/>
        <w:docPartObj>
          <w:docPartGallery w:val="Page Numbers (Bottom of Page)"/>
          <w:docPartUnique/>
        </w:docPartObj>
      </w:sdtPr>
      <w:sdtEndPr/>
      <w:sdtContent>
        <w:sdt>
          <w:sdtPr>
            <w:rPr>
              <w:color w:val="auto"/>
            </w:rPr>
            <w:id w:val="2286144"/>
            <w:docPartObj>
              <w:docPartGallery w:val="Page Numbers (Top of Page)"/>
              <w:docPartUnique/>
            </w:docPartObj>
          </w:sdtPr>
          <w:sdtEndPr/>
          <w:sdtContent>
            <w:sdt>
              <w:sdtPr>
                <w:rPr>
                  <w:rStyle w:val="UKADFooterProtectiveMarking"/>
                </w:rPr>
                <w:tag w:val="Party"/>
                <w:id w:val="1632125"/>
                <w:dropDownList>
                  <w:listItem w:displayText="Official" w:value="Official"/>
                  <w:listItem w:displayText="Official Sensitive" w:value="Official Sensitive"/>
                </w:dropDownList>
              </w:sdtPr>
              <w:sdtEndPr>
                <w:rPr>
                  <w:rStyle w:val="UKADFooterProtectiveMarking"/>
                </w:rPr>
              </w:sdtEndPr>
              <w:sdtContent>
                <w:r w:rsidR="00E60B41" w:rsidRPr="00E60B41">
                  <w:rPr>
                    <w:rStyle w:val="UKADFooterProtectiveMarking"/>
                  </w:rPr>
                  <w:t>Official</w:t>
                </w:r>
              </w:sdtContent>
            </w:sdt>
            <w:r w:rsidR="00916EDE">
              <w:rPr>
                <w:rStyle w:val="UKADFooterProtectiveMarking"/>
              </w:rPr>
              <w:tab/>
            </w:r>
            <w:r w:rsidR="002A517F">
              <w:t>Date</w:t>
            </w:r>
            <w:r w:rsidR="00916EDE">
              <w:tab/>
            </w:r>
            <w:r w:rsidR="00713373" w:rsidRPr="0010530E">
              <w:t xml:space="preserve">Page </w:t>
            </w:r>
            <w:r w:rsidR="00EB09D4">
              <w:fldChar w:fldCharType="begin"/>
            </w:r>
            <w:r w:rsidR="00EB09D4">
              <w:instrText xml:space="preserve"> PAGE </w:instrText>
            </w:r>
            <w:r w:rsidR="00EB09D4">
              <w:fldChar w:fldCharType="separate"/>
            </w:r>
            <w:r w:rsidR="003B0AD2">
              <w:rPr>
                <w:noProof/>
              </w:rPr>
              <w:t>1</w:t>
            </w:r>
            <w:r w:rsidR="00EB09D4">
              <w:rPr>
                <w:noProof/>
              </w:rPr>
              <w:fldChar w:fldCharType="end"/>
            </w:r>
            <w:r w:rsidR="00713373" w:rsidRPr="0010530E">
              <w:t xml:space="preserve"> of </w:t>
            </w:r>
            <w:fldSimple w:instr=" NUMPAGES  ">
              <w:r w:rsidR="003E2D3D">
                <w:rPr>
                  <w:noProof/>
                </w:rPr>
                <w:t>2</w:t>
              </w:r>
            </w:fldSimple>
          </w:sdtContent>
        </w:sdt>
      </w:sdtContent>
    </w:sdt>
    <w:r w:rsidR="0010530E" w:rsidRPr="0010530E">
      <w:tab/>
    </w:r>
  </w:p>
  <w:p w14:paraId="275BC459" w14:textId="77777777" w:rsidR="00021074" w:rsidRDefault="0002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B8AB" w14:textId="77777777" w:rsidR="00D00F54" w:rsidRDefault="00D00F54" w:rsidP="007527D2">
      <w:pPr>
        <w:spacing w:line="240" w:lineRule="auto"/>
      </w:pPr>
      <w:r>
        <w:separator/>
      </w:r>
    </w:p>
  </w:footnote>
  <w:footnote w:type="continuationSeparator" w:id="0">
    <w:p w14:paraId="528635F6" w14:textId="77777777" w:rsidR="00D00F54" w:rsidRDefault="00D00F54" w:rsidP="00752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0" w14:textId="77777777" w:rsidR="003B0AD2" w:rsidRDefault="003B0AD2" w:rsidP="00E81AD4">
    <w:pPr>
      <w:pStyle w:val="UKADDate"/>
    </w:pPr>
    <w:r>
      <w:rPr>
        <w:noProof/>
        <w:lang w:eastAsia="en-GB"/>
      </w:rPr>
      <w:drawing>
        <wp:anchor distT="0" distB="0" distL="114300" distR="114300" simplePos="0" relativeHeight="251670528" behindDoc="1" locked="0" layoutInCell="1" allowOverlap="1" wp14:anchorId="7A0975AC" wp14:editId="71FC6322">
          <wp:simplePos x="0" y="0"/>
          <wp:positionH relativeFrom="column">
            <wp:posOffset>-743585</wp:posOffset>
          </wp:positionH>
          <wp:positionV relativeFrom="paragraph">
            <wp:posOffset>-313055</wp:posOffset>
          </wp:positionV>
          <wp:extent cx="1656000" cy="709661"/>
          <wp:effectExtent l="0" t="0" r="1905" b="0"/>
          <wp:wrapTight wrapText="bothSides">
            <wp:wrapPolygon edited="0">
              <wp:start x="0" y="0"/>
              <wp:lineTo x="0" y="20885"/>
              <wp:lineTo x="21376" y="20885"/>
              <wp:lineTo x="213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661"/>
                  </a:xfrm>
                  <a:prstGeom prst="rect">
                    <a:avLst/>
                  </a:prstGeom>
                </pic:spPr>
              </pic:pic>
            </a:graphicData>
          </a:graphic>
          <wp14:sizeRelH relativeFrom="page">
            <wp14:pctWidth>0</wp14:pctWidth>
          </wp14:sizeRelH>
          <wp14:sizeRelV relativeFrom="page">
            <wp14:pctHeight>0</wp14:pctHeight>
          </wp14:sizeRelV>
        </wp:anchor>
      </w:drawing>
    </w:r>
  </w:p>
  <w:p w14:paraId="7A0975A1" w14:textId="77777777" w:rsidR="003B0AD2" w:rsidRDefault="003B0AD2" w:rsidP="00E81AD4">
    <w:pPr>
      <w:pStyle w:val="UKADDate"/>
    </w:pPr>
  </w:p>
  <w:p w14:paraId="7A0975A3" w14:textId="77777777" w:rsidR="003B0AD2" w:rsidRDefault="003B0AD2" w:rsidP="00E81AD4">
    <w:pPr>
      <w:pStyle w:val="UKADDate"/>
    </w:pPr>
  </w:p>
  <w:p w14:paraId="7A0975A4" w14:textId="77777777" w:rsidR="007527D2" w:rsidRPr="00E81AD4" w:rsidRDefault="007527D2" w:rsidP="00E81AD4">
    <w:pPr>
      <w:pStyle w:val="UKADDate"/>
    </w:pPr>
  </w:p>
  <w:p w14:paraId="2B218ED0" w14:textId="77777777" w:rsidR="00021074" w:rsidRDefault="000210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6" w14:textId="77777777" w:rsidR="0045356B" w:rsidRDefault="003B0AD2" w:rsidP="00F420CB">
    <w:pPr>
      <w:rPr>
        <w:noProof/>
      </w:rPr>
    </w:pPr>
    <w:r>
      <w:rPr>
        <w:noProof/>
        <w:lang w:eastAsia="en-GB"/>
      </w:rPr>
      <w:drawing>
        <wp:anchor distT="0" distB="0" distL="114300" distR="114300" simplePos="0" relativeHeight="251669504" behindDoc="1" locked="0" layoutInCell="1" allowOverlap="1" wp14:anchorId="7A0975AE" wp14:editId="7A0975AF">
          <wp:simplePos x="0" y="0"/>
          <wp:positionH relativeFrom="page">
            <wp:posOffset>359410</wp:posOffset>
          </wp:positionH>
          <wp:positionV relativeFrom="paragraph">
            <wp:posOffset>-283845</wp:posOffset>
          </wp:positionV>
          <wp:extent cx="1656000" cy="709371"/>
          <wp:effectExtent l="0" t="0" r="1905" b="0"/>
          <wp:wrapTight wrapText="bothSides">
            <wp:wrapPolygon edited="0">
              <wp:start x="0" y="0"/>
              <wp:lineTo x="0" y="20885"/>
              <wp:lineTo x="21376" y="20885"/>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371"/>
                  </a:xfrm>
                  <a:prstGeom prst="rect">
                    <a:avLst/>
                  </a:prstGeom>
                </pic:spPr>
              </pic:pic>
            </a:graphicData>
          </a:graphic>
          <wp14:sizeRelH relativeFrom="page">
            <wp14:pctWidth>0</wp14:pctWidth>
          </wp14:sizeRelH>
          <wp14:sizeRelV relativeFrom="page">
            <wp14:pctHeight>0</wp14:pctHeight>
          </wp14:sizeRelV>
        </wp:anchor>
      </w:drawing>
    </w:r>
  </w:p>
  <w:p w14:paraId="7A0975A7" w14:textId="77777777" w:rsidR="0051712D" w:rsidRDefault="0051712D" w:rsidP="00F420CB"/>
  <w:p w14:paraId="7A0975A8" w14:textId="77777777" w:rsidR="0051712D" w:rsidRDefault="0051712D" w:rsidP="00F420CB"/>
  <w:p w14:paraId="7A0975A9" w14:textId="77777777" w:rsidR="0051712D" w:rsidRDefault="0051712D" w:rsidP="00F420CB"/>
  <w:p w14:paraId="7A0975AA" w14:textId="77777777" w:rsidR="00BE43B3" w:rsidRPr="00BE43B3" w:rsidRDefault="00BE43B3" w:rsidP="00F420CB"/>
  <w:p w14:paraId="45B87A94" w14:textId="77777777" w:rsidR="00021074" w:rsidRDefault="0002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748"/>
    <w:multiLevelType w:val="multilevel"/>
    <w:tmpl w:val="EACC23E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 w15:restartNumberingAfterBreak="0">
    <w:nsid w:val="029711B4"/>
    <w:multiLevelType w:val="hybridMultilevel"/>
    <w:tmpl w:val="8E86140C"/>
    <w:lvl w:ilvl="0" w:tplc="8EAE22F8">
      <w:start w:val="1"/>
      <w:numFmt w:val="bullet"/>
      <w:lvlText w:val=""/>
      <w:lvlJc w:val="left"/>
      <w:pPr>
        <w:ind w:left="720" w:hanging="360"/>
      </w:pPr>
      <w:rPr>
        <w:rFonts w:ascii="Symbol" w:hAnsi="Symbol" w:hint="default"/>
      </w:rPr>
    </w:lvl>
    <w:lvl w:ilvl="1" w:tplc="0628820E">
      <w:start w:val="1"/>
      <w:numFmt w:val="bullet"/>
      <w:lvlText w:val="o"/>
      <w:lvlJc w:val="left"/>
      <w:pPr>
        <w:ind w:left="1440" w:hanging="360"/>
      </w:pPr>
      <w:rPr>
        <w:rFonts w:ascii="Courier New" w:hAnsi="Courier New" w:hint="default"/>
      </w:rPr>
    </w:lvl>
    <w:lvl w:ilvl="2" w:tplc="C6D21AD4">
      <w:start w:val="1"/>
      <w:numFmt w:val="bullet"/>
      <w:lvlText w:val=""/>
      <w:lvlJc w:val="left"/>
      <w:pPr>
        <w:ind w:left="2160" w:hanging="360"/>
      </w:pPr>
      <w:rPr>
        <w:rFonts w:ascii="Wingdings" w:hAnsi="Wingdings" w:hint="default"/>
      </w:rPr>
    </w:lvl>
    <w:lvl w:ilvl="3" w:tplc="B866B03A">
      <w:start w:val="1"/>
      <w:numFmt w:val="bullet"/>
      <w:lvlText w:val=""/>
      <w:lvlJc w:val="left"/>
      <w:pPr>
        <w:ind w:left="2880" w:hanging="360"/>
      </w:pPr>
      <w:rPr>
        <w:rFonts w:ascii="Symbol" w:hAnsi="Symbol" w:hint="default"/>
      </w:rPr>
    </w:lvl>
    <w:lvl w:ilvl="4" w:tplc="3A6235B8">
      <w:start w:val="1"/>
      <w:numFmt w:val="bullet"/>
      <w:lvlText w:val="o"/>
      <w:lvlJc w:val="left"/>
      <w:pPr>
        <w:ind w:left="3600" w:hanging="360"/>
      </w:pPr>
      <w:rPr>
        <w:rFonts w:ascii="Courier New" w:hAnsi="Courier New" w:hint="default"/>
      </w:rPr>
    </w:lvl>
    <w:lvl w:ilvl="5" w:tplc="5126B96A">
      <w:start w:val="1"/>
      <w:numFmt w:val="bullet"/>
      <w:lvlText w:val=""/>
      <w:lvlJc w:val="left"/>
      <w:pPr>
        <w:ind w:left="4320" w:hanging="360"/>
      </w:pPr>
      <w:rPr>
        <w:rFonts w:ascii="Wingdings" w:hAnsi="Wingdings" w:hint="default"/>
      </w:rPr>
    </w:lvl>
    <w:lvl w:ilvl="6" w:tplc="C11A8BC8">
      <w:start w:val="1"/>
      <w:numFmt w:val="bullet"/>
      <w:lvlText w:val=""/>
      <w:lvlJc w:val="left"/>
      <w:pPr>
        <w:ind w:left="5040" w:hanging="360"/>
      </w:pPr>
      <w:rPr>
        <w:rFonts w:ascii="Symbol" w:hAnsi="Symbol" w:hint="default"/>
      </w:rPr>
    </w:lvl>
    <w:lvl w:ilvl="7" w:tplc="F8ACA824">
      <w:start w:val="1"/>
      <w:numFmt w:val="bullet"/>
      <w:lvlText w:val="o"/>
      <w:lvlJc w:val="left"/>
      <w:pPr>
        <w:ind w:left="5760" w:hanging="360"/>
      </w:pPr>
      <w:rPr>
        <w:rFonts w:ascii="Courier New" w:hAnsi="Courier New" w:hint="default"/>
      </w:rPr>
    </w:lvl>
    <w:lvl w:ilvl="8" w:tplc="F784200A">
      <w:start w:val="1"/>
      <w:numFmt w:val="bullet"/>
      <w:lvlText w:val=""/>
      <w:lvlJc w:val="left"/>
      <w:pPr>
        <w:ind w:left="6480" w:hanging="360"/>
      </w:pPr>
      <w:rPr>
        <w:rFonts w:ascii="Wingdings" w:hAnsi="Wingdings" w:hint="default"/>
      </w:rPr>
    </w:lvl>
  </w:abstractNum>
  <w:abstractNum w:abstractNumId="2" w15:restartNumberingAfterBreak="0">
    <w:nsid w:val="055F2A6E"/>
    <w:multiLevelType w:val="multilevel"/>
    <w:tmpl w:val="5D6460E0"/>
    <w:numStyleLink w:val="UKADNumberedList"/>
  </w:abstractNum>
  <w:abstractNum w:abstractNumId="3" w15:restartNumberingAfterBreak="0">
    <w:nsid w:val="06115DE7"/>
    <w:multiLevelType w:val="multilevel"/>
    <w:tmpl w:val="86AAAFC2"/>
    <w:numStyleLink w:val="UKADBulletList"/>
  </w:abstractNum>
  <w:abstractNum w:abstractNumId="4" w15:restartNumberingAfterBreak="0">
    <w:nsid w:val="145526EA"/>
    <w:multiLevelType w:val="multilevel"/>
    <w:tmpl w:val="5D6460E0"/>
    <w:numStyleLink w:val="UKADNumberedList"/>
  </w:abstractNum>
  <w:abstractNum w:abstractNumId="5" w15:restartNumberingAfterBreak="0">
    <w:nsid w:val="22472CCA"/>
    <w:multiLevelType w:val="multilevel"/>
    <w:tmpl w:val="5C942FDE"/>
    <w:lvl w:ilvl="0">
      <w:start w:val="1"/>
      <w:numFmt w:val="bullet"/>
      <w:pStyle w:val="ListBullet"/>
      <w:lvlText w:val="•"/>
      <w:lvlJc w:val="left"/>
      <w:pPr>
        <w:tabs>
          <w:tab w:val="num" w:pos="227"/>
        </w:tabs>
        <w:ind w:left="227" w:hanging="227"/>
      </w:pPr>
      <w:rPr>
        <w:rFonts w:ascii="Arial" w:hAnsi="Arial" w:hint="default"/>
      </w:rPr>
    </w:lvl>
    <w:lvl w:ilvl="1">
      <w:start w:val="1"/>
      <w:numFmt w:val="bullet"/>
      <w:pStyle w:val="ListBullet2"/>
      <w:lvlText w:val="•"/>
      <w:lvlJc w:val="left"/>
      <w:pPr>
        <w:tabs>
          <w:tab w:val="num" w:pos="454"/>
        </w:tabs>
        <w:ind w:left="454" w:hanging="227"/>
      </w:pPr>
      <w:rPr>
        <w:rFonts w:ascii="Arial" w:hAnsi="Arial" w:hint="default"/>
      </w:rPr>
    </w:lvl>
    <w:lvl w:ilvl="2">
      <w:start w:val="1"/>
      <w:numFmt w:val="bullet"/>
      <w:pStyle w:val="ListBullet3"/>
      <w:lvlText w:val="•"/>
      <w:lvlJc w:val="left"/>
      <w:pPr>
        <w:tabs>
          <w:tab w:val="num" w:pos="681"/>
        </w:tabs>
        <w:ind w:left="681" w:hanging="227"/>
      </w:pPr>
      <w:rPr>
        <w:rFonts w:ascii="Arial" w:hAnsi="Arial" w:hint="default"/>
      </w:rPr>
    </w:lvl>
    <w:lvl w:ilvl="3">
      <w:start w:val="1"/>
      <w:numFmt w:val="bullet"/>
      <w:pStyle w:val="ListBullet4"/>
      <w:lvlText w:val="•"/>
      <w:lvlJc w:val="left"/>
      <w:pPr>
        <w:tabs>
          <w:tab w:val="num" w:pos="908"/>
        </w:tabs>
        <w:ind w:left="908" w:hanging="227"/>
      </w:pPr>
      <w:rPr>
        <w:rFonts w:ascii="Arial" w:hAnsi="Arial" w:hint="default"/>
      </w:rPr>
    </w:lvl>
    <w:lvl w:ilvl="4">
      <w:start w:val="1"/>
      <w:numFmt w:val="bullet"/>
      <w:pStyle w:val="ListBullet5"/>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6" w15:restartNumberingAfterBreak="0">
    <w:nsid w:val="25B83EA0"/>
    <w:multiLevelType w:val="multilevel"/>
    <w:tmpl w:val="9390701C"/>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7" w15:restartNumberingAfterBreak="0">
    <w:nsid w:val="262F13CA"/>
    <w:multiLevelType w:val="hybridMultilevel"/>
    <w:tmpl w:val="A0B252D6"/>
    <w:lvl w:ilvl="0" w:tplc="358A5206">
      <w:start w:val="1"/>
      <w:numFmt w:val="decimal"/>
      <w:lvlText w:val="%1."/>
      <w:lvlJc w:val="left"/>
      <w:pPr>
        <w:ind w:left="720" w:hanging="360"/>
      </w:pPr>
    </w:lvl>
    <w:lvl w:ilvl="1" w:tplc="18BC482C">
      <w:start w:val="1"/>
      <w:numFmt w:val="lowerLetter"/>
      <w:lvlText w:val="%2."/>
      <w:lvlJc w:val="left"/>
      <w:pPr>
        <w:ind w:left="1440" w:hanging="360"/>
      </w:pPr>
    </w:lvl>
    <w:lvl w:ilvl="2" w:tplc="414C4ED4">
      <w:start w:val="1"/>
      <w:numFmt w:val="lowerRoman"/>
      <w:lvlText w:val="%3."/>
      <w:lvlJc w:val="right"/>
      <w:pPr>
        <w:ind w:left="2160" w:hanging="180"/>
      </w:pPr>
    </w:lvl>
    <w:lvl w:ilvl="3" w:tplc="7A6ACD48">
      <w:start w:val="1"/>
      <w:numFmt w:val="decimal"/>
      <w:lvlText w:val="%4."/>
      <w:lvlJc w:val="left"/>
      <w:pPr>
        <w:ind w:left="2880" w:hanging="360"/>
      </w:pPr>
    </w:lvl>
    <w:lvl w:ilvl="4" w:tplc="D20009DC">
      <w:start w:val="1"/>
      <w:numFmt w:val="lowerLetter"/>
      <w:lvlText w:val="%5."/>
      <w:lvlJc w:val="left"/>
      <w:pPr>
        <w:ind w:left="3600" w:hanging="360"/>
      </w:pPr>
    </w:lvl>
    <w:lvl w:ilvl="5" w:tplc="777A1C2C">
      <w:start w:val="1"/>
      <w:numFmt w:val="lowerRoman"/>
      <w:lvlText w:val="%6."/>
      <w:lvlJc w:val="right"/>
      <w:pPr>
        <w:ind w:left="4320" w:hanging="180"/>
      </w:pPr>
    </w:lvl>
    <w:lvl w:ilvl="6" w:tplc="1C8A23F4">
      <w:start w:val="1"/>
      <w:numFmt w:val="decimal"/>
      <w:lvlText w:val="%7."/>
      <w:lvlJc w:val="left"/>
      <w:pPr>
        <w:ind w:left="5040" w:hanging="360"/>
      </w:pPr>
    </w:lvl>
    <w:lvl w:ilvl="7" w:tplc="89A029A6">
      <w:start w:val="1"/>
      <w:numFmt w:val="lowerLetter"/>
      <w:lvlText w:val="%8."/>
      <w:lvlJc w:val="left"/>
      <w:pPr>
        <w:ind w:left="5760" w:hanging="360"/>
      </w:pPr>
    </w:lvl>
    <w:lvl w:ilvl="8" w:tplc="271CC90E">
      <w:start w:val="1"/>
      <w:numFmt w:val="lowerRoman"/>
      <w:lvlText w:val="%9."/>
      <w:lvlJc w:val="right"/>
      <w:pPr>
        <w:ind w:left="6480" w:hanging="180"/>
      </w:pPr>
    </w:lvl>
  </w:abstractNum>
  <w:abstractNum w:abstractNumId="8" w15:restartNumberingAfterBreak="0">
    <w:nsid w:val="2DC51DF9"/>
    <w:multiLevelType w:val="multilevel"/>
    <w:tmpl w:val="5D6460E0"/>
    <w:numStyleLink w:val="UKADNumberedList"/>
  </w:abstractNum>
  <w:abstractNum w:abstractNumId="9" w15:restartNumberingAfterBreak="0">
    <w:nsid w:val="2E093E2A"/>
    <w:multiLevelType w:val="multilevel"/>
    <w:tmpl w:val="86AAAFC2"/>
    <w:styleLink w:val="UKADBulletList"/>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0" w15:restartNumberingAfterBreak="0">
    <w:nsid w:val="2FE179CB"/>
    <w:multiLevelType w:val="multilevel"/>
    <w:tmpl w:val="5D6460E0"/>
    <w:numStyleLink w:val="UKADNumberedList"/>
  </w:abstractNum>
  <w:abstractNum w:abstractNumId="11" w15:restartNumberingAfterBreak="0">
    <w:nsid w:val="31A5431A"/>
    <w:multiLevelType w:val="hybridMultilevel"/>
    <w:tmpl w:val="FD5670BE"/>
    <w:lvl w:ilvl="0" w:tplc="B3601718">
      <w:start w:val="1"/>
      <w:numFmt w:val="decimal"/>
      <w:lvlText w:val="%1."/>
      <w:lvlJc w:val="left"/>
      <w:pPr>
        <w:ind w:left="720" w:hanging="360"/>
      </w:pPr>
    </w:lvl>
    <w:lvl w:ilvl="1" w:tplc="672C67A8">
      <w:start w:val="1"/>
      <w:numFmt w:val="lowerLetter"/>
      <w:lvlText w:val="%2."/>
      <w:lvlJc w:val="left"/>
      <w:pPr>
        <w:ind w:left="1440" w:hanging="360"/>
      </w:pPr>
    </w:lvl>
    <w:lvl w:ilvl="2" w:tplc="20860F52">
      <w:start w:val="1"/>
      <w:numFmt w:val="lowerRoman"/>
      <w:lvlText w:val="%3."/>
      <w:lvlJc w:val="right"/>
      <w:pPr>
        <w:ind w:left="2160" w:hanging="180"/>
      </w:pPr>
    </w:lvl>
    <w:lvl w:ilvl="3" w:tplc="3B546BCE">
      <w:start w:val="1"/>
      <w:numFmt w:val="decimal"/>
      <w:lvlText w:val="%4."/>
      <w:lvlJc w:val="left"/>
      <w:pPr>
        <w:ind w:left="2880" w:hanging="360"/>
      </w:pPr>
    </w:lvl>
    <w:lvl w:ilvl="4" w:tplc="5B846A8A">
      <w:start w:val="1"/>
      <w:numFmt w:val="lowerLetter"/>
      <w:lvlText w:val="%5."/>
      <w:lvlJc w:val="left"/>
      <w:pPr>
        <w:ind w:left="3600" w:hanging="360"/>
      </w:pPr>
    </w:lvl>
    <w:lvl w:ilvl="5" w:tplc="C7323C62">
      <w:start w:val="1"/>
      <w:numFmt w:val="lowerRoman"/>
      <w:lvlText w:val="%6."/>
      <w:lvlJc w:val="right"/>
      <w:pPr>
        <w:ind w:left="4320" w:hanging="180"/>
      </w:pPr>
    </w:lvl>
    <w:lvl w:ilvl="6" w:tplc="E45657C8">
      <w:start w:val="1"/>
      <w:numFmt w:val="decimal"/>
      <w:lvlText w:val="%7."/>
      <w:lvlJc w:val="left"/>
      <w:pPr>
        <w:ind w:left="5040" w:hanging="360"/>
      </w:pPr>
    </w:lvl>
    <w:lvl w:ilvl="7" w:tplc="F36406B6">
      <w:start w:val="1"/>
      <w:numFmt w:val="lowerLetter"/>
      <w:lvlText w:val="%8."/>
      <w:lvlJc w:val="left"/>
      <w:pPr>
        <w:ind w:left="5760" w:hanging="360"/>
      </w:pPr>
    </w:lvl>
    <w:lvl w:ilvl="8" w:tplc="D8ACD7DC">
      <w:start w:val="1"/>
      <w:numFmt w:val="lowerRoman"/>
      <w:lvlText w:val="%9."/>
      <w:lvlJc w:val="right"/>
      <w:pPr>
        <w:ind w:left="6480" w:hanging="180"/>
      </w:pPr>
    </w:lvl>
  </w:abstractNum>
  <w:abstractNum w:abstractNumId="12" w15:restartNumberingAfterBreak="0">
    <w:nsid w:val="36B32FA3"/>
    <w:multiLevelType w:val="multilevel"/>
    <w:tmpl w:val="86AAAFC2"/>
    <w:numStyleLink w:val="UKADBulletList"/>
  </w:abstractNum>
  <w:abstractNum w:abstractNumId="13" w15:restartNumberingAfterBreak="0">
    <w:nsid w:val="36D9650B"/>
    <w:multiLevelType w:val="multilevel"/>
    <w:tmpl w:val="5D6460E0"/>
    <w:styleLink w:val="UKADNumberedList"/>
    <w:lvl w:ilvl="0">
      <w:start w:val="1"/>
      <w:numFmt w:val="decimal"/>
      <w:pStyle w:val="ListNumber"/>
      <w:lvlText w:val="%1."/>
      <w:lvlJc w:val="left"/>
      <w:pPr>
        <w:tabs>
          <w:tab w:val="num" w:pos="454"/>
        </w:tabs>
        <w:ind w:left="454" w:hanging="454"/>
      </w:pPr>
      <w:rPr>
        <w:rFonts w:hint="default"/>
      </w:rPr>
    </w:lvl>
    <w:lvl w:ilvl="1">
      <w:start w:val="1"/>
      <w:numFmt w:val="decimal"/>
      <w:pStyle w:val="ListNumber2"/>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4" w15:restartNumberingAfterBreak="0">
    <w:nsid w:val="3EC30FEE"/>
    <w:multiLevelType w:val="hybridMultilevel"/>
    <w:tmpl w:val="AF5E2588"/>
    <w:lvl w:ilvl="0" w:tplc="48E287D4">
      <w:start w:val="1"/>
      <w:numFmt w:val="bullet"/>
      <w:lvlText w:val=""/>
      <w:lvlJc w:val="left"/>
      <w:pPr>
        <w:ind w:left="720" w:hanging="360"/>
      </w:pPr>
      <w:rPr>
        <w:rFonts w:ascii="Symbol" w:hAnsi="Symbol" w:hint="default"/>
      </w:rPr>
    </w:lvl>
    <w:lvl w:ilvl="1" w:tplc="3C9A3302">
      <w:start w:val="1"/>
      <w:numFmt w:val="bullet"/>
      <w:lvlText w:val=""/>
      <w:lvlJc w:val="left"/>
      <w:pPr>
        <w:ind w:left="1440" w:hanging="360"/>
      </w:pPr>
      <w:rPr>
        <w:rFonts w:ascii="Symbol" w:hAnsi="Symbol" w:hint="default"/>
      </w:rPr>
    </w:lvl>
    <w:lvl w:ilvl="2" w:tplc="3964198C">
      <w:start w:val="1"/>
      <w:numFmt w:val="bullet"/>
      <w:lvlText w:val=""/>
      <w:lvlJc w:val="left"/>
      <w:pPr>
        <w:ind w:left="2160" w:hanging="360"/>
      </w:pPr>
      <w:rPr>
        <w:rFonts w:ascii="Symbol" w:hAnsi="Symbol" w:hint="default"/>
      </w:rPr>
    </w:lvl>
    <w:lvl w:ilvl="3" w:tplc="4F9EF734">
      <w:start w:val="1"/>
      <w:numFmt w:val="bullet"/>
      <w:lvlText w:val=""/>
      <w:lvlJc w:val="left"/>
      <w:pPr>
        <w:ind w:left="2880" w:hanging="360"/>
      </w:pPr>
      <w:rPr>
        <w:rFonts w:ascii="Symbol" w:hAnsi="Symbol" w:hint="default"/>
      </w:rPr>
    </w:lvl>
    <w:lvl w:ilvl="4" w:tplc="241CB7C6">
      <w:start w:val="1"/>
      <w:numFmt w:val="bullet"/>
      <w:lvlText w:val=""/>
      <w:lvlJc w:val="left"/>
      <w:pPr>
        <w:ind w:left="3600" w:hanging="360"/>
      </w:pPr>
      <w:rPr>
        <w:rFonts w:ascii="Symbol" w:hAnsi="Symbol" w:hint="default"/>
      </w:rPr>
    </w:lvl>
    <w:lvl w:ilvl="5" w:tplc="A4C241C2">
      <w:start w:val="1"/>
      <w:numFmt w:val="bullet"/>
      <w:lvlText w:val=""/>
      <w:lvlJc w:val="left"/>
      <w:pPr>
        <w:ind w:left="4320" w:hanging="360"/>
      </w:pPr>
      <w:rPr>
        <w:rFonts w:ascii="Symbol" w:hAnsi="Symbol" w:hint="default"/>
      </w:rPr>
    </w:lvl>
    <w:lvl w:ilvl="6" w:tplc="39DE5DE2">
      <w:start w:val="1"/>
      <w:numFmt w:val="bullet"/>
      <w:lvlText w:val=""/>
      <w:lvlJc w:val="left"/>
      <w:pPr>
        <w:ind w:left="5040" w:hanging="360"/>
      </w:pPr>
      <w:rPr>
        <w:rFonts w:ascii="Symbol" w:hAnsi="Symbol" w:hint="default"/>
      </w:rPr>
    </w:lvl>
    <w:lvl w:ilvl="7" w:tplc="11E01520">
      <w:start w:val="1"/>
      <w:numFmt w:val="bullet"/>
      <w:lvlText w:val="o"/>
      <w:lvlJc w:val="left"/>
      <w:pPr>
        <w:ind w:left="5760" w:hanging="360"/>
      </w:pPr>
      <w:rPr>
        <w:rFonts w:ascii="Courier New" w:hAnsi="Courier New" w:hint="default"/>
      </w:rPr>
    </w:lvl>
    <w:lvl w:ilvl="8" w:tplc="E364F420">
      <w:start w:val="1"/>
      <w:numFmt w:val="bullet"/>
      <w:lvlText w:val=""/>
      <w:lvlJc w:val="left"/>
      <w:pPr>
        <w:ind w:left="6480" w:hanging="360"/>
      </w:pPr>
      <w:rPr>
        <w:rFonts w:ascii="Wingdings" w:hAnsi="Wingdings" w:hint="default"/>
      </w:rPr>
    </w:lvl>
  </w:abstractNum>
  <w:abstractNum w:abstractNumId="15" w15:restartNumberingAfterBreak="0">
    <w:nsid w:val="3FED3B88"/>
    <w:multiLevelType w:val="hybridMultilevel"/>
    <w:tmpl w:val="206C45A0"/>
    <w:lvl w:ilvl="0" w:tplc="73389CBA">
      <w:start w:val="1"/>
      <w:numFmt w:val="decimal"/>
      <w:lvlText w:val="%1."/>
      <w:lvlJc w:val="left"/>
      <w:pPr>
        <w:ind w:left="720" w:hanging="360"/>
      </w:pPr>
    </w:lvl>
    <w:lvl w:ilvl="1" w:tplc="FBFCAAF4">
      <w:start w:val="1"/>
      <w:numFmt w:val="lowerLetter"/>
      <w:lvlText w:val="%2."/>
      <w:lvlJc w:val="left"/>
      <w:pPr>
        <w:ind w:left="1440" w:hanging="360"/>
      </w:pPr>
    </w:lvl>
    <w:lvl w:ilvl="2" w:tplc="C08C62A4">
      <w:start w:val="1"/>
      <w:numFmt w:val="lowerRoman"/>
      <w:lvlText w:val="%3."/>
      <w:lvlJc w:val="right"/>
      <w:pPr>
        <w:ind w:left="2160" w:hanging="180"/>
      </w:pPr>
    </w:lvl>
    <w:lvl w:ilvl="3" w:tplc="9ED28398">
      <w:start w:val="1"/>
      <w:numFmt w:val="decimal"/>
      <w:lvlText w:val="%4."/>
      <w:lvlJc w:val="left"/>
      <w:pPr>
        <w:ind w:left="2880" w:hanging="360"/>
      </w:pPr>
    </w:lvl>
    <w:lvl w:ilvl="4" w:tplc="C08EBE36">
      <w:start w:val="1"/>
      <w:numFmt w:val="lowerLetter"/>
      <w:lvlText w:val="%5."/>
      <w:lvlJc w:val="left"/>
      <w:pPr>
        <w:ind w:left="3600" w:hanging="360"/>
      </w:pPr>
    </w:lvl>
    <w:lvl w:ilvl="5" w:tplc="AAE0D0AE">
      <w:start w:val="1"/>
      <w:numFmt w:val="lowerRoman"/>
      <w:lvlText w:val="%6."/>
      <w:lvlJc w:val="right"/>
      <w:pPr>
        <w:ind w:left="4320" w:hanging="180"/>
      </w:pPr>
    </w:lvl>
    <w:lvl w:ilvl="6" w:tplc="50C86B2C">
      <w:start w:val="1"/>
      <w:numFmt w:val="decimal"/>
      <w:lvlText w:val="%7."/>
      <w:lvlJc w:val="left"/>
      <w:pPr>
        <w:ind w:left="5040" w:hanging="360"/>
      </w:pPr>
    </w:lvl>
    <w:lvl w:ilvl="7" w:tplc="08A28342">
      <w:start w:val="1"/>
      <w:numFmt w:val="lowerLetter"/>
      <w:lvlText w:val="%8."/>
      <w:lvlJc w:val="left"/>
      <w:pPr>
        <w:ind w:left="5760" w:hanging="360"/>
      </w:pPr>
    </w:lvl>
    <w:lvl w:ilvl="8" w:tplc="FB547CA0">
      <w:start w:val="1"/>
      <w:numFmt w:val="lowerRoman"/>
      <w:lvlText w:val="%9."/>
      <w:lvlJc w:val="right"/>
      <w:pPr>
        <w:ind w:left="6480" w:hanging="180"/>
      </w:pPr>
    </w:lvl>
  </w:abstractNum>
  <w:abstractNum w:abstractNumId="16" w15:restartNumberingAfterBreak="0">
    <w:nsid w:val="467E2095"/>
    <w:multiLevelType w:val="hybridMultilevel"/>
    <w:tmpl w:val="6248BBCE"/>
    <w:lvl w:ilvl="0" w:tplc="5E74DD22">
      <w:numFmt w:val="bullet"/>
      <w:lvlText w:val=""/>
      <w:lvlJc w:val="left"/>
      <w:pPr>
        <w:ind w:left="865" w:hanging="361"/>
      </w:pPr>
      <w:rPr>
        <w:rFonts w:ascii="Symbol" w:eastAsia="Symbol" w:hAnsi="Symbol" w:cs="Symbol" w:hint="default"/>
        <w:w w:val="99"/>
        <w:sz w:val="19"/>
        <w:szCs w:val="19"/>
      </w:rPr>
    </w:lvl>
    <w:lvl w:ilvl="1" w:tplc="03B6C0A2">
      <w:numFmt w:val="bullet"/>
      <w:lvlText w:val="•"/>
      <w:lvlJc w:val="left"/>
      <w:pPr>
        <w:ind w:left="1692" w:hanging="361"/>
      </w:pPr>
      <w:rPr>
        <w:rFonts w:hint="default"/>
      </w:rPr>
    </w:lvl>
    <w:lvl w:ilvl="2" w:tplc="91502D36">
      <w:numFmt w:val="bullet"/>
      <w:lvlText w:val="•"/>
      <w:lvlJc w:val="left"/>
      <w:pPr>
        <w:ind w:left="2525" w:hanging="361"/>
      </w:pPr>
      <w:rPr>
        <w:rFonts w:hint="default"/>
      </w:rPr>
    </w:lvl>
    <w:lvl w:ilvl="3" w:tplc="E3DC0C54">
      <w:numFmt w:val="bullet"/>
      <w:lvlText w:val="•"/>
      <w:lvlJc w:val="left"/>
      <w:pPr>
        <w:ind w:left="3357" w:hanging="361"/>
      </w:pPr>
      <w:rPr>
        <w:rFonts w:hint="default"/>
      </w:rPr>
    </w:lvl>
    <w:lvl w:ilvl="4" w:tplc="5A725FD2">
      <w:numFmt w:val="bullet"/>
      <w:lvlText w:val="•"/>
      <w:lvlJc w:val="left"/>
      <w:pPr>
        <w:ind w:left="4190" w:hanging="361"/>
      </w:pPr>
      <w:rPr>
        <w:rFonts w:hint="default"/>
      </w:rPr>
    </w:lvl>
    <w:lvl w:ilvl="5" w:tplc="58006184">
      <w:numFmt w:val="bullet"/>
      <w:lvlText w:val="•"/>
      <w:lvlJc w:val="left"/>
      <w:pPr>
        <w:ind w:left="5023" w:hanging="361"/>
      </w:pPr>
      <w:rPr>
        <w:rFonts w:hint="default"/>
      </w:rPr>
    </w:lvl>
    <w:lvl w:ilvl="6" w:tplc="7B4A5D3A">
      <w:numFmt w:val="bullet"/>
      <w:lvlText w:val="•"/>
      <w:lvlJc w:val="left"/>
      <w:pPr>
        <w:ind w:left="5855" w:hanging="361"/>
      </w:pPr>
      <w:rPr>
        <w:rFonts w:hint="default"/>
      </w:rPr>
    </w:lvl>
    <w:lvl w:ilvl="7" w:tplc="1346C452">
      <w:numFmt w:val="bullet"/>
      <w:lvlText w:val="•"/>
      <w:lvlJc w:val="left"/>
      <w:pPr>
        <w:ind w:left="6688" w:hanging="361"/>
      </w:pPr>
      <w:rPr>
        <w:rFonts w:hint="default"/>
      </w:rPr>
    </w:lvl>
    <w:lvl w:ilvl="8" w:tplc="0DD049EC">
      <w:numFmt w:val="bullet"/>
      <w:lvlText w:val="•"/>
      <w:lvlJc w:val="left"/>
      <w:pPr>
        <w:ind w:left="7521" w:hanging="361"/>
      </w:pPr>
      <w:rPr>
        <w:rFonts w:hint="default"/>
      </w:rPr>
    </w:lvl>
  </w:abstractNum>
  <w:abstractNum w:abstractNumId="17" w15:restartNumberingAfterBreak="0">
    <w:nsid w:val="4C96613B"/>
    <w:multiLevelType w:val="multilevel"/>
    <w:tmpl w:val="5D6460E0"/>
    <w:numStyleLink w:val="UKADNumberedList"/>
  </w:abstractNum>
  <w:abstractNum w:abstractNumId="18" w15:restartNumberingAfterBreak="0">
    <w:nsid w:val="4EAF4442"/>
    <w:multiLevelType w:val="multilevel"/>
    <w:tmpl w:val="86AAAFC2"/>
    <w:numStyleLink w:val="UKADBulletList"/>
  </w:abstractNum>
  <w:abstractNum w:abstractNumId="19" w15:restartNumberingAfterBreak="0">
    <w:nsid w:val="5C597DFD"/>
    <w:multiLevelType w:val="hybridMultilevel"/>
    <w:tmpl w:val="2FA08432"/>
    <w:lvl w:ilvl="0" w:tplc="18827980">
      <w:start w:val="1"/>
      <w:numFmt w:val="bullet"/>
      <w:lvlText w:val=""/>
      <w:lvlJc w:val="left"/>
      <w:pPr>
        <w:ind w:left="720" w:hanging="360"/>
      </w:pPr>
      <w:rPr>
        <w:rFonts w:ascii="Symbol" w:hAnsi="Symbol" w:hint="default"/>
      </w:rPr>
    </w:lvl>
    <w:lvl w:ilvl="1" w:tplc="A642CDF4">
      <w:start w:val="1"/>
      <w:numFmt w:val="bullet"/>
      <w:lvlText w:val="o"/>
      <w:lvlJc w:val="left"/>
      <w:pPr>
        <w:ind w:left="1440" w:hanging="360"/>
      </w:pPr>
      <w:rPr>
        <w:rFonts w:ascii="Courier New" w:hAnsi="Courier New" w:hint="default"/>
      </w:rPr>
    </w:lvl>
    <w:lvl w:ilvl="2" w:tplc="C4744AB4">
      <w:start w:val="1"/>
      <w:numFmt w:val="bullet"/>
      <w:lvlText w:val=""/>
      <w:lvlJc w:val="left"/>
      <w:pPr>
        <w:ind w:left="2160" w:hanging="360"/>
      </w:pPr>
      <w:rPr>
        <w:rFonts w:ascii="Symbol" w:hAnsi="Symbol" w:hint="default"/>
      </w:rPr>
    </w:lvl>
    <w:lvl w:ilvl="3" w:tplc="575855DC">
      <w:start w:val="1"/>
      <w:numFmt w:val="bullet"/>
      <w:lvlText w:val=""/>
      <w:lvlJc w:val="left"/>
      <w:pPr>
        <w:ind w:left="2880" w:hanging="360"/>
      </w:pPr>
      <w:rPr>
        <w:rFonts w:ascii="Symbol" w:hAnsi="Symbol" w:hint="default"/>
      </w:rPr>
    </w:lvl>
    <w:lvl w:ilvl="4" w:tplc="58623C7A">
      <w:start w:val="1"/>
      <w:numFmt w:val="bullet"/>
      <w:lvlText w:val="o"/>
      <w:lvlJc w:val="left"/>
      <w:pPr>
        <w:ind w:left="3600" w:hanging="360"/>
      </w:pPr>
      <w:rPr>
        <w:rFonts w:ascii="Courier New" w:hAnsi="Courier New" w:hint="default"/>
      </w:rPr>
    </w:lvl>
    <w:lvl w:ilvl="5" w:tplc="7188EC24">
      <w:start w:val="1"/>
      <w:numFmt w:val="bullet"/>
      <w:lvlText w:val=""/>
      <w:lvlJc w:val="left"/>
      <w:pPr>
        <w:ind w:left="4320" w:hanging="360"/>
      </w:pPr>
      <w:rPr>
        <w:rFonts w:ascii="Wingdings" w:hAnsi="Wingdings" w:hint="default"/>
      </w:rPr>
    </w:lvl>
    <w:lvl w:ilvl="6" w:tplc="CD9C7352">
      <w:start w:val="1"/>
      <w:numFmt w:val="bullet"/>
      <w:lvlText w:val=""/>
      <w:lvlJc w:val="left"/>
      <w:pPr>
        <w:ind w:left="5040" w:hanging="360"/>
      </w:pPr>
      <w:rPr>
        <w:rFonts w:ascii="Symbol" w:hAnsi="Symbol" w:hint="default"/>
      </w:rPr>
    </w:lvl>
    <w:lvl w:ilvl="7" w:tplc="77AEEE66">
      <w:start w:val="1"/>
      <w:numFmt w:val="bullet"/>
      <w:lvlText w:val="o"/>
      <w:lvlJc w:val="left"/>
      <w:pPr>
        <w:ind w:left="5760" w:hanging="360"/>
      </w:pPr>
      <w:rPr>
        <w:rFonts w:ascii="Courier New" w:hAnsi="Courier New" w:hint="default"/>
      </w:rPr>
    </w:lvl>
    <w:lvl w:ilvl="8" w:tplc="690A24CE">
      <w:start w:val="1"/>
      <w:numFmt w:val="bullet"/>
      <w:lvlText w:val=""/>
      <w:lvlJc w:val="left"/>
      <w:pPr>
        <w:ind w:left="6480" w:hanging="360"/>
      </w:pPr>
      <w:rPr>
        <w:rFonts w:ascii="Wingdings" w:hAnsi="Wingdings" w:hint="default"/>
      </w:rPr>
    </w:lvl>
  </w:abstractNum>
  <w:abstractNum w:abstractNumId="20" w15:restartNumberingAfterBreak="0">
    <w:nsid w:val="5EF10C2C"/>
    <w:multiLevelType w:val="multilevel"/>
    <w:tmpl w:val="5B6A638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num w:numId="1">
    <w:abstractNumId w:val="7"/>
  </w:num>
  <w:num w:numId="2">
    <w:abstractNumId w:val="19"/>
  </w:num>
  <w:num w:numId="3">
    <w:abstractNumId w:val="15"/>
  </w:num>
  <w:num w:numId="4">
    <w:abstractNumId w:val="14"/>
  </w:num>
  <w:num w:numId="5">
    <w:abstractNumId w:val="1"/>
  </w:num>
  <w:num w:numId="6">
    <w:abstractNumId w:val="11"/>
  </w:num>
  <w:num w:numId="7">
    <w:abstractNumId w:val="5"/>
  </w:num>
  <w:num w:numId="8">
    <w:abstractNumId w:val="20"/>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8"/>
  </w:num>
  <w:num w:numId="14">
    <w:abstractNumId w:val="18"/>
  </w:num>
  <w:num w:numId="15">
    <w:abstractNumId w:val="2"/>
  </w:num>
  <w:num w:numId="16">
    <w:abstractNumId w:val="3"/>
  </w:num>
  <w:num w:numId="17">
    <w:abstractNumId w:val="10"/>
  </w:num>
  <w:num w:numId="18">
    <w:abstractNumId w:val="5"/>
  </w:num>
  <w:num w:numId="19">
    <w:abstractNumId w:val="5"/>
  </w:num>
  <w:num w:numId="20">
    <w:abstractNumId w:val="5"/>
  </w:num>
  <w:num w:numId="21">
    <w:abstractNumId w:val="5"/>
  </w:num>
  <w:num w:numId="22">
    <w:abstractNumId w:val="5"/>
  </w:num>
  <w:num w:numId="23">
    <w:abstractNumId w:val="17"/>
  </w:num>
  <w:num w:numId="24">
    <w:abstractNumId w:val="17"/>
  </w:num>
  <w:num w:numId="25">
    <w:abstractNumId w:val="6"/>
  </w:num>
  <w:num w:numId="26">
    <w:abstractNumId w:val="0"/>
  </w:num>
  <w:num w:numId="27">
    <w:abstractNumId w:val="4"/>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2MzczMze2NLM0MDNV0lEKTi0uzszPAykwqgUANoARAiwAAAA="/>
  </w:docVars>
  <w:rsids>
    <w:rsidRoot w:val="003E2D3D"/>
    <w:rsid w:val="00006452"/>
    <w:rsid w:val="00007FE8"/>
    <w:rsid w:val="000108F8"/>
    <w:rsid w:val="00017B92"/>
    <w:rsid w:val="00021074"/>
    <w:rsid w:val="000334C2"/>
    <w:rsid w:val="000552EA"/>
    <w:rsid w:val="00070FD7"/>
    <w:rsid w:val="00083E75"/>
    <w:rsid w:val="00092FFD"/>
    <w:rsid w:val="00095BFA"/>
    <w:rsid w:val="000A2123"/>
    <w:rsid w:val="000A7D8D"/>
    <w:rsid w:val="000D0149"/>
    <w:rsid w:val="000F270C"/>
    <w:rsid w:val="001025CB"/>
    <w:rsid w:val="0010530E"/>
    <w:rsid w:val="00106FC1"/>
    <w:rsid w:val="0012213F"/>
    <w:rsid w:val="0013242D"/>
    <w:rsid w:val="001515D7"/>
    <w:rsid w:val="00166521"/>
    <w:rsid w:val="001711CE"/>
    <w:rsid w:val="0017216B"/>
    <w:rsid w:val="001A329C"/>
    <w:rsid w:val="001A7020"/>
    <w:rsid w:val="001B4AA2"/>
    <w:rsid w:val="001B4BD7"/>
    <w:rsid w:val="001C31C1"/>
    <w:rsid w:val="001D00C6"/>
    <w:rsid w:val="001E6E45"/>
    <w:rsid w:val="001F127C"/>
    <w:rsid w:val="001F3033"/>
    <w:rsid w:val="001F3CEE"/>
    <w:rsid w:val="001F50A0"/>
    <w:rsid w:val="0020013F"/>
    <w:rsid w:val="00205950"/>
    <w:rsid w:val="002126B4"/>
    <w:rsid w:val="00215F07"/>
    <w:rsid w:val="002226F4"/>
    <w:rsid w:val="00233E1A"/>
    <w:rsid w:val="00242317"/>
    <w:rsid w:val="0025035E"/>
    <w:rsid w:val="002610A9"/>
    <w:rsid w:val="00277B5D"/>
    <w:rsid w:val="00284B06"/>
    <w:rsid w:val="00286CF6"/>
    <w:rsid w:val="00291816"/>
    <w:rsid w:val="00293F48"/>
    <w:rsid w:val="002A517F"/>
    <w:rsid w:val="002B1E7A"/>
    <w:rsid w:val="002C47F8"/>
    <w:rsid w:val="002E4EA6"/>
    <w:rsid w:val="002F681B"/>
    <w:rsid w:val="00314348"/>
    <w:rsid w:val="00323776"/>
    <w:rsid w:val="00323D01"/>
    <w:rsid w:val="00332429"/>
    <w:rsid w:val="00336517"/>
    <w:rsid w:val="00355055"/>
    <w:rsid w:val="00355EE3"/>
    <w:rsid w:val="00364120"/>
    <w:rsid w:val="00372DE7"/>
    <w:rsid w:val="003A6871"/>
    <w:rsid w:val="003B0AD2"/>
    <w:rsid w:val="003E2D3D"/>
    <w:rsid w:val="003F6270"/>
    <w:rsid w:val="0040265C"/>
    <w:rsid w:val="00414CD9"/>
    <w:rsid w:val="0042257F"/>
    <w:rsid w:val="00442262"/>
    <w:rsid w:val="0045356B"/>
    <w:rsid w:val="004573BD"/>
    <w:rsid w:val="004720A5"/>
    <w:rsid w:val="004747C9"/>
    <w:rsid w:val="0048798C"/>
    <w:rsid w:val="004923CA"/>
    <w:rsid w:val="004A2592"/>
    <w:rsid w:val="004A438B"/>
    <w:rsid w:val="004B29EE"/>
    <w:rsid w:val="004C0A90"/>
    <w:rsid w:val="004C39FB"/>
    <w:rsid w:val="004E4A6A"/>
    <w:rsid w:val="004F6284"/>
    <w:rsid w:val="005022DE"/>
    <w:rsid w:val="00505758"/>
    <w:rsid w:val="005075E4"/>
    <w:rsid w:val="005125C7"/>
    <w:rsid w:val="00515DF3"/>
    <w:rsid w:val="0051712D"/>
    <w:rsid w:val="005201E1"/>
    <w:rsid w:val="00527762"/>
    <w:rsid w:val="00530A4B"/>
    <w:rsid w:val="0053238B"/>
    <w:rsid w:val="0054085D"/>
    <w:rsid w:val="005603CB"/>
    <w:rsid w:val="00580CDF"/>
    <w:rsid w:val="005927B2"/>
    <w:rsid w:val="005C7D46"/>
    <w:rsid w:val="005D21DB"/>
    <w:rsid w:val="005E4238"/>
    <w:rsid w:val="005F5D85"/>
    <w:rsid w:val="0061253D"/>
    <w:rsid w:val="00612755"/>
    <w:rsid w:val="0061431F"/>
    <w:rsid w:val="00631ACA"/>
    <w:rsid w:val="00657514"/>
    <w:rsid w:val="00666B44"/>
    <w:rsid w:val="006802A8"/>
    <w:rsid w:val="00684576"/>
    <w:rsid w:val="00695645"/>
    <w:rsid w:val="006A039D"/>
    <w:rsid w:val="006A24A8"/>
    <w:rsid w:val="006A3551"/>
    <w:rsid w:val="006A5336"/>
    <w:rsid w:val="006A6CD3"/>
    <w:rsid w:val="006C24FA"/>
    <w:rsid w:val="006C6F0E"/>
    <w:rsid w:val="006D06BB"/>
    <w:rsid w:val="006E4508"/>
    <w:rsid w:val="00705050"/>
    <w:rsid w:val="007063CB"/>
    <w:rsid w:val="00713373"/>
    <w:rsid w:val="00715200"/>
    <w:rsid w:val="00732DD8"/>
    <w:rsid w:val="0073671C"/>
    <w:rsid w:val="0073698E"/>
    <w:rsid w:val="00740498"/>
    <w:rsid w:val="007517E7"/>
    <w:rsid w:val="0075253F"/>
    <w:rsid w:val="007527D2"/>
    <w:rsid w:val="007665DB"/>
    <w:rsid w:val="00793614"/>
    <w:rsid w:val="007943A8"/>
    <w:rsid w:val="007A3EC3"/>
    <w:rsid w:val="007A7A56"/>
    <w:rsid w:val="007F1F3C"/>
    <w:rsid w:val="007F4FD4"/>
    <w:rsid w:val="00802A5E"/>
    <w:rsid w:val="00815922"/>
    <w:rsid w:val="00821061"/>
    <w:rsid w:val="00821344"/>
    <w:rsid w:val="00826D43"/>
    <w:rsid w:val="00827799"/>
    <w:rsid w:val="00837713"/>
    <w:rsid w:val="00842A31"/>
    <w:rsid w:val="00852357"/>
    <w:rsid w:val="00862ACC"/>
    <w:rsid w:val="0086795D"/>
    <w:rsid w:val="00874E92"/>
    <w:rsid w:val="008A0489"/>
    <w:rsid w:val="008B7003"/>
    <w:rsid w:val="008E5EAC"/>
    <w:rsid w:val="008F2091"/>
    <w:rsid w:val="00903FB4"/>
    <w:rsid w:val="00910ADC"/>
    <w:rsid w:val="00916EDE"/>
    <w:rsid w:val="00927333"/>
    <w:rsid w:val="00930FC4"/>
    <w:rsid w:val="009357D7"/>
    <w:rsid w:val="00963D5D"/>
    <w:rsid w:val="00976419"/>
    <w:rsid w:val="009768FB"/>
    <w:rsid w:val="0098614B"/>
    <w:rsid w:val="00995691"/>
    <w:rsid w:val="009A3581"/>
    <w:rsid w:val="009A3DAE"/>
    <w:rsid w:val="009A4EAD"/>
    <w:rsid w:val="009B0197"/>
    <w:rsid w:val="009B1DB1"/>
    <w:rsid w:val="009B3196"/>
    <w:rsid w:val="009B33D9"/>
    <w:rsid w:val="009C5028"/>
    <w:rsid w:val="009C5725"/>
    <w:rsid w:val="009D3C36"/>
    <w:rsid w:val="00A0244B"/>
    <w:rsid w:val="00A04180"/>
    <w:rsid w:val="00A5227A"/>
    <w:rsid w:val="00A52521"/>
    <w:rsid w:val="00A6012B"/>
    <w:rsid w:val="00A60B1B"/>
    <w:rsid w:val="00A65876"/>
    <w:rsid w:val="00A85F6A"/>
    <w:rsid w:val="00A90695"/>
    <w:rsid w:val="00A93023"/>
    <w:rsid w:val="00AA4E02"/>
    <w:rsid w:val="00AB1D42"/>
    <w:rsid w:val="00AC6F6A"/>
    <w:rsid w:val="00AD285E"/>
    <w:rsid w:val="00AD42B2"/>
    <w:rsid w:val="00AD5E28"/>
    <w:rsid w:val="00AE0D2E"/>
    <w:rsid w:val="00AF6CFD"/>
    <w:rsid w:val="00B12FCA"/>
    <w:rsid w:val="00B31E48"/>
    <w:rsid w:val="00B43A9F"/>
    <w:rsid w:val="00B45242"/>
    <w:rsid w:val="00B60F44"/>
    <w:rsid w:val="00B66828"/>
    <w:rsid w:val="00B8561B"/>
    <w:rsid w:val="00B85B70"/>
    <w:rsid w:val="00B91400"/>
    <w:rsid w:val="00BA0322"/>
    <w:rsid w:val="00BA42B5"/>
    <w:rsid w:val="00BA678A"/>
    <w:rsid w:val="00BB222F"/>
    <w:rsid w:val="00BB6D4A"/>
    <w:rsid w:val="00BE43B3"/>
    <w:rsid w:val="00BE5DAA"/>
    <w:rsid w:val="00BF00F2"/>
    <w:rsid w:val="00BF7556"/>
    <w:rsid w:val="00C008DE"/>
    <w:rsid w:val="00C032EE"/>
    <w:rsid w:val="00C366DE"/>
    <w:rsid w:val="00C40D22"/>
    <w:rsid w:val="00C434D7"/>
    <w:rsid w:val="00C534C9"/>
    <w:rsid w:val="00C53628"/>
    <w:rsid w:val="00C55EAA"/>
    <w:rsid w:val="00C562E3"/>
    <w:rsid w:val="00C6397C"/>
    <w:rsid w:val="00C7096E"/>
    <w:rsid w:val="00C70BE3"/>
    <w:rsid w:val="00C72B16"/>
    <w:rsid w:val="00C83FC3"/>
    <w:rsid w:val="00C904AE"/>
    <w:rsid w:val="00CA5A7B"/>
    <w:rsid w:val="00CB1819"/>
    <w:rsid w:val="00CB685A"/>
    <w:rsid w:val="00CC3B65"/>
    <w:rsid w:val="00CC6829"/>
    <w:rsid w:val="00CE7780"/>
    <w:rsid w:val="00CE7AB8"/>
    <w:rsid w:val="00D00F54"/>
    <w:rsid w:val="00D027EE"/>
    <w:rsid w:val="00D11109"/>
    <w:rsid w:val="00D14958"/>
    <w:rsid w:val="00D363E0"/>
    <w:rsid w:val="00D3772E"/>
    <w:rsid w:val="00D64576"/>
    <w:rsid w:val="00D97112"/>
    <w:rsid w:val="00D9725C"/>
    <w:rsid w:val="00DA5891"/>
    <w:rsid w:val="00DC4796"/>
    <w:rsid w:val="00DE2469"/>
    <w:rsid w:val="00DE5615"/>
    <w:rsid w:val="00DF29FB"/>
    <w:rsid w:val="00DF77FC"/>
    <w:rsid w:val="00E01427"/>
    <w:rsid w:val="00E0342D"/>
    <w:rsid w:val="00E205F0"/>
    <w:rsid w:val="00E362C8"/>
    <w:rsid w:val="00E51921"/>
    <w:rsid w:val="00E60B41"/>
    <w:rsid w:val="00E71983"/>
    <w:rsid w:val="00E81AD4"/>
    <w:rsid w:val="00E81E58"/>
    <w:rsid w:val="00E879ED"/>
    <w:rsid w:val="00E9471A"/>
    <w:rsid w:val="00EA7824"/>
    <w:rsid w:val="00EB09D4"/>
    <w:rsid w:val="00EB3226"/>
    <w:rsid w:val="00EB4A58"/>
    <w:rsid w:val="00EB6C63"/>
    <w:rsid w:val="00EB6D78"/>
    <w:rsid w:val="00ED48F1"/>
    <w:rsid w:val="00F153C4"/>
    <w:rsid w:val="00F16B8A"/>
    <w:rsid w:val="00F2270F"/>
    <w:rsid w:val="00F24977"/>
    <w:rsid w:val="00F34D83"/>
    <w:rsid w:val="00F420CB"/>
    <w:rsid w:val="00F457DC"/>
    <w:rsid w:val="00F62341"/>
    <w:rsid w:val="00F73693"/>
    <w:rsid w:val="00F76F43"/>
    <w:rsid w:val="00F94E48"/>
    <w:rsid w:val="00FA197B"/>
    <w:rsid w:val="00FA692F"/>
    <w:rsid w:val="00FA7D06"/>
    <w:rsid w:val="00FD4095"/>
    <w:rsid w:val="00FD488B"/>
    <w:rsid w:val="00FD766F"/>
    <w:rsid w:val="00FE2277"/>
    <w:rsid w:val="00FE4819"/>
    <w:rsid w:val="00FF1436"/>
    <w:rsid w:val="00FF4420"/>
    <w:rsid w:val="00FF4728"/>
    <w:rsid w:val="00FF5531"/>
    <w:rsid w:val="00FF6935"/>
    <w:rsid w:val="0FAB8A1C"/>
    <w:rsid w:val="6050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4:docId w14:val="7A097565"/>
  <w15:docId w15:val="{199FCC7C-93B7-4C44-935A-698E2FEF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8DE"/>
    <w:pPr>
      <w:tabs>
        <w:tab w:val="left" w:pos="227"/>
        <w:tab w:val="left" w:pos="454"/>
        <w:tab w:val="left" w:pos="680"/>
        <w:tab w:val="left" w:pos="907"/>
        <w:tab w:val="left" w:pos="1134"/>
        <w:tab w:val="left" w:pos="1361"/>
      </w:tabs>
      <w:spacing w:after="0" w:line="288" w:lineRule="auto"/>
    </w:pPr>
    <w:rPr>
      <w:rFonts w:ascii="Arial" w:hAnsi="Arial"/>
      <w:color w:val="000000" w:themeColor="text1"/>
      <w:sz w:val="23"/>
    </w:rPr>
  </w:style>
  <w:style w:type="paragraph" w:styleId="Heading1">
    <w:name w:val="heading 1"/>
    <w:next w:val="Normal"/>
    <w:link w:val="Heading1Char"/>
    <w:uiPriority w:val="9"/>
    <w:qFormat/>
    <w:rsid w:val="004C0A90"/>
    <w:pPr>
      <w:keepNext/>
      <w:keepLines/>
      <w:pBdr>
        <w:bottom w:val="single" w:sz="6" w:space="1" w:color="004165" w:themeColor="accent1"/>
      </w:pBdr>
      <w:spacing w:before="200"/>
      <w:ind w:right="28"/>
      <w:outlineLvl w:val="0"/>
    </w:pPr>
    <w:rPr>
      <w:rFonts w:ascii="Arial" w:eastAsiaTheme="majorEastAsia" w:hAnsi="Arial" w:cstheme="majorBidi"/>
      <w:b/>
      <w:bCs/>
      <w:color w:val="003B64"/>
      <w:sz w:val="23"/>
      <w:szCs w:val="26"/>
    </w:rPr>
  </w:style>
  <w:style w:type="paragraph" w:styleId="Heading2">
    <w:name w:val="heading 2"/>
    <w:basedOn w:val="Normal"/>
    <w:next w:val="Normal"/>
    <w:link w:val="Heading2Char"/>
    <w:uiPriority w:val="9"/>
    <w:unhideWhenUsed/>
    <w:qFormat/>
    <w:rsid w:val="004C0A90"/>
    <w:pPr>
      <w:keepNext/>
      <w:keepLines/>
      <w:spacing w:before="120" w:after="120"/>
      <w:outlineLvl w:val="1"/>
    </w:pPr>
    <w:rPr>
      <w:b/>
    </w:rPr>
  </w:style>
  <w:style w:type="paragraph" w:styleId="Heading3">
    <w:name w:val="heading 3"/>
    <w:basedOn w:val="Normal"/>
    <w:next w:val="Normal"/>
    <w:link w:val="Heading3Char"/>
    <w:uiPriority w:val="9"/>
    <w:semiHidden/>
    <w:unhideWhenUsed/>
    <w:qFormat/>
    <w:rsid w:val="0051712D"/>
    <w:pPr>
      <w:keepNext/>
      <w:keepLines/>
      <w:spacing w:before="200"/>
      <w:outlineLvl w:val="2"/>
    </w:pPr>
    <w:rPr>
      <w:rFonts w:asciiTheme="majorHAnsi" w:eastAsiaTheme="majorEastAsia" w:hAnsiTheme="majorHAnsi" w:cstheme="majorBidi"/>
      <w:b/>
      <w:bCs/>
      <w:color w:val="004165" w:themeColor="accent1"/>
    </w:rPr>
  </w:style>
  <w:style w:type="paragraph" w:styleId="Heading4">
    <w:name w:val="heading 4"/>
    <w:basedOn w:val="Normal"/>
    <w:next w:val="Normal"/>
    <w:link w:val="Heading4Char"/>
    <w:uiPriority w:val="9"/>
    <w:semiHidden/>
    <w:unhideWhenUsed/>
    <w:qFormat/>
    <w:rsid w:val="0051712D"/>
    <w:pPr>
      <w:keepNext/>
      <w:keepLines/>
      <w:spacing w:before="200"/>
      <w:outlineLvl w:val="3"/>
    </w:pPr>
    <w:rPr>
      <w:rFonts w:asciiTheme="majorHAnsi" w:eastAsiaTheme="majorEastAsia" w:hAnsiTheme="majorHAnsi" w:cstheme="majorBidi"/>
      <w:b/>
      <w:bCs/>
      <w:i/>
      <w:iCs/>
      <w:color w:val="00416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12D"/>
    <w:pPr>
      <w:tabs>
        <w:tab w:val="center" w:pos="4513"/>
        <w:tab w:val="right" w:pos="9026"/>
      </w:tabs>
      <w:spacing w:line="240" w:lineRule="auto"/>
    </w:pPr>
  </w:style>
  <w:style w:type="character" w:customStyle="1" w:styleId="HeaderChar">
    <w:name w:val="Header Char"/>
    <w:basedOn w:val="DefaultParagraphFont"/>
    <w:link w:val="Header"/>
    <w:uiPriority w:val="99"/>
    <w:rsid w:val="007527D2"/>
    <w:rPr>
      <w:color w:val="000000" w:themeColor="text1"/>
      <w:sz w:val="19"/>
    </w:rPr>
  </w:style>
  <w:style w:type="paragraph" w:styleId="Footer">
    <w:name w:val="footer"/>
    <w:link w:val="FooterChar"/>
    <w:uiPriority w:val="99"/>
    <w:unhideWhenUsed/>
    <w:rsid w:val="002610A9"/>
    <w:pPr>
      <w:tabs>
        <w:tab w:val="center" w:pos="4513"/>
        <w:tab w:val="right" w:pos="9026"/>
      </w:tabs>
      <w:spacing w:after="0" w:line="240" w:lineRule="auto"/>
    </w:pPr>
    <w:rPr>
      <w:rFonts w:ascii="Arial" w:hAnsi="Arial"/>
      <w:sz w:val="16"/>
      <w:szCs w:val="12"/>
    </w:rPr>
  </w:style>
  <w:style w:type="character" w:customStyle="1" w:styleId="FooterChar">
    <w:name w:val="Footer Char"/>
    <w:basedOn w:val="DefaultParagraphFont"/>
    <w:link w:val="Footer"/>
    <w:uiPriority w:val="99"/>
    <w:rsid w:val="002610A9"/>
    <w:rPr>
      <w:rFonts w:ascii="Arial" w:hAnsi="Arial"/>
      <w:sz w:val="16"/>
      <w:szCs w:val="12"/>
    </w:rPr>
  </w:style>
  <w:style w:type="paragraph" w:styleId="BalloonText">
    <w:name w:val="Balloon Text"/>
    <w:basedOn w:val="Normal"/>
    <w:link w:val="BalloonTextChar"/>
    <w:uiPriority w:val="99"/>
    <w:semiHidden/>
    <w:unhideWhenUsed/>
    <w:rsid w:val="005171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2"/>
    <w:rPr>
      <w:rFonts w:ascii="Tahoma" w:hAnsi="Tahoma" w:cs="Tahoma"/>
      <w:color w:val="000000" w:themeColor="text1"/>
      <w:sz w:val="16"/>
      <w:szCs w:val="16"/>
    </w:rPr>
  </w:style>
  <w:style w:type="paragraph" w:styleId="NormalWeb">
    <w:name w:val="Normal (Web)"/>
    <w:basedOn w:val="Normal"/>
    <w:uiPriority w:val="99"/>
    <w:semiHidden/>
    <w:unhideWhenUsed/>
    <w:rsid w:val="00517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244B"/>
    <w:rPr>
      <w:rFonts w:ascii="Arial" w:hAnsi="Arial"/>
      <w:color w:val="004165" w:themeColor="accent1"/>
      <w:u w:val="none"/>
    </w:rPr>
  </w:style>
  <w:style w:type="paragraph" w:customStyle="1" w:styleId="UKADDate">
    <w:name w:val="UKAD Date"/>
    <w:basedOn w:val="Normal"/>
    <w:qFormat/>
    <w:rsid w:val="004C0A90"/>
    <w:pPr>
      <w:jc w:val="right"/>
    </w:pPr>
    <w:rPr>
      <w:color w:val="003B64"/>
    </w:rPr>
  </w:style>
  <w:style w:type="table" w:styleId="TableGrid">
    <w:name w:val="Table Grid"/>
    <w:basedOn w:val="TableNormal"/>
    <w:uiPriority w:val="59"/>
    <w:rsid w:val="0051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712D"/>
    <w:rPr>
      <w:color w:val="808080"/>
    </w:rPr>
  </w:style>
  <w:style w:type="table" w:customStyle="1" w:styleId="UKADTable">
    <w:name w:val="UKAD Table"/>
    <w:basedOn w:val="TableNormal"/>
    <w:uiPriority w:val="99"/>
    <w:qFormat/>
    <w:rsid w:val="000552EA"/>
    <w:pPr>
      <w:spacing w:after="0" w:line="240" w:lineRule="auto"/>
      <w:ind w:left="113" w:right="113"/>
    </w:pPr>
    <w:rPr>
      <w:color w:val="000000" w:themeColor="text1"/>
    </w:rPr>
    <w:tblPr>
      <w:tblBorders>
        <w:top w:val="single" w:sz="4" w:space="0" w:color="auto"/>
        <w:bottom w:val="single" w:sz="4" w:space="0" w:color="auto"/>
        <w:insideH w:val="single" w:sz="4" w:space="0" w:color="auto"/>
      </w:tblBorders>
      <w:tblCellMar>
        <w:top w:w="57" w:type="dxa"/>
        <w:left w:w="0" w:type="dxa"/>
        <w:bottom w:w="28" w:type="dxa"/>
        <w:right w:w="0" w:type="dxa"/>
      </w:tblCellMar>
    </w:tblPr>
    <w:tblStylePr w:type="firstRow">
      <w:tblPr/>
      <w:trPr>
        <w:cantSplit/>
        <w:tblHeader/>
      </w:trPr>
      <w:tcPr>
        <w:tcBorders>
          <w:top w:val="single" w:sz="8" w:space="0" w:color="auto"/>
          <w:left w:val="nil"/>
          <w:bottom w:val="single" w:sz="8"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4C0A90"/>
    <w:rPr>
      <w:rFonts w:ascii="Arial" w:eastAsiaTheme="majorEastAsia" w:hAnsi="Arial" w:cstheme="majorBidi"/>
      <w:b/>
      <w:bCs/>
      <w:color w:val="003B64"/>
      <w:sz w:val="23"/>
      <w:szCs w:val="26"/>
    </w:rPr>
  </w:style>
  <w:style w:type="paragraph" w:customStyle="1" w:styleId="UKADTableHeading">
    <w:name w:val="UKAD Table Heading"/>
    <w:basedOn w:val="Normal"/>
    <w:qFormat/>
    <w:rsid w:val="004C0A90"/>
    <w:rPr>
      <w:b/>
    </w:rPr>
  </w:style>
  <w:style w:type="character" w:customStyle="1" w:styleId="Heading2Char">
    <w:name w:val="Heading 2 Char"/>
    <w:basedOn w:val="DefaultParagraphFont"/>
    <w:link w:val="Heading2"/>
    <w:uiPriority w:val="9"/>
    <w:rsid w:val="004C0A90"/>
    <w:rPr>
      <w:rFonts w:ascii="Arial" w:hAnsi="Arial"/>
      <w:b/>
      <w:color w:val="000000" w:themeColor="text1"/>
      <w:sz w:val="23"/>
    </w:rPr>
  </w:style>
  <w:style w:type="paragraph" w:customStyle="1" w:styleId="UKADFooter">
    <w:name w:val="UKAD Footer"/>
    <w:qFormat/>
    <w:rsid w:val="004C0A90"/>
    <w:pPr>
      <w:tabs>
        <w:tab w:val="center" w:pos="4423"/>
        <w:tab w:val="right" w:pos="8845"/>
      </w:tabs>
      <w:spacing w:after="0" w:line="240" w:lineRule="auto"/>
    </w:pPr>
    <w:rPr>
      <w:rFonts w:ascii="Arial" w:hAnsi="Arial"/>
      <w:color w:val="003B64"/>
      <w:sz w:val="20"/>
      <w:szCs w:val="18"/>
    </w:rPr>
  </w:style>
  <w:style w:type="paragraph" w:customStyle="1" w:styleId="UKADTitle">
    <w:name w:val="UKAD Title"/>
    <w:qFormat/>
    <w:rsid w:val="00DA5891"/>
    <w:pPr>
      <w:spacing w:after="0"/>
    </w:pPr>
    <w:rPr>
      <w:rFonts w:ascii="Arial" w:eastAsiaTheme="majorEastAsia" w:hAnsi="Arial" w:cstheme="majorBidi"/>
      <w:b/>
      <w:bCs/>
      <w:color w:val="003B64"/>
      <w:sz w:val="40"/>
      <w:szCs w:val="26"/>
    </w:rPr>
  </w:style>
  <w:style w:type="character" w:customStyle="1" w:styleId="UKADFooterProtectiveMarking">
    <w:name w:val="UKAD Footer Protective Marking"/>
    <w:uiPriority w:val="1"/>
    <w:qFormat/>
    <w:rsid w:val="004C0A90"/>
    <w:rPr>
      <w:rFonts w:ascii="Arial" w:hAnsi="Arial"/>
      <w:color w:val="CD202C" w:themeColor="accent2"/>
      <w:sz w:val="20"/>
    </w:rPr>
  </w:style>
  <w:style w:type="paragraph" w:styleId="ListNumber3">
    <w:name w:val="List Number 3"/>
    <w:basedOn w:val="Normal"/>
    <w:uiPriority w:val="99"/>
    <w:unhideWhenUsed/>
    <w:rsid w:val="0051712D"/>
    <w:pPr>
      <w:tabs>
        <w:tab w:val="clear" w:pos="454"/>
        <w:tab w:val="clear" w:pos="1361"/>
      </w:tabs>
      <w:contextualSpacing/>
    </w:pPr>
  </w:style>
  <w:style w:type="paragraph" w:styleId="ListBullet">
    <w:name w:val="List Bullet"/>
    <w:uiPriority w:val="99"/>
    <w:unhideWhenUsed/>
    <w:rsid w:val="002610A9"/>
    <w:pPr>
      <w:numPr>
        <w:numId w:val="22"/>
      </w:numPr>
      <w:spacing w:after="0"/>
      <w:contextualSpacing/>
    </w:pPr>
    <w:rPr>
      <w:rFonts w:ascii="Arial" w:hAnsi="Arial"/>
      <w:color w:val="000000" w:themeColor="text1"/>
      <w:sz w:val="23"/>
    </w:rPr>
  </w:style>
  <w:style w:type="paragraph" w:styleId="ListBullet2">
    <w:name w:val="List Bullet 2"/>
    <w:uiPriority w:val="99"/>
    <w:unhideWhenUsed/>
    <w:rsid w:val="00A0244B"/>
    <w:pPr>
      <w:numPr>
        <w:ilvl w:val="1"/>
        <w:numId w:val="22"/>
      </w:numPr>
      <w:spacing w:after="0"/>
      <w:contextualSpacing/>
    </w:pPr>
    <w:rPr>
      <w:rFonts w:ascii="Arial" w:hAnsi="Arial"/>
      <w:color w:val="000000" w:themeColor="text1"/>
      <w:sz w:val="23"/>
    </w:rPr>
  </w:style>
  <w:style w:type="paragraph" w:styleId="ListBullet3">
    <w:name w:val="List Bullet 3"/>
    <w:uiPriority w:val="99"/>
    <w:unhideWhenUsed/>
    <w:rsid w:val="00A0244B"/>
    <w:pPr>
      <w:numPr>
        <w:ilvl w:val="2"/>
        <w:numId w:val="22"/>
      </w:numPr>
      <w:spacing w:after="0"/>
      <w:contextualSpacing/>
    </w:pPr>
    <w:rPr>
      <w:rFonts w:ascii="Arial" w:hAnsi="Arial"/>
      <w:color w:val="000000" w:themeColor="text1"/>
      <w:sz w:val="23"/>
    </w:rPr>
  </w:style>
  <w:style w:type="paragraph" w:styleId="ListBullet4">
    <w:name w:val="List Bullet 4"/>
    <w:uiPriority w:val="99"/>
    <w:unhideWhenUsed/>
    <w:rsid w:val="00A0244B"/>
    <w:pPr>
      <w:numPr>
        <w:ilvl w:val="3"/>
        <w:numId w:val="22"/>
      </w:numPr>
      <w:spacing w:after="0"/>
      <w:contextualSpacing/>
    </w:pPr>
    <w:rPr>
      <w:rFonts w:ascii="Arial" w:hAnsi="Arial"/>
      <w:color w:val="000000" w:themeColor="text1"/>
      <w:sz w:val="23"/>
    </w:rPr>
  </w:style>
  <w:style w:type="paragraph" w:styleId="ListBullet5">
    <w:name w:val="List Bullet 5"/>
    <w:uiPriority w:val="99"/>
    <w:unhideWhenUsed/>
    <w:rsid w:val="00A0244B"/>
    <w:pPr>
      <w:numPr>
        <w:ilvl w:val="4"/>
        <w:numId w:val="22"/>
      </w:numPr>
      <w:spacing w:after="0"/>
      <w:contextualSpacing/>
    </w:pPr>
    <w:rPr>
      <w:rFonts w:ascii="Arial" w:hAnsi="Arial"/>
      <w:color w:val="000000" w:themeColor="text1"/>
      <w:sz w:val="23"/>
    </w:rPr>
  </w:style>
  <w:style w:type="paragraph" w:styleId="ListNumber4">
    <w:name w:val="List Number 4"/>
    <w:uiPriority w:val="99"/>
    <w:unhideWhenUsed/>
    <w:rsid w:val="00A0244B"/>
    <w:pPr>
      <w:spacing w:after="0"/>
      <w:contextualSpacing/>
    </w:pPr>
    <w:rPr>
      <w:rFonts w:ascii="Arial" w:hAnsi="Arial"/>
      <w:color w:val="000000" w:themeColor="text1"/>
      <w:sz w:val="23"/>
    </w:rPr>
  </w:style>
  <w:style w:type="paragraph" w:styleId="ListNumber5">
    <w:name w:val="List Number 5"/>
    <w:uiPriority w:val="99"/>
    <w:unhideWhenUsed/>
    <w:rsid w:val="002610A9"/>
    <w:pPr>
      <w:spacing w:after="0"/>
      <w:contextualSpacing/>
    </w:pPr>
    <w:rPr>
      <w:rFonts w:ascii="Arial" w:hAnsi="Arial"/>
      <w:color w:val="000000" w:themeColor="text1"/>
      <w:sz w:val="23"/>
    </w:rPr>
  </w:style>
  <w:style w:type="paragraph" w:styleId="ListContinue">
    <w:name w:val="List Continue"/>
    <w:uiPriority w:val="99"/>
    <w:unhideWhenUsed/>
    <w:rsid w:val="00A0244B"/>
    <w:pPr>
      <w:spacing w:after="0"/>
      <w:contextualSpacing/>
    </w:pPr>
    <w:rPr>
      <w:rFonts w:ascii="Arial" w:hAnsi="Arial"/>
      <w:color w:val="000000" w:themeColor="text1"/>
      <w:sz w:val="23"/>
    </w:rPr>
  </w:style>
  <w:style w:type="paragraph" w:styleId="ListContinue2">
    <w:name w:val="List Continue 2"/>
    <w:uiPriority w:val="99"/>
    <w:unhideWhenUsed/>
    <w:rsid w:val="00A0244B"/>
    <w:pPr>
      <w:spacing w:after="0"/>
      <w:contextualSpacing/>
    </w:pPr>
    <w:rPr>
      <w:rFonts w:ascii="Arial" w:hAnsi="Arial"/>
      <w:color w:val="000000" w:themeColor="text1"/>
      <w:sz w:val="23"/>
    </w:rPr>
  </w:style>
  <w:style w:type="paragraph" w:styleId="ListContinue3">
    <w:name w:val="List Continue 3"/>
    <w:uiPriority w:val="99"/>
    <w:unhideWhenUsed/>
    <w:rsid w:val="00A0244B"/>
    <w:pPr>
      <w:spacing w:after="0"/>
      <w:contextualSpacing/>
    </w:pPr>
    <w:rPr>
      <w:rFonts w:ascii="Arial" w:hAnsi="Arial"/>
      <w:color w:val="000000" w:themeColor="text1"/>
      <w:sz w:val="23"/>
    </w:rPr>
  </w:style>
  <w:style w:type="paragraph" w:styleId="ListNumber">
    <w:name w:val="List Number"/>
    <w:uiPriority w:val="99"/>
    <w:unhideWhenUsed/>
    <w:rsid w:val="00A0244B"/>
    <w:pPr>
      <w:numPr>
        <w:numId w:val="27"/>
      </w:numPr>
      <w:spacing w:after="0"/>
      <w:contextualSpacing/>
    </w:pPr>
    <w:rPr>
      <w:rFonts w:ascii="Arial" w:hAnsi="Arial"/>
      <w:color w:val="000000" w:themeColor="text1"/>
      <w:sz w:val="23"/>
    </w:rPr>
  </w:style>
  <w:style w:type="paragraph" w:styleId="ListNumber2">
    <w:name w:val="List Number 2"/>
    <w:uiPriority w:val="99"/>
    <w:unhideWhenUsed/>
    <w:rsid w:val="00A0244B"/>
    <w:pPr>
      <w:numPr>
        <w:ilvl w:val="1"/>
        <w:numId w:val="27"/>
      </w:numPr>
      <w:spacing w:after="0"/>
      <w:contextualSpacing/>
    </w:pPr>
    <w:rPr>
      <w:rFonts w:ascii="Arial" w:hAnsi="Arial"/>
      <w:color w:val="000000" w:themeColor="text1"/>
      <w:sz w:val="23"/>
    </w:rPr>
  </w:style>
  <w:style w:type="paragraph" w:customStyle="1" w:styleId="UKADIndentedText1">
    <w:name w:val="UKAD Indented Text 1"/>
    <w:basedOn w:val="Normal"/>
    <w:qFormat/>
    <w:rsid w:val="0051712D"/>
    <w:pPr>
      <w:ind w:left="454"/>
    </w:pPr>
  </w:style>
  <w:style w:type="paragraph" w:customStyle="1" w:styleId="UKADIndentedText2">
    <w:name w:val="UKAD Indented Text 2"/>
    <w:basedOn w:val="UKADIndentedText1"/>
    <w:qFormat/>
    <w:rsid w:val="0051712D"/>
    <w:pPr>
      <w:ind w:left="907"/>
    </w:pPr>
  </w:style>
  <w:style w:type="character" w:customStyle="1" w:styleId="UKADBoldNormal">
    <w:name w:val="UKAD Bold Normal"/>
    <w:uiPriority w:val="1"/>
    <w:qFormat/>
    <w:rsid w:val="004C0A90"/>
    <w:rPr>
      <w:rFonts w:ascii="Arial" w:hAnsi="Arial"/>
      <w:b/>
      <w:sz w:val="23"/>
    </w:rPr>
  </w:style>
  <w:style w:type="numbering" w:customStyle="1" w:styleId="UKADBulletList">
    <w:name w:val="UKAD Bullet List"/>
    <w:uiPriority w:val="99"/>
    <w:rsid w:val="0051712D"/>
    <w:pPr>
      <w:numPr>
        <w:numId w:val="11"/>
      </w:numPr>
    </w:pPr>
  </w:style>
  <w:style w:type="numbering" w:customStyle="1" w:styleId="UKADNumberedList">
    <w:name w:val="UKAD Numbered List"/>
    <w:uiPriority w:val="99"/>
    <w:rsid w:val="00242317"/>
    <w:pPr>
      <w:numPr>
        <w:numId w:val="12"/>
      </w:numPr>
    </w:pPr>
  </w:style>
  <w:style w:type="character" w:customStyle="1" w:styleId="Heading3Char">
    <w:name w:val="Heading 3 Char"/>
    <w:basedOn w:val="DefaultParagraphFont"/>
    <w:link w:val="Heading3"/>
    <w:uiPriority w:val="9"/>
    <w:semiHidden/>
    <w:rsid w:val="0051712D"/>
    <w:rPr>
      <w:rFonts w:asciiTheme="majorHAnsi" w:eastAsiaTheme="majorEastAsia" w:hAnsiTheme="majorHAnsi" w:cstheme="majorBidi"/>
      <w:b/>
      <w:bCs/>
      <w:color w:val="004165" w:themeColor="accent1"/>
      <w:sz w:val="19"/>
    </w:rPr>
  </w:style>
  <w:style w:type="character" w:customStyle="1" w:styleId="Heading4Char">
    <w:name w:val="Heading 4 Char"/>
    <w:basedOn w:val="DefaultParagraphFont"/>
    <w:link w:val="Heading4"/>
    <w:uiPriority w:val="9"/>
    <w:semiHidden/>
    <w:rsid w:val="0051712D"/>
    <w:rPr>
      <w:rFonts w:asciiTheme="majorHAnsi" w:eastAsiaTheme="majorEastAsia" w:hAnsiTheme="majorHAnsi" w:cstheme="majorBidi"/>
      <w:b/>
      <w:bCs/>
      <w:i/>
      <w:iCs/>
      <w:color w:val="004165" w:themeColor="accent1"/>
      <w:sz w:val="19"/>
    </w:rPr>
  </w:style>
  <w:style w:type="paragraph" w:styleId="ListParagraph">
    <w:name w:val="List Paragraph"/>
    <w:basedOn w:val="Normal"/>
    <w:uiPriority w:val="1"/>
    <w:qFormat/>
    <w:rsid w:val="0051712D"/>
    <w:pPr>
      <w:ind w:left="720"/>
      <w:contextualSpacing/>
    </w:pPr>
  </w:style>
  <w:style w:type="paragraph" w:styleId="TOC1">
    <w:name w:val="toc 1"/>
    <w:basedOn w:val="Heading1"/>
    <w:next w:val="Normal"/>
    <w:autoRedefine/>
    <w:uiPriority w:val="39"/>
    <w:unhideWhenUsed/>
    <w:rsid w:val="0051712D"/>
    <w:pPr>
      <w:tabs>
        <w:tab w:val="right" w:pos="8806"/>
      </w:tabs>
      <w:spacing w:after="100"/>
    </w:pPr>
  </w:style>
  <w:style w:type="paragraph" w:styleId="TOC2">
    <w:name w:val="toc 2"/>
    <w:basedOn w:val="Normal"/>
    <w:next w:val="Normal"/>
    <w:autoRedefine/>
    <w:uiPriority w:val="39"/>
    <w:unhideWhenUsed/>
    <w:rsid w:val="0051712D"/>
    <w:pPr>
      <w:tabs>
        <w:tab w:val="clear" w:pos="227"/>
        <w:tab w:val="clear" w:pos="454"/>
        <w:tab w:val="clear" w:pos="680"/>
        <w:tab w:val="clear" w:pos="907"/>
        <w:tab w:val="clear" w:pos="1134"/>
        <w:tab w:val="clear" w:pos="1361"/>
      </w:tabs>
    </w:pPr>
  </w:style>
  <w:style w:type="paragraph" w:styleId="TOC3">
    <w:name w:val="toc 3"/>
    <w:basedOn w:val="Normal"/>
    <w:next w:val="Normal"/>
    <w:autoRedefine/>
    <w:uiPriority w:val="39"/>
    <w:unhideWhenUsed/>
    <w:rsid w:val="0051712D"/>
    <w:pPr>
      <w:tabs>
        <w:tab w:val="clear" w:pos="227"/>
        <w:tab w:val="clear" w:pos="454"/>
        <w:tab w:val="clear" w:pos="680"/>
        <w:tab w:val="clear" w:pos="907"/>
        <w:tab w:val="clear" w:pos="1134"/>
        <w:tab w:val="clear" w:pos="1361"/>
      </w:tabs>
      <w:ind w:left="227"/>
    </w:pPr>
  </w:style>
  <w:style w:type="paragraph" w:styleId="TOC4">
    <w:name w:val="toc 4"/>
    <w:basedOn w:val="Normal"/>
    <w:next w:val="Normal"/>
    <w:autoRedefine/>
    <w:uiPriority w:val="39"/>
    <w:semiHidden/>
    <w:unhideWhenUsed/>
    <w:rsid w:val="0051712D"/>
    <w:pPr>
      <w:tabs>
        <w:tab w:val="clear" w:pos="227"/>
        <w:tab w:val="clear" w:pos="454"/>
        <w:tab w:val="clear" w:pos="680"/>
        <w:tab w:val="clear" w:pos="907"/>
        <w:tab w:val="clear" w:pos="1134"/>
        <w:tab w:val="clear" w:pos="1361"/>
      </w:tabs>
      <w:ind w:left="454"/>
    </w:pPr>
  </w:style>
  <w:style w:type="paragraph" w:styleId="TOCHeading">
    <w:name w:val="TOC Heading"/>
    <w:basedOn w:val="Heading1"/>
    <w:next w:val="Normal"/>
    <w:uiPriority w:val="39"/>
    <w:semiHidden/>
    <w:unhideWhenUsed/>
    <w:qFormat/>
    <w:rsid w:val="0051712D"/>
    <w:pPr>
      <w:pBdr>
        <w:bottom w:val="none" w:sz="0" w:space="0" w:color="auto"/>
      </w:pBdr>
      <w:spacing w:before="480" w:after="0"/>
      <w:outlineLvl w:val="9"/>
    </w:pPr>
    <w:rPr>
      <w:color w:val="00304B" w:themeColor="accent1" w:themeShade="BF"/>
      <w:sz w:val="28"/>
      <w:szCs w:val="28"/>
      <w:lang w:val="en-US"/>
    </w:rPr>
  </w:style>
  <w:style w:type="paragraph" w:customStyle="1" w:styleId="UKADCoverDate">
    <w:name w:val="UKAD Cover Date"/>
    <w:basedOn w:val="UKADTitle"/>
    <w:qFormat/>
    <w:rsid w:val="004C0A90"/>
  </w:style>
  <w:style w:type="paragraph" w:customStyle="1" w:styleId="UKADCoverTitle">
    <w:name w:val="UKAD Cover Title"/>
    <w:qFormat/>
    <w:rsid w:val="004C0A90"/>
    <w:pPr>
      <w:spacing w:after="800" w:line="240" w:lineRule="auto"/>
    </w:pPr>
    <w:rPr>
      <w:rFonts w:ascii="Arial" w:eastAsiaTheme="majorEastAsia" w:hAnsi="Arial" w:cstheme="majorBidi"/>
      <w:b/>
      <w:bCs/>
      <w:color w:val="004165" w:themeColor="accent1"/>
      <w:sz w:val="80"/>
      <w:szCs w:val="72"/>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5BC4FF" w:themeColor="accent1" w:themeTint="66"/>
        <w:left w:val="single" w:sz="4" w:space="0" w:color="5BC4FF" w:themeColor="accent1" w:themeTint="66"/>
        <w:bottom w:val="single" w:sz="4" w:space="0" w:color="5BC4FF" w:themeColor="accent1" w:themeTint="66"/>
        <w:right w:val="single" w:sz="4" w:space="0" w:color="5BC4FF" w:themeColor="accent1" w:themeTint="66"/>
        <w:insideH w:val="single" w:sz="4" w:space="0" w:color="5BC4FF" w:themeColor="accent1" w:themeTint="66"/>
        <w:insideV w:val="single" w:sz="4" w:space="0" w:color="5BC4FF" w:themeColor="accent1" w:themeTint="66"/>
      </w:tblBorders>
    </w:tblPr>
    <w:tblStylePr w:type="firstRow">
      <w:rPr>
        <w:b/>
        <w:bCs/>
      </w:rPr>
      <w:tblPr/>
      <w:tcPr>
        <w:tcBorders>
          <w:bottom w:val="single" w:sz="12" w:space="0" w:color="09A7FF" w:themeColor="accent1" w:themeTint="99"/>
        </w:tcBorders>
      </w:tcPr>
    </w:tblStylePr>
    <w:tblStylePr w:type="lastRow">
      <w:rPr>
        <w:b/>
        <w:bCs/>
      </w:rPr>
      <w:tblPr/>
      <w:tcPr>
        <w:tcBorders>
          <w:top w:val="double" w:sz="2" w:space="0" w:color="09A7FF"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4C0A90"/>
    <w:pPr>
      <w:tabs>
        <w:tab w:val="left" w:pos="227"/>
        <w:tab w:val="left" w:pos="454"/>
        <w:tab w:val="left" w:pos="680"/>
        <w:tab w:val="left" w:pos="907"/>
        <w:tab w:val="left" w:pos="1134"/>
        <w:tab w:val="left" w:pos="1361"/>
      </w:tabs>
      <w:spacing w:after="0" w:line="240" w:lineRule="auto"/>
    </w:pPr>
    <w:rPr>
      <w:rFonts w:ascii="Arial" w:hAnsi="Arial"/>
      <w:color w:val="000000" w:themeColor="text1"/>
      <w:sz w:val="23"/>
    </w:rPr>
  </w:style>
  <w:style w:type="paragraph" w:styleId="Title">
    <w:name w:val="Title"/>
    <w:basedOn w:val="Normal"/>
    <w:next w:val="Normal"/>
    <w:link w:val="TitleChar"/>
    <w:uiPriority w:val="10"/>
    <w:qFormat/>
    <w:rsid w:val="004C0A90"/>
    <w:pPr>
      <w:spacing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4C0A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4C0A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0A90"/>
    <w:rPr>
      <w:rFonts w:ascii="Arial" w:eastAsiaTheme="minorEastAsia" w:hAnsi="Arial"/>
      <w:color w:val="5A5A5A" w:themeColor="text1" w:themeTint="A5"/>
      <w:spacing w:val="15"/>
      <w:sz w:val="23"/>
    </w:rPr>
  </w:style>
  <w:style w:type="character" w:styleId="SubtleEmphasis">
    <w:name w:val="Subtle Emphasis"/>
    <w:basedOn w:val="DefaultParagraphFont"/>
    <w:uiPriority w:val="19"/>
    <w:qFormat/>
    <w:rsid w:val="004C0A90"/>
    <w:rPr>
      <w:rFonts w:ascii="Arial" w:hAnsi="Arial"/>
      <w:i/>
      <w:iCs/>
      <w:color w:val="404040" w:themeColor="text1" w:themeTint="BF"/>
    </w:rPr>
  </w:style>
  <w:style w:type="character" w:styleId="Emphasis">
    <w:name w:val="Emphasis"/>
    <w:basedOn w:val="DefaultParagraphFont"/>
    <w:uiPriority w:val="20"/>
    <w:qFormat/>
    <w:rsid w:val="004C0A90"/>
    <w:rPr>
      <w:rFonts w:ascii="Arial" w:hAnsi="Arial"/>
      <w:i/>
      <w:iCs/>
    </w:rPr>
  </w:style>
  <w:style w:type="character" w:styleId="IntenseEmphasis">
    <w:name w:val="Intense Emphasis"/>
    <w:basedOn w:val="DefaultParagraphFont"/>
    <w:uiPriority w:val="21"/>
    <w:qFormat/>
    <w:rsid w:val="004C0A90"/>
    <w:rPr>
      <w:rFonts w:ascii="Arial" w:hAnsi="Arial"/>
      <w:i/>
      <w:iCs/>
      <w:color w:val="003B64"/>
    </w:rPr>
  </w:style>
  <w:style w:type="character" w:styleId="Strong">
    <w:name w:val="Strong"/>
    <w:basedOn w:val="DefaultParagraphFont"/>
    <w:uiPriority w:val="22"/>
    <w:qFormat/>
    <w:rsid w:val="004C0A90"/>
    <w:rPr>
      <w:rFonts w:ascii="Arial" w:hAnsi="Arial"/>
      <w:b/>
      <w:bCs/>
    </w:rPr>
  </w:style>
  <w:style w:type="paragraph" w:styleId="IntenseQuote">
    <w:name w:val="Intense Quote"/>
    <w:basedOn w:val="Normal"/>
    <w:next w:val="Normal"/>
    <w:link w:val="IntenseQuoteChar"/>
    <w:uiPriority w:val="30"/>
    <w:qFormat/>
    <w:rsid w:val="004C0A90"/>
    <w:pPr>
      <w:pBdr>
        <w:top w:val="single" w:sz="4" w:space="10" w:color="004165" w:themeColor="accent1"/>
        <w:bottom w:val="single" w:sz="4" w:space="10" w:color="004165" w:themeColor="accent1"/>
      </w:pBdr>
      <w:spacing w:before="360" w:after="360"/>
      <w:ind w:left="864" w:right="864"/>
      <w:jc w:val="center"/>
    </w:pPr>
    <w:rPr>
      <w:i/>
      <w:iCs/>
      <w:color w:val="003B64"/>
    </w:rPr>
  </w:style>
  <w:style w:type="character" w:customStyle="1" w:styleId="IntenseQuoteChar">
    <w:name w:val="Intense Quote Char"/>
    <w:basedOn w:val="DefaultParagraphFont"/>
    <w:link w:val="IntenseQuote"/>
    <w:uiPriority w:val="30"/>
    <w:rsid w:val="004C0A90"/>
    <w:rPr>
      <w:rFonts w:ascii="Arial" w:hAnsi="Arial"/>
      <w:i/>
      <w:iCs/>
      <w:color w:val="003B64"/>
      <w:sz w:val="23"/>
    </w:rPr>
  </w:style>
  <w:style w:type="character" w:styleId="SubtleReference">
    <w:name w:val="Subtle Reference"/>
    <w:basedOn w:val="DefaultParagraphFont"/>
    <w:uiPriority w:val="31"/>
    <w:qFormat/>
    <w:rsid w:val="004C0A90"/>
    <w:rPr>
      <w:rFonts w:ascii="Arial" w:hAnsi="Arial"/>
      <w:smallCaps/>
      <w:color w:val="5A5A5A" w:themeColor="text1" w:themeTint="A5"/>
    </w:rPr>
  </w:style>
  <w:style w:type="character" w:styleId="IntenseReference">
    <w:name w:val="Intense Reference"/>
    <w:basedOn w:val="DefaultParagraphFont"/>
    <w:uiPriority w:val="32"/>
    <w:qFormat/>
    <w:rsid w:val="004C0A90"/>
    <w:rPr>
      <w:rFonts w:ascii="Arial" w:hAnsi="Arial"/>
      <w:b/>
      <w:bCs/>
      <w:smallCaps/>
      <w:color w:val="003B64"/>
      <w:spacing w:val="5"/>
    </w:rPr>
  </w:style>
  <w:style w:type="character" w:styleId="BookTitle">
    <w:name w:val="Book Title"/>
    <w:basedOn w:val="DefaultParagraphFont"/>
    <w:uiPriority w:val="33"/>
    <w:qFormat/>
    <w:rsid w:val="004C0A90"/>
    <w:rPr>
      <w:rFonts w:ascii="Arial" w:hAnsi="Arial"/>
      <w:b/>
      <w:bCs/>
      <w:i/>
      <w:iCs/>
      <w:spacing w:val="5"/>
    </w:rPr>
  </w:style>
  <w:style w:type="paragraph" w:styleId="Quote">
    <w:name w:val="Quote"/>
    <w:basedOn w:val="Normal"/>
    <w:next w:val="Normal"/>
    <w:link w:val="QuoteChar"/>
    <w:uiPriority w:val="29"/>
    <w:qFormat/>
    <w:rsid w:val="00A024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244B"/>
    <w:rPr>
      <w:rFonts w:ascii="Arial" w:hAnsi="Arial"/>
      <w:i/>
      <w:iCs/>
      <w:color w:val="404040" w:themeColor="text1" w:themeTint="BF"/>
      <w:sz w:val="23"/>
    </w:rPr>
  </w:style>
  <w:style w:type="paragraph" w:styleId="BodyText">
    <w:name w:val="Body Text"/>
    <w:basedOn w:val="Normal"/>
    <w:link w:val="BodyTextChar"/>
    <w:uiPriority w:val="1"/>
    <w:qFormat/>
    <w:rsid w:val="001F127C"/>
    <w:pPr>
      <w:widowControl w:val="0"/>
      <w:tabs>
        <w:tab w:val="clear" w:pos="227"/>
        <w:tab w:val="clear" w:pos="454"/>
        <w:tab w:val="clear" w:pos="680"/>
        <w:tab w:val="clear" w:pos="907"/>
        <w:tab w:val="clear" w:pos="1134"/>
        <w:tab w:val="clear" w:pos="1361"/>
      </w:tabs>
      <w:autoSpaceDE w:val="0"/>
      <w:autoSpaceDN w:val="0"/>
      <w:spacing w:line="240" w:lineRule="auto"/>
    </w:pPr>
    <w:rPr>
      <w:rFonts w:ascii="HelveticaNeueLT Std Lt" w:eastAsia="HelveticaNeueLT Std Lt" w:hAnsi="HelveticaNeueLT Std Lt" w:cs="HelveticaNeueLT Std Lt"/>
      <w:color w:val="auto"/>
      <w:sz w:val="19"/>
      <w:szCs w:val="19"/>
      <w:lang w:val="en-US"/>
    </w:rPr>
  </w:style>
  <w:style w:type="character" w:customStyle="1" w:styleId="BodyTextChar">
    <w:name w:val="Body Text Char"/>
    <w:basedOn w:val="DefaultParagraphFont"/>
    <w:link w:val="BodyText"/>
    <w:uiPriority w:val="1"/>
    <w:rsid w:val="001F127C"/>
    <w:rPr>
      <w:rFonts w:ascii="HelveticaNeueLT Std Lt" w:eastAsia="HelveticaNeueLT Std Lt" w:hAnsi="HelveticaNeueLT Std Lt" w:cs="HelveticaNeueLT Std Lt"/>
      <w:sz w:val="19"/>
      <w:szCs w:val="19"/>
      <w:lang w:val="en-US"/>
    </w:rPr>
  </w:style>
  <w:style w:type="paragraph" w:customStyle="1" w:styleId="TableParagraph">
    <w:name w:val="Table Paragraph"/>
    <w:basedOn w:val="Normal"/>
    <w:uiPriority w:val="1"/>
    <w:qFormat/>
    <w:rsid w:val="0098614B"/>
    <w:pPr>
      <w:widowControl w:val="0"/>
      <w:tabs>
        <w:tab w:val="clear" w:pos="227"/>
        <w:tab w:val="clear" w:pos="454"/>
        <w:tab w:val="clear" w:pos="680"/>
        <w:tab w:val="clear" w:pos="907"/>
        <w:tab w:val="clear" w:pos="1134"/>
        <w:tab w:val="clear" w:pos="1361"/>
      </w:tabs>
      <w:autoSpaceDE w:val="0"/>
      <w:autoSpaceDN w:val="0"/>
      <w:spacing w:before="56" w:line="240" w:lineRule="auto"/>
    </w:pPr>
    <w:rPr>
      <w:rFonts w:ascii="HelveticaNeueLT Std Lt" w:eastAsia="HelveticaNeueLT Std Lt" w:hAnsi="HelveticaNeueLT Std Lt" w:cs="HelveticaNeueLT Std Lt"/>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60694">
      <w:bodyDiv w:val="1"/>
      <w:marLeft w:val="0"/>
      <w:marRight w:val="0"/>
      <w:marTop w:val="0"/>
      <w:marBottom w:val="0"/>
      <w:divBdr>
        <w:top w:val="none" w:sz="0" w:space="0" w:color="auto"/>
        <w:left w:val="none" w:sz="0" w:space="0" w:color="auto"/>
        <w:bottom w:val="none" w:sz="0" w:space="0" w:color="auto"/>
        <w:right w:val="none" w:sz="0" w:space="0" w:color="auto"/>
      </w:divBdr>
    </w:div>
    <w:div w:id="1386368903">
      <w:bodyDiv w:val="1"/>
      <w:marLeft w:val="0"/>
      <w:marRight w:val="0"/>
      <w:marTop w:val="0"/>
      <w:marBottom w:val="0"/>
      <w:divBdr>
        <w:top w:val="none" w:sz="0" w:space="0" w:color="auto"/>
        <w:left w:val="none" w:sz="0" w:space="0" w:color="auto"/>
        <w:bottom w:val="none" w:sz="0" w:space="0" w:color="auto"/>
        <w:right w:val="none" w:sz="0" w:space="0" w:color="auto"/>
      </w:divBdr>
    </w:div>
    <w:div w:id="16616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argent\Desktop\Guidelines\Templates\UKAD%20Document%20Template%20Portriat.dotx" TargetMode="External"/></Relationships>
</file>

<file path=word/theme/theme1.xml><?xml version="1.0" encoding="utf-8"?>
<a:theme xmlns:a="http://schemas.openxmlformats.org/drawingml/2006/main" name="Office Theme">
  <a:themeElements>
    <a:clrScheme name="UKAD Rebrand 2013">
      <a:dk1>
        <a:srgbClr val="000000"/>
      </a:dk1>
      <a:lt1>
        <a:srgbClr val="FFFFFF"/>
      </a:lt1>
      <a:dk2>
        <a:srgbClr val="000000"/>
      </a:dk2>
      <a:lt2>
        <a:srgbClr val="FFFFFF"/>
      </a:lt2>
      <a:accent1>
        <a:srgbClr val="004165"/>
      </a:accent1>
      <a:accent2>
        <a:srgbClr val="CD202C"/>
      </a:accent2>
      <a:accent3>
        <a:srgbClr val="00C78B"/>
      </a:accent3>
      <a:accent4>
        <a:srgbClr val="00B9E4"/>
      </a:accent4>
      <a:accent5>
        <a:srgbClr val="9C5FB5"/>
      </a:accent5>
      <a:accent6>
        <a:srgbClr val="B0B1A6"/>
      </a:accent6>
      <a:hlink>
        <a:srgbClr val="00B9E4"/>
      </a:hlink>
      <a:folHlink>
        <a:srgbClr val="9C5FB5"/>
      </a:folHlink>
    </a:clrScheme>
    <a:fontScheme name="UKAD Rebrand 2013">
      <a:majorFont>
        <a:latin typeface="HelveticaNeueLT Std"/>
        <a:ea typeface=""/>
        <a:cs typeface=""/>
      </a:majorFont>
      <a:minorFont>
        <a:latin typeface="HelveticaNeueLT Std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rectorate xmlns="0d058448-349f-4e4b-b81f-ed6ee5d1b295" xsi:nil="true"/>
    <Document_x0020_Type xmlns="d7b67e11-ce91-4ef7-af95-5da89189f1d5" xsi:nil="true"/>
    <Project xmlns="d7b67e11-ce91-4ef7-af95-5da89189f1d5" xsi:nil="true"/>
    <_Status xmlns="1ebc8da1-87c3-40be-8cbc-12faf74483bb" xsi:nil="true"/>
    <_DCDateCreated xmlns="1ebc8da1-87c3-40be-8cbc-12faf74483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7EADFF74CD9945BFF9642656FDB7DA" ma:contentTypeVersion="31" ma:contentTypeDescription="Create a new document." ma:contentTypeScope="" ma:versionID="387dfd9c916b1e6695c943db3ce83e43">
  <xsd:schema xmlns:xsd="http://www.w3.org/2001/XMLSchema" xmlns:xs="http://www.w3.org/2001/XMLSchema" xmlns:p="http://schemas.microsoft.com/office/2006/metadata/properties" xmlns:ns2="d7b67e11-ce91-4ef7-af95-5da89189f1d5" xmlns:ns4="1ebc8da1-87c3-40be-8cbc-12faf74483bb" xmlns:ns5="0d058448-349f-4e4b-b81f-ed6ee5d1b295" targetNamespace="http://schemas.microsoft.com/office/2006/metadata/properties" ma:root="true" ma:fieldsID="493fc9d4774c6f875acfe91d44c6c788" ns2:_="" ns4:_="" ns5:_="">
    <xsd:import namespace="d7b67e11-ce91-4ef7-af95-5da89189f1d5"/>
    <xsd:import namespace="1ebc8da1-87c3-40be-8cbc-12faf74483bb"/>
    <xsd:import namespace="0d058448-349f-4e4b-b81f-ed6ee5d1b295"/>
    <xsd:element name="properties">
      <xsd:complexType>
        <xsd:sequence>
          <xsd:element name="documentManagement">
            <xsd:complexType>
              <xsd:all>
                <xsd:element ref="ns2:Document_x0020_Type" minOccurs="0"/>
                <xsd:element ref="ns4:_Status" minOccurs="0"/>
                <xsd:element ref="ns2:Project" minOccurs="0"/>
                <xsd:element ref="ns5:Directorate" minOccurs="0"/>
                <xsd:element ref="ns4:_DCDateCreate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67e11-ce91-4ef7-af95-5da89189f1d5"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Briefing Note / Discussion Paper"/>
          <xsd:enumeration value="Contract"/>
          <xsd:enumeration value="Diary Note / Memo"/>
          <xsd:enumeration value="Expense Form"/>
          <xsd:enumeration value="Fax"/>
          <xsd:enumeration value="Guideline"/>
          <xsd:enumeration value="Holiday Form"/>
          <xsd:enumeration value="Letter"/>
          <xsd:enumeration value="Meeting Agenda"/>
          <xsd:enumeration value="Meeting Minute"/>
          <xsd:enumeration value="Meeting Paper"/>
          <xsd:enumeration value="Plain Document"/>
          <xsd:enumeration value="Policy (Internal)"/>
          <xsd:enumeration value="Policy (External)"/>
          <xsd:enumeration value="Presentation"/>
          <xsd:enumeration value="Press Release"/>
          <xsd:enumeration value="Process/Procedure"/>
          <xsd:enumeration value="Project Initiation Document"/>
          <xsd:enumeration value="Proposal"/>
        </xsd:restriction>
      </xsd:simpleType>
    </xsd:element>
    <xsd:element name="Project" ma:index="11" nillable="true" ma:displayName="Project"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c8da1-87c3-40be-8cbc-12faf74483bb" elementFormDefault="qualified">
    <xsd:import namespace="http://schemas.microsoft.com/office/2006/documentManagement/types"/>
    <xsd:import namespace="http://schemas.microsoft.com/office/infopath/2007/PartnerControls"/>
    <xsd:element name="_Status" ma:index="10" nillable="true" ma:displayName="Status" ma:format="Dropdown" ma:internalName="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_DCDateCreated" ma:index="14" nillable="true" ma:displayName="Date Created" ma:description="The date on which this resource was created" ma:format="DateTime" ma:internalName="Date_x0020_Created" ma:readOnly="fals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058448-349f-4e4b-b81f-ed6ee5d1b295" elementFormDefault="qualified">
    <xsd:import namespace="http://schemas.microsoft.com/office/2006/documentManagement/types"/>
    <xsd:import namespace="http://schemas.microsoft.com/office/infopath/2007/PartnerControls"/>
    <xsd:element name="Directorate" ma:index="13" nillable="true" ma:displayName="Directorate" ma:format="Dropdown" ma:internalName="Directorate">
      <xsd:simpleType>
        <xsd:restriction base="dms:Choice">
          <xsd:enumeration value="Business Services"/>
          <xsd:enumeration value="Executive"/>
          <xsd:enumeration value="Finance and Quality"/>
          <xsd:enumeration value="Legal"/>
          <xsd:enumeration value="Operations"/>
          <xsd:enumeration value="Strategy and Education"/>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EF6E-A7A6-46FD-A505-C874FA6B1BAE}">
  <ds:schemaRefs>
    <ds:schemaRef ds:uri="http://schemas.microsoft.com/sharepoint/v3/contenttype/forms"/>
  </ds:schemaRefs>
</ds:datastoreItem>
</file>

<file path=customXml/itemProps2.xml><?xml version="1.0" encoding="utf-8"?>
<ds:datastoreItem xmlns:ds="http://schemas.openxmlformats.org/officeDocument/2006/customXml" ds:itemID="{0D48EF9C-A1D9-4E20-A1B6-672575475729}">
  <ds:schemaRefs>
    <ds:schemaRef ds:uri="http://schemas.microsoft.com/office/2006/metadata/properties"/>
    <ds:schemaRef ds:uri="0d058448-349f-4e4b-b81f-ed6ee5d1b295"/>
    <ds:schemaRef ds:uri="d7b67e11-ce91-4ef7-af95-5da89189f1d5"/>
    <ds:schemaRef ds:uri="1ebc8da1-87c3-40be-8cbc-12faf74483bb"/>
  </ds:schemaRefs>
</ds:datastoreItem>
</file>

<file path=customXml/itemProps3.xml><?xml version="1.0" encoding="utf-8"?>
<ds:datastoreItem xmlns:ds="http://schemas.openxmlformats.org/officeDocument/2006/customXml" ds:itemID="{3389293B-CE67-4596-8170-0A5369314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67e11-ce91-4ef7-af95-5da89189f1d5"/>
    <ds:schemaRef ds:uri="1ebc8da1-87c3-40be-8cbc-12faf74483bb"/>
    <ds:schemaRef ds:uri="0d058448-349f-4e4b-b81f-ed6ee5d1b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49547-1958-48E2-BB0A-2B9B2D1C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UKAD Document Template Portriat</Template>
  <TotalTime>0</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Sargent</dc:creator>
  <cp:keywords/>
  <cp:lastModifiedBy>Alice Chamberlain</cp:lastModifiedBy>
  <cp:revision>2</cp:revision>
  <cp:lastPrinted>2013-06-22T20:33:00Z</cp:lastPrinted>
  <dcterms:created xsi:type="dcterms:W3CDTF">2018-10-29T15:02:00Z</dcterms:created>
  <dcterms:modified xsi:type="dcterms:W3CDTF">2018-10-29T15:02:00Z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0x010100327EADFF74CD9945BFF9642656FDB7DA</vt:lpwstr>
  </property>
  <property fmtid="{D5CDD505-2E9C-101B-9397-08002B2CF9AE}" pid="3" name="Author0">
    <vt:lpwstr/>
  </property>
  <property fmtid="{D5CDD505-2E9C-101B-9397-08002B2CF9AE}" pid="4" name="TitusGUID">
    <vt:lpwstr>3dbbd6cb-66ad-446b-8022-926711b94dd9</vt:lpwstr>
  </property>
</Properties>
</file>